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34" w:rsidRDefault="00DC5034" w:rsidP="00FC528E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796126">
        <w:rPr>
          <w:rFonts w:ascii="Times New Roman" w:hAnsi="Times New Roman"/>
          <w:sz w:val="32"/>
          <w:szCs w:val="32"/>
        </w:rPr>
        <w:t xml:space="preserve">Администрация </w:t>
      </w:r>
      <w:r>
        <w:rPr>
          <w:rFonts w:ascii="Times New Roman" w:hAnsi="Times New Roman"/>
          <w:sz w:val="32"/>
          <w:szCs w:val="32"/>
        </w:rPr>
        <w:t>Старотитаровского сельского поселения</w:t>
      </w: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796126">
        <w:rPr>
          <w:rFonts w:ascii="Times New Roman" w:hAnsi="Times New Roman"/>
          <w:sz w:val="32"/>
          <w:szCs w:val="32"/>
        </w:rPr>
        <w:t xml:space="preserve"> Темрюкск</w:t>
      </w:r>
      <w:r>
        <w:rPr>
          <w:rFonts w:ascii="Times New Roman" w:hAnsi="Times New Roman"/>
          <w:sz w:val="32"/>
          <w:szCs w:val="32"/>
        </w:rPr>
        <w:t>ого</w:t>
      </w:r>
      <w:r w:rsidRPr="00796126">
        <w:rPr>
          <w:rFonts w:ascii="Times New Roman" w:hAnsi="Times New Roman"/>
          <w:sz w:val="32"/>
          <w:szCs w:val="32"/>
        </w:rPr>
        <w:t xml:space="preserve"> район</w:t>
      </w:r>
      <w:r>
        <w:rPr>
          <w:rFonts w:ascii="Times New Roman" w:hAnsi="Times New Roman"/>
          <w:sz w:val="32"/>
          <w:szCs w:val="32"/>
        </w:rPr>
        <w:t>а</w:t>
      </w: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796126">
        <w:rPr>
          <w:rFonts w:ascii="Times New Roman" w:hAnsi="Times New Roman"/>
          <w:b/>
          <w:sz w:val="36"/>
          <w:szCs w:val="36"/>
        </w:rPr>
        <w:t>СВОДНЫЙ ГОДОВОЙ ДОКЛАД</w:t>
      </w: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796126">
        <w:rPr>
          <w:rFonts w:ascii="Times New Roman" w:hAnsi="Times New Roman"/>
          <w:b/>
          <w:sz w:val="36"/>
          <w:szCs w:val="36"/>
        </w:rPr>
        <w:t xml:space="preserve">о ходе реализации и об оценке эффективности муниципальных программ </w:t>
      </w:r>
    </w:p>
    <w:p w:rsidR="00DC5034" w:rsidRDefault="00DC5034" w:rsidP="00FC528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Старотитаровского сельского поселения</w:t>
      </w: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Темрюкского</w:t>
      </w:r>
      <w:r w:rsidRPr="00796126">
        <w:rPr>
          <w:rFonts w:ascii="Times New Roman" w:hAnsi="Times New Roman"/>
          <w:b/>
          <w:sz w:val="36"/>
          <w:szCs w:val="36"/>
        </w:rPr>
        <w:t xml:space="preserve"> район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DC5034" w:rsidRPr="00796126" w:rsidRDefault="00DC5034" w:rsidP="00FC528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за 2019</w:t>
      </w:r>
      <w:r w:rsidRPr="00796126">
        <w:rPr>
          <w:rFonts w:ascii="Times New Roman" w:hAnsi="Times New Roman"/>
          <w:b/>
          <w:sz w:val="36"/>
          <w:szCs w:val="36"/>
        </w:rPr>
        <w:t xml:space="preserve"> год</w:t>
      </w:r>
    </w:p>
    <w:p w:rsidR="00DC5034" w:rsidRPr="00796126" w:rsidRDefault="00DC5034" w:rsidP="0012099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F24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F24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F24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Старотитаровская</w:t>
      </w:r>
    </w:p>
    <w:p w:rsidR="00DC5034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DC5034" w:rsidRPr="00796126" w:rsidRDefault="00DC5034" w:rsidP="003E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034" w:rsidRDefault="00DC5034" w:rsidP="0089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>Введение</w:t>
      </w:r>
    </w:p>
    <w:p w:rsidR="00DC5034" w:rsidRPr="00796126" w:rsidRDefault="00DC5034" w:rsidP="008941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 (далее - Сводный доклад) подготовлен в соответствии с Порядком принятия решения о разработке, формировании, реализации и оценке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поселения </w:t>
      </w:r>
      <w:r w:rsidRPr="00796126">
        <w:rPr>
          <w:rFonts w:ascii="Times New Roman" w:hAnsi="Times New Roman"/>
          <w:sz w:val="28"/>
          <w:szCs w:val="28"/>
        </w:rPr>
        <w:t>Темрюкск</w:t>
      </w:r>
      <w:r>
        <w:rPr>
          <w:rFonts w:ascii="Times New Roman" w:hAnsi="Times New Roman"/>
          <w:sz w:val="28"/>
          <w:szCs w:val="28"/>
        </w:rPr>
        <w:t>ого</w:t>
      </w:r>
      <w:r w:rsidRPr="007961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96126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</w:t>
      </w:r>
      <w:r w:rsidRPr="007961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961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25.04.2018 г.</w:t>
      </w:r>
      <w:r w:rsidRPr="0079612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63</w:t>
      </w:r>
      <w:r w:rsidRPr="00796126">
        <w:rPr>
          <w:rFonts w:ascii="Times New Roman" w:hAnsi="Times New Roman"/>
          <w:sz w:val="28"/>
          <w:szCs w:val="28"/>
        </w:rPr>
        <w:t xml:space="preserve"> (далее Порядок), на основе отчетных данных, представленных в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Pr="00796126">
        <w:rPr>
          <w:rFonts w:ascii="Times New Roman" w:hAnsi="Times New Roman"/>
          <w:sz w:val="28"/>
          <w:szCs w:val="28"/>
        </w:rPr>
        <w:t xml:space="preserve"> администрации</w:t>
      </w:r>
      <w:r w:rsidRPr="007E4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Pr="00796126">
        <w:rPr>
          <w:rFonts w:ascii="Times New Roman" w:hAnsi="Times New Roman"/>
          <w:sz w:val="28"/>
          <w:szCs w:val="28"/>
        </w:rPr>
        <w:t xml:space="preserve">) координаторами муниципальных программ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 Сводному докладу прилагается: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сведения об исполнении расходных обязательств, финансирование которых осуществляется из бюджетов всех уровней                                                                                                                                                                                                                            в рамках реализации муниципальных программ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 за 2019 год</w:t>
      </w:r>
      <w:r w:rsidRPr="00796126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сведения о степени соответствия  установленных и достигнутых целевых показателей муниципальных программ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год;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ранжированный перечень муниципальных программ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по значению эффективности их реализации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году.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687F3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 xml:space="preserve">Общие сведения о муниципальных программах </w:t>
      </w:r>
      <w:r w:rsidRPr="00FB15EF">
        <w:rPr>
          <w:rFonts w:ascii="Times New Roman" w:hAnsi="Times New Roman"/>
          <w:b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b/>
          <w:sz w:val="28"/>
          <w:szCs w:val="28"/>
        </w:rPr>
        <w:t xml:space="preserve"> </w:t>
      </w:r>
    </w:p>
    <w:p w:rsidR="00DC5034" w:rsidRPr="00796126" w:rsidRDefault="00DC5034" w:rsidP="00DE6BF2">
      <w:pPr>
        <w:pStyle w:val="ListParagraph"/>
        <w:spacing w:after="0" w:line="240" w:lineRule="auto"/>
        <w:ind w:left="1068"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Pr="00796126">
        <w:rPr>
          <w:rFonts w:ascii="Times New Roman" w:hAnsi="Times New Roman"/>
          <w:sz w:val="28"/>
          <w:szCs w:val="28"/>
        </w:rPr>
        <w:t xml:space="preserve"> году в </w:t>
      </w:r>
      <w:r>
        <w:rPr>
          <w:rFonts w:ascii="Times New Roman" w:hAnsi="Times New Roman"/>
          <w:sz w:val="28"/>
          <w:szCs w:val="28"/>
        </w:rPr>
        <w:t>Старотитаровском сельском поселении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осуществлялась реализация </w:t>
      </w:r>
      <w:r>
        <w:rPr>
          <w:rFonts w:ascii="Times New Roman" w:hAnsi="Times New Roman"/>
          <w:sz w:val="28"/>
          <w:szCs w:val="28"/>
        </w:rPr>
        <w:t>19</w:t>
      </w:r>
      <w:r w:rsidRPr="0079612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(далее т</w:t>
      </w:r>
      <w:r>
        <w:rPr>
          <w:rFonts w:ascii="Times New Roman" w:hAnsi="Times New Roman"/>
          <w:sz w:val="28"/>
          <w:szCs w:val="28"/>
        </w:rPr>
        <w:t>акже – муниципальная программа)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Общий объем финансирования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796126">
        <w:rPr>
          <w:rFonts w:ascii="Times New Roman" w:hAnsi="Times New Roman"/>
          <w:sz w:val="28"/>
          <w:szCs w:val="28"/>
        </w:rPr>
        <w:t xml:space="preserve"> год, согласно утвержденным паспортам</w:t>
      </w:r>
      <w:r>
        <w:rPr>
          <w:rFonts w:ascii="Times New Roman" w:hAnsi="Times New Roman"/>
          <w:sz w:val="28"/>
          <w:szCs w:val="28"/>
        </w:rPr>
        <w:t xml:space="preserve"> по состоянию на 31 декабря 2019</w:t>
      </w:r>
      <w:r w:rsidRPr="00796126">
        <w:rPr>
          <w:rFonts w:ascii="Times New Roman" w:hAnsi="Times New Roman"/>
          <w:sz w:val="28"/>
          <w:szCs w:val="28"/>
        </w:rPr>
        <w:t xml:space="preserve"> года был предусмотрен в сумме  </w:t>
      </w:r>
      <w:r>
        <w:rPr>
          <w:rFonts w:ascii="Times New Roman" w:hAnsi="Times New Roman"/>
          <w:sz w:val="28"/>
          <w:szCs w:val="28"/>
        </w:rPr>
        <w:t>108 633,2</w:t>
      </w:r>
      <w:r w:rsidRPr="00796126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бюджета  - 33 780,8</w:t>
      </w:r>
      <w:r w:rsidRPr="00796126">
        <w:rPr>
          <w:rFonts w:ascii="Times New Roman" w:hAnsi="Times New Roman"/>
          <w:sz w:val="28"/>
          <w:szCs w:val="28"/>
        </w:rPr>
        <w:t xml:space="preserve"> тыс. рублей;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18 351,8</w:t>
      </w:r>
      <w:r w:rsidRPr="00796126">
        <w:rPr>
          <w:rFonts w:ascii="Times New Roman" w:hAnsi="Times New Roman"/>
          <w:sz w:val="28"/>
          <w:szCs w:val="28"/>
        </w:rPr>
        <w:t xml:space="preserve"> тыс. рублей;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местного б</w:t>
      </w:r>
      <w:r>
        <w:rPr>
          <w:rFonts w:ascii="Times New Roman" w:hAnsi="Times New Roman"/>
          <w:sz w:val="28"/>
          <w:szCs w:val="28"/>
        </w:rPr>
        <w:t>юджета  - 56 500,6 тыс. рублей.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Выполнение расходных обязательств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в рамках реализации муниципальных программ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/>
          <w:sz w:val="28"/>
          <w:szCs w:val="28"/>
        </w:rPr>
        <w:t>102 376,2 тыс. рублей, или 94,2</w:t>
      </w:r>
      <w:r w:rsidRPr="00796126">
        <w:rPr>
          <w:rFonts w:ascii="Times New Roman" w:hAnsi="Times New Roman"/>
          <w:sz w:val="28"/>
          <w:szCs w:val="28"/>
        </w:rPr>
        <w:t>%, в том числе: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федеральному бюджету – 33 310,9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98,6</w:t>
      </w:r>
      <w:r w:rsidRPr="00796126">
        <w:rPr>
          <w:rFonts w:ascii="Times New Roman" w:hAnsi="Times New Roman"/>
          <w:sz w:val="28"/>
          <w:szCs w:val="28"/>
        </w:rPr>
        <w:t>%);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по краевому бюджету – 1</w:t>
      </w:r>
      <w:r>
        <w:rPr>
          <w:rFonts w:ascii="Times New Roman" w:hAnsi="Times New Roman"/>
          <w:sz w:val="28"/>
          <w:szCs w:val="28"/>
        </w:rPr>
        <w:t>6 158,4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88,0</w:t>
      </w:r>
      <w:r w:rsidRPr="00796126">
        <w:rPr>
          <w:rFonts w:ascii="Times New Roman" w:hAnsi="Times New Roman"/>
          <w:sz w:val="28"/>
          <w:szCs w:val="28"/>
        </w:rPr>
        <w:t>%);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местному бюджету  - 52 906,9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93,6 %).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Информация о кассовом исполнении муниципальных программ в разрезе подпрограмм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представлена в Приложении № 1 к Сводному докладу.</w:t>
      </w:r>
    </w:p>
    <w:p w:rsidR="00DC5034" w:rsidRPr="00796126" w:rsidRDefault="00DC5034" w:rsidP="00DE6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323324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323324">
        <w:rPr>
          <w:rFonts w:ascii="Times New Roman" w:hAnsi="Times New Roman"/>
          <w:b/>
          <w:sz w:val="28"/>
          <w:szCs w:val="28"/>
        </w:rPr>
        <w:t>Об оценке эффективности муниципальных программ Старотитаровского сельского поселения Темрюкского района</w:t>
      </w:r>
    </w:p>
    <w:p w:rsidR="00DC5034" w:rsidRPr="00323324" w:rsidRDefault="00DC5034" w:rsidP="0032332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9F3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Оценка эффективности по каждой муниципальной программе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проводится ежегодно ее координаторами в соответствии с методикой, утвержденной каждой муниципальной программой.</w:t>
      </w:r>
    </w:p>
    <w:p w:rsidR="00DC5034" w:rsidRPr="00796126" w:rsidRDefault="00DC5034" w:rsidP="009F3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Координаторами муниципальных программ  за основу взята  типовая методика оценки эффективности реализации муниципальных программ, предусмотренная Порядком </w:t>
      </w:r>
      <w:r>
        <w:rPr>
          <w:rFonts w:ascii="Times New Roman" w:hAnsi="Times New Roman"/>
          <w:sz w:val="28"/>
          <w:szCs w:val="28"/>
        </w:rPr>
        <w:t>(далее – Методика</w:t>
      </w:r>
      <w:r w:rsidRPr="00796126">
        <w:rPr>
          <w:rFonts w:ascii="Times New Roman" w:hAnsi="Times New Roman"/>
          <w:sz w:val="28"/>
          <w:szCs w:val="28"/>
        </w:rPr>
        <w:t>).</w:t>
      </w:r>
    </w:p>
    <w:p w:rsidR="00DC5034" w:rsidRPr="00796126" w:rsidRDefault="00DC5034" w:rsidP="009F3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Согласно Методике оценка эффективности реализации муниципальных программ рассчитывается на основании:</w:t>
      </w:r>
    </w:p>
    <w:p w:rsidR="00DC5034" w:rsidRPr="00796126" w:rsidRDefault="00DC5034" w:rsidP="00687F34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оценки степени реализации мероприятий подпрограмм, основных мероприятий (далее – степень реализации мероприятий). Для выявления степени реализации мероприятий в отчетном году фактически достигнутые значения непосредственных результатов их реализации программных мероприятий сопоставляются с их плановыми значениями, установленными муниципальной программой;</w:t>
      </w:r>
    </w:p>
    <w:p w:rsidR="00DC5034" w:rsidRPr="00796126" w:rsidRDefault="00DC5034" w:rsidP="00687F34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оценки степени соответствия запланированному уровню расходов. Для выявления степени достижения запланированного уровня расходов фактически произведенные затраты на реализацию муниципальной программы в отчетном году сопоставляются с их плановыми значениями, утвержденными  уточненной сводной бюджетной росписью;</w:t>
      </w:r>
    </w:p>
    <w:p w:rsidR="00DC5034" w:rsidRPr="00796126" w:rsidRDefault="00DC5034" w:rsidP="00687F34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оценки эффективности использования финансовых ресурсов. 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средств;</w:t>
      </w:r>
    </w:p>
    <w:p w:rsidR="00DC5034" w:rsidRPr="00796126" w:rsidRDefault="00DC5034" w:rsidP="00687F34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оценки степени достижения целей и решения задач подпрограмм, включенных в муниципальную программу;</w:t>
      </w:r>
    </w:p>
    <w:p w:rsidR="00DC5034" w:rsidRPr="00796126" w:rsidRDefault="00DC5034" w:rsidP="00687F34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оценки степени достижения целей и решения задач  муниципальной программы.</w:t>
      </w:r>
    </w:p>
    <w:p w:rsidR="00DC5034" w:rsidRPr="00796126" w:rsidRDefault="00DC5034" w:rsidP="00547DB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Для выявления степени достижения целей и решения задач подпрограмм, включенных в муниципальную программу, а также самой муниципальной программы в отчетном году фактически достигнутые значения целевых показателей сопоставляются с их плановыми значениями.</w:t>
      </w:r>
    </w:p>
    <w:p w:rsidR="00DC5034" w:rsidRPr="00796126" w:rsidRDefault="00DC5034" w:rsidP="00547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Ранжированный перечень муниципальных программ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по значению их эффективности, рассчитанной их координаторами в соответст</w:t>
      </w:r>
      <w:r>
        <w:rPr>
          <w:rFonts w:ascii="Times New Roman" w:hAnsi="Times New Roman"/>
          <w:sz w:val="28"/>
          <w:szCs w:val="28"/>
        </w:rPr>
        <w:t>вии с Методикой</w:t>
      </w:r>
      <w:r w:rsidRPr="00796126">
        <w:rPr>
          <w:rFonts w:ascii="Times New Roman" w:hAnsi="Times New Roman"/>
          <w:sz w:val="28"/>
          <w:szCs w:val="28"/>
        </w:rPr>
        <w:t>, представлен в Приложении № 3 к Сводному докладу.</w:t>
      </w:r>
    </w:p>
    <w:p w:rsidR="00DC5034" w:rsidRPr="00796126" w:rsidRDefault="00DC5034" w:rsidP="00547DB1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9466C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 xml:space="preserve">Сведения об основных результатах реализации муниципальных программ </w:t>
      </w:r>
      <w:r w:rsidRPr="009466C0">
        <w:rPr>
          <w:rFonts w:ascii="Times New Roman" w:hAnsi="Times New Roman"/>
          <w:b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2019</w:t>
      </w:r>
      <w:r w:rsidRPr="0079612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C5034" w:rsidRDefault="00DC5034" w:rsidP="008373C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8373C6" w:rsidRDefault="00DC5034" w:rsidP="008373C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О ходе реализации муниципальной</w:t>
      </w:r>
      <w:r w:rsidRPr="008373C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8373C6">
        <w:rPr>
          <w:rFonts w:ascii="Times New Roman" w:hAnsi="Times New Roman"/>
          <w:b/>
          <w:sz w:val="28"/>
          <w:szCs w:val="28"/>
        </w:rPr>
        <w:t xml:space="preserve">  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 на 2019 год</w:t>
      </w:r>
    </w:p>
    <w:p w:rsidR="00DC5034" w:rsidRDefault="00DC5034" w:rsidP="008373C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1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3C6">
        <w:rPr>
          <w:rFonts w:ascii="Times New Roman" w:hAnsi="Times New Roman"/>
          <w:sz w:val="28"/>
          <w:szCs w:val="28"/>
        </w:rPr>
        <w:t>Муниципальная программа  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утверждена постановлением</w:t>
      </w:r>
      <w:r w:rsidRPr="008373C6"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администрации</w:t>
      </w:r>
      <w:r w:rsidRPr="00837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15.10.2018 года № 198.</w:t>
      </w:r>
      <w:r w:rsidRPr="0079612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внесено 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изменений в муниципальную программу (</w:t>
      </w:r>
      <w:r>
        <w:rPr>
          <w:rFonts w:ascii="Times New Roman" w:hAnsi="Times New Roman"/>
          <w:sz w:val="28"/>
          <w:szCs w:val="28"/>
        </w:rPr>
        <w:t>06.12.2018 г. № 253; 29.01.2019 г.             № 36; 07.03.2019 г. № 66; 20.05.2019 г. № 122; 18.06.2019 г. № 167; 23.07.2019 г. № 220; 27.08.2019 г. № 255; 12.12.2019 г. № 372; 31.12.2019 г. № 403</w:t>
      </w:r>
      <w:r w:rsidRPr="00796126">
        <w:rPr>
          <w:rFonts w:ascii="Times New Roman" w:hAnsi="Times New Roman"/>
          <w:sz w:val="28"/>
          <w:szCs w:val="28"/>
        </w:rPr>
        <w:t>).</w:t>
      </w:r>
    </w:p>
    <w:p w:rsidR="00DC5034" w:rsidRPr="00796126" w:rsidRDefault="00DC5034" w:rsidP="001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1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Объем бюджетного финансирования  муниципальной программы </w:t>
      </w:r>
      <w:r w:rsidRPr="008373C6">
        <w:rPr>
          <w:rFonts w:ascii="Times New Roman" w:hAnsi="Times New Roman"/>
          <w:sz w:val="28"/>
          <w:szCs w:val="28"/>
        </w:rPr>
        <w:t xml:space="preserve">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 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14 177,9</w:t>
      </w:r>
      <w:r w:rsidRPr="00796126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DC5034" w:rsidRPr="00796126" w:rsidRDefault="00DC5034" w:rsidP="001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краевого бюджета – 2 670,6</w:t>
      </w:r>
      <w:r w:rsidRPr="00796126">
        <w:rPr>
          <w:rFonts w:ascii="Times New Roman" w:hAnsi="Times New Roman"/>
          <w:sz w:val="28"/>
          <w:szCs w:val="28"/>
        </w:rPr>
        <w:t xml:space="preserve"> тыс. рублей (субсидии на реализацию мероприятий государственной программы Краснодарского края «Развитие здравоохранения»);</w:t>
      </w:r>
      <w:r>
        <w:rPr>
          <w:rFonts w:ascii="Times New Roman" w:hAnsi="Times New Roman"/>
          <w:sz w:val="28"/>
          <w:szCs w:val="28"/>
        </w:rPr>
        <w:t xml:space="preserve"> 2 095,0 тыс. рублей (прочие дотации как победитель конкурса на звание «Лучшее поселения Краснодарского края);</w:t>
      </w:r>
    </w:p>
    <w:p w:rsidR="00DC5034" w:rsidRPr="00796126" w:rsidRDefault="00DC5034" w:rsidP="001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>9 412,3</w:t>
      </w:r>
      <w:r w:rsidRPr="00796126">
        <w:rPr>
          <w:rFonts w:ascii="Times New Roman" w:hAnsi="Times New Roman"/>
          <w:sz w:val="28"/>
          <w:szCs w:val="28"/>
        </w:rPr>
        <w:t xml:space="preserve"> тыс. рублей.</w:t>
      </w:r>
    </w:p>
    <w:p w:rsidR="00DC5034" w:rsidRPr="00796126" w:rsidRDefault="00DC5034" w:rsidP="001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программе составили                    </w:t>
      </w:r>
      <w:r>
        <w:rPr>
          <w:rFonts w:ascii="Times New Roman" w:hAnsi="Times New Roman"/>
          <w:sz w:val="28"/>
          <w:szCs w:val="28"/>
        </w:rPr>
        <w:t>11 004,4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77,6 </w:t>
      </w:r>
      <w:r w:rsidRPr="00796126">
        <w:rPr>
          <w:rFonts w:ascii="Times New Roman" w:hAnsi="Times New Roman"/>
          <w:sz w:val="28"/>
          <w:szCs w:val="28"/>
        </w:rPr>
        <w:t>% от предусмотренного лимита, в том числе за счет средств:</w:t>
      </w:r>
    </w:p>
    <w:p w:rsidR="00DC5034" w:rsidRPr="00796126" w:rsidRDefault="00DC5034" w:rsidP="001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3 964,4 тыс. рублей (исполнено –83,2%</w:t>
      </w:r>
      <w:r w:rsidRPr="00796126">
        <w:rPr>
          <w:rFonts w:ascii="Times New Roman" w:hAnsi="Times New Roman"/>
          <w:sz w:val="28"/>
          <w:szCs w:val="28"/>
        </w:rPr>
        <w:t>);</w:t>
      </w:r>
    </w:p>
    <w:p w:rsidR="00DC5034" w:rsidRPr="00796126" w:rsidRDefault="00DC5034" w:rsidP="001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>7 040,0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 xml:space="preserve">74,8 </w:t>
      </w:r>
      <w:r w:rsidRPr="00796126">
        <w:rPr>
          <w:rFonts w:ascii="Times New Roman" w:hAnsi="Times New Roman"/>
          <w:sz w:val="28"/>
          <w:szCs w:val="28"/>
        </w:rPr>
        <w:t>%).</w:t>
      </w:r>
    </w:p>
    <w:p w:rsidR="00DC5034" w:rsidRPr="00796126" w:rsidRDefault="00DC5034" w:rsidP="00116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 рамках реализации входящих в ее состав подпрограмм.</w:t>
      </w:r>
    </w:p>
    <w:p w:rsidR="00DC5034" w:rsidRPr="00796126" w:rsidRDefault="00DC5034" w:rsidP="00615F1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C5034" w:rsidRDefault="00DC5034" w:rsidP="00687F34">
      <w:pPr>
        <w:pStyle w:val="ListParagraph"/>
        <w:numPr>
          <w:ilvl w:val="2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>О ходе реализации</w:t>
      </w:r>
      <w:r w:rsidRPr="00796126">
        <w:rPr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Pr="00D42CCD">
        <w:rPr>
          <w:rFonts w:ascii="Times New Roman" w:hAnsi="Times New Roman"/>
          <w:b/>
          <w:sz w:val="28"/>
          <w:szCs w:val="28"/>
        </w:rPr>
        <w:t>«Капитальный ремонт и ремонт автомобильных дорог общего пользования местного значения  Старотитаровского сельского поселения Темрюкского района»  на 2019 год</w:t>
      </w:r>
    </w:p>
    <w:p w:rsidR="00DC5034" w:rsidRPr="00796126" w:rsidRDefault="00DC5034" w:rsidP="00F53A8A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DC5034" w:rsidRPr="00796126" w:rsidRDefault="00DC5034" w:rsidP="00F53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Объем бюджетно</w:t>
      </w:r>
      <w:r>
        <w:rPr>
          <w:rFonts w:ascii="Times New Roman" w:hAnsi="Times New Roman"/>
          <w:sz w:val="28"/>
          <w:szCs w:val="28"/>
        </w:rPr>
        <w:t xml:space="preserve">го финансирования подпрограммы </w:t>
      </w:r>
      <w:r w:rsidRPr="000D220E">
        <w:rPr>
          <w:rFonts w:ascii="Times New Roman" w:hAnsi="Times New Roman"/>
          <w:sz w:val="28"/>
          <w:szCs w:val="28"/>
        </w:rPr>
        <w:t xml:space="preserve">«Капитальный ремонт и ремонт автомобильных дорог общего пользования местного значения  Старотитаровского сельского поселения Темрюкского района»  </w:t>
      </w:r>
      <w:r w:rsidRPr="0079612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3 667,8</w:t>
      </w:r>
      <w:r w:rsidRPr="00796126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DC5034" w:rsidRPr="00796126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2 670,6</w:t>
      </w:r>
      <w:r w:rsidRPr="00796126">
        <w:rPr>
          <w:rFonts w:ascii="Times New Roman" w:hAnsi="Times New Roman"/>
          <w:sz w:val="28"/>
          <w:szCs w:val="28"/>
        </w:rPr>
        <w:t xml:space="preserve"> тыс. рублей;</w:t>
      </w:r>
    </w:p>
    <w:p w:rsidR="00DC5034" w:rsidRPr="00796126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>997,2</w:t>
      </w:r>
      <w:r w:rsidRPr="00796126">
        <w:rPr>
          <w:rFonts w:ascii="Times New Roman" w:hAnsi="Times New Roman"/>
          <w:sz w:val="28"/>
          <w:szCs w:val="28"/>
        </w:rPr>
        <w:t xml:space="preserve"> тыс. рублей.</w:t>
      </w:r>
    </w:p>
    <w:p w:rsidR="00DC5034" w:rsidRPr="00796126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</w:t>
      </w:r>
      <w:r>
        <w:rPr>
          <w:rFonts w:ascii="Times New Roman" w:hAnsi="Times New Roman"/>
          <w:sz w:val="28"/>
          <w:szCs w:val="28"/>
        </w:rPr>
        <w:t>2 806,3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76,5 </w:t>
      </w:r>
      <w:r w:rsidRPr="00796126">
        <w:rPr>
          <w:rFonts w:ascii="Times New Roman" w:hAnsi="Times New Roman"/>
          <w:sz w:val="28"/>
          <w:szCs w:val="28"/>
        </w:rPr>
        <w:t>% от предусмотренного лимита, в том числе за счет средств:</w:t>
      </w:r>
    </w:p>
    <w:p w:rsidR="00DC5034" w:rsidRPr="00796126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1 869,4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 - </w:t>
      </w:r>
      <w:r>
        <w:rPr>
          <w:rFonts w:ascii="Times New Roman" w:hAnsi="Times New Roman"/>
          <w:sz w:val="28"/>
          <w:szCs w:val="28"/>
        </w:rPr>
        <w:t>70,0</w:t>
      </w:r>
      <w:r w:rsidRPr="00796126">
        <w:rPr>
          <w:rFonts w:ascii="Times New Roman" w:hAnsi="Times New Roman"/>
          <w:sz w:val="28"/>
          <w:szCs w:val="28"/>
        </w:rPr>
        <w:t>%);</w:t>
      </w:r>
    </w:p>
    <w:p w:rsidR="00DC5034" w:rsidRPr="00796126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>936,9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93,9</w:t>
      </w:r>
      <w:r w:rsidRPr="00796126">
        <w:rPr>
          <w:rFonts w:ascii="Times New Roman" w:hAnsi="Times New Roman"/>
          <w:sz w:val="28"/>
          <w:szCs w:val="28"/>
        </w:rPr>
        <w:t>%).</w:t>
      </w:r>
    </w:p>
    <w:p w:rsidR="00DC5034" w:rsidRPr="00796126" w:rsidRDefault="00DC5034" w:rsidP="00035CD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Бюджетные средства не профинансированы в полном объеме (краевой бюджет – </w:t>
      </w:r>
      <w:r>
        <w:rPr>
          <w:rFonts w:ascii="Times New Roman" w:hAnsi="Times New Roman"/>
          <w:sz w:val="28"/>
          <w:szCs w:val="28"/>
        </w:rPr>
        <w:t>801,2</w:t>
      </w:r>
      <w:r w:rsidRPr="00796126">
        <w:rPr>
          <w:rFonts w:ascii="Times New Roman" w:hAnsi="Times New Roman"/>
          <w:sz w:val="28"/>
          <w:szCs w:val="28"/>
        </w:rPr>
        <w:t xml:space="preserve"> тыс. рублей, местный бюджет – </w:t>
      </w:r>
      <w:r>
        <w:rPr>
          <w:rFonts w:ascii="Times New Roman" w:hAnsi="Times New Roman"/>
          <w:sz w:val="28"/>
          <w:szCs w:val="28"/>
        </w:rPr>
        <w:t>60,3 тыс. рублей) в связи со сложившейся экономии в результате проведенной процедуры торгов.</w:t>
      </w:r>
    </w:p>
    <w:p w:rsidR="00DC5034" w:rsidRPr="00111D2C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030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подпрограмме, осуществляется в рамках реализации основных мероприятий. Из                                     </w:t>
      </w:r>
      <w:r>
        <w:rPr>
          <w:rFonts w:ascii="Times New Roman" w:hAnsi="Times New Roman"/>
          <w:sz w:val="28"/>
          <w:szCs w:val="28"/>
        </w:rPr>
        <w:t>2</w:t>
      </w:r>
      <w:r w:rsidRPr="00F56030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>2</w:t>
      </w:r>
      <w:r w:rsidRPr="00F56030">
        <w:rPr>
          <w:rFonts w:ascii="Times New Roman" w:hAnsi="Times New Roman"/>
          <w:sz w:val="28"/>
          <w:szCs w:val="28"/>
        </w:rPr>
        <w:t xml:space="preserve"> показателям.</w:t>
      </w:r>
    </w:p>
    <w:p w:rsidR="00DC5034" w:rsidRPr="00792FB8" w:rsidRDefault="00DC5034" w:rsidP="00BA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2C">
        <w:rPr>
          <w:rFonts w:ascii="Times New Roman" w:hAnsi="Times New Roman"/>
          <w:sz w:val="28"/>
          <w:szCs w:val="28"/>
        </w:rPr>
        <w:t>В результате реализации подпрограммы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111D2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был осуществлен</w:t>
      </w:r>
      <w:r w:rsidRPr="00111D2C">
        <w:rPr>
          <w:rFonts w:ascii="Times New Roman" w:hAnsi="Times New Roman"/>
          <w:sz w:val="28"/>
          <w:szCs w:val="28"/>
        </w:rPr>
        <w:t xml:space="preserve"> </w:t>
      </w:r>
      <w:r w:rsidRPr="00792FB8">
        <w:rPr>
          <w:rFonts w:ascii="Times New Roman" w:hAnsi="Times New Roman"/>
          <w:sz w:val="28"/>
          <w:szCs w:val="28"/>
        </w:rPr>
        <w:t>ремонт пер. Крылова от ул. Садовой до ул. Широкой в станице Старотитаровской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92FB8">
        <w:rPr>
          <w:rFonts w:ascii="Times New Roman" w:hAnsi="Times New Roman"/>
          <w:sz w:val="28"/>
          <w:szCs w:val="28"/>
        </w:rPr>
        <w:t>ремонт пер. Красноармейскому от ул.</w:t>
      </w:r>
      <w:r>
        <w:rPr>
          <w:rFonts w:ascii="Times New Roman" w:hAnsi="Times New Roman"/>
          <w:sz w:val="28"/>
          <w:szCs w:val="28"/>
        </w:rPr>
        <w:t xml:space="preserve"> Залиманная до ул. Ростовской.</w:t>
      </w:r>
      <w:r w:rsidRPr="00792FB8">
        <w:rPr>
          <w:rFonts w:ascii="Times New Roman" w:hAnsi="Times New Roman"/>
          <w:sz w:val="28"/>
          <w:szCs w:val="28"/>
        </w:rPr>
        <w:t xml:space="preserve">    </w:t>
      </w:r>
    </w:p>
    <w:p w:rsidR="00DC5034" w:rsidRDefault="00DC5034" w:rsidP="00CF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CFE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260CFE">
        <w:rPr>
          <w:rFonts w:ascii="Times New Roman" w:hAnsi="Times New Roman"/>
          <w:sz w:val="28"/>
          <w:szCs w:val="28"/>
        </w:rPr>
        <w:t xml:space="preserve"> года </w:t>
      </w:r>
      <w:r w:rsidRPr="00FE0ABE">
        <w:rPr>
          <w:rFonts w:ascii="Times New Roman" w:hAnsi="Times New Roman"/>
          <w:sz w:val="28"/>
          <w:szCs w:val="28"/>
        </w:rPr>
        <w:t>степень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составила 1,3</w:t>
      </w:r>
      <w:r w:rsidRPr="00260C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103</w:t>
      </w:r>
      <w:r w:rsidRPr="00260CFE">
        <w:rPr>
          <w:rFonts w:ascii="Times New Roman" w:hAnsi="Times New Roman"/>
          <w:sz w:val="28"/>
          <w:szCs w:val="28"/>
        </w:rPr>
        <w:t xml:space="preserve">): плановые значения </w:t>
      </w:r>
      <w:r>
        <w:rPr>
          <w:rFonts w:ascii="Times New Roman" w:hAnsi="Times New Roman"/>
          <w:sz w:val="28"/>
          <w:szCs w:val="28"/>
        </w:rPr>
        <w:t>2 целевых показателя</w:t>
      </w:r>
      <w:r w:rsidRPr="00260CFE">
        <w:rPr>
          <w:rFonts w:ascii="Times New Roman" w:hAnsi="Times New Roman"/>
          <w:sz w:val="28"/>
          <w:szCs w:val="28"/>
        </w:rPr>
        <w:t xml:space="preserve"> достигнуты по </w:t>
      </w:r>
      <w:r>
        <w:rPr>
          <w:rFonts w:ascii="Times New Roman" w:hAnsi="Times New Roman"/>
          <w:sz w:val="28"/>
          <w:szCs w:val="28"/>
        </w:rPr>
        <w:t>2 показателям</w:t>
      </w:r>
      <w:r w:rsidRPr="00260CFE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CF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92FB8">
      <w:pPr>
        <w:pStyle w:val="ListParagraph"/>
        <w:numPr>
          <w:ilvl w:val="2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>О ходе реализации</w:t>
      </w:r>
      <w:r w:rsidRPr="00796126">
        <w:rPr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подпрограммы</w:t>
      </w:r>
      <w:r w:rsidRPr="00792FB8">
        <w:rPr>
          <w:rFonts w:ascii="Times New Roman" w:hAnsi="Times New Roman"/>
          <w:b/>
          <w:sz w:val="28"/>
          <w:szCs w:val="28"/>
        </w:rPr>
        <w:t xml:space="preserve"> «Повышение безопасности дорожного движения на территории Старотитаровского сельского поселения Темрюкского района» на 2019 год</w:t>
      </w:r>
      <w:r w:rsidRPr="00796126">
        <w:rPr>
          <w:rFonts w:ascii="Times New Roman" w:hAnsi="Times New Roman"/>
          <w:b/>
          <w:sz w:val="28"/>
          <w:szCs w:val="28"/>
        </w:rPr>
        <w:t xml:space="preserve">   </w:t>
      </w:r>
    </w:p>
    <w:p w:rsidR="00DC5034" w:rsidRPr="00796126" w:rsidRDefault="00DC5034" w:rsidP="00792FB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796126">
        <w:rPr>
          <w:b/>
        </w:rPr>
        <w:t xml:space="preserve"> </w:t>
      </w:r>
    </w:p>
    <w:p w:rsidR="00DC5034" w:rsidRPr="00796126" w:rsidRDefault="00DC5034" w:rsidP="0079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 w:rsidRPr="00792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Объем бюджетного финансирования подпрограммы </w:t>
      </w:r>
      <w:r w:rsidRPr="00792FB8">
        <w:rPr>
          <w:rFonts w:ascii="Times New Roman" w:hAnsi="Times New Roman"/>
          <w:b/>
          <w:sz w:val="28"/>
          <w:szCs w:val="28"/>
        </w:rPr>
        <w:t>«</w:t>
      </w:r>
      <w:r w:rsidRPr="00792FB8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10 510,1</w:t>
      </w:r>
      <w:r w:rsidRPr="0079612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796126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>:</w:t>
      </w:r>
    </w:p>
    <w:p w:rsidR="00DC5034" w:rsidRPr="00796126" w:rsidRDefault="00DC5034" w:rsidP="0079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2 095,0</w:t>
      </w:r>
      <w:r w:rsidRPr="00796126">
        <w:rPr>
          <w:rFonts w:ascii="Times New Roman" w:hAnsi="Times New Roman"/>
          <w:sz w:val="28"/>
          <w:szCs w:val="28"/>
        </w:rPr>
        <w:t xml:space="preserve"> тыс. рублей;</w:t>
      </w:r>
    </w:p>
    <w:p w:rsidR="00DC5034" w:rsidRPr="00796126" w:rsidRDefault="00DC5034" w:rsidP="00792F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 xml:space="preserve">8 415,1 </w:t>
      </w:r>
      <w:r w:rsidRPr="00796126">
        <w:rPr>
          <w:rFonts w:ascii="Times New Roman" w:hAnsi="Times New Roman"/>
          <w:sz w:val="28"/>
          <w:szCs w:val="28"/>
        </w:rPr>
        <w:t>тыс. рублей.</w:t>
      </w:r>
    </w:p>
    <w:p w:rsidR="00DC5034" w:rsidRPr="00796126" w:rsidRDefault="00DC5034" w:rsidP="003C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</w:t>
      </w:r>
      <w:r>
        <w:rPr>
          <w:rFonts w:ascii="Times New Roman" w:hAnsi="Times New Roman"/>
          <w:sz w:val="28"/>
          <w:szCs w:val="28"/>
        </w:rPr>
        <w:t>8 198,1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78,0 % от предусмотренного лимита, </w:t>
      </w:r>
      <w:r w:rsidRPr="00796126">
        <w:rPr>
          <w:rFonts w:ascii="Times New Roman" w:hAnsi="Times New Roman"/>
          <w:sz w:val="28"/>
          <w:szCs w:val="28"/>
        </w:rPr>
        <w:t>в том числе за счет средств:</w:t>
      </w:r>
    </w:p>
    <w:p w:rsidR="00DC5034" w:rsidRPr="00796126" w:rsidRDefault="00DC5034" w:rsidP="003C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2095,0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 - </w:t>
      </w:r>
      <w:r>
        <w:rPr>
          <w:rFonts w:ascii="Times New Roman" w:hAnsi="Times New Roman"/>
          <w:sz w:val="28"/>
          <w:szCs w:val="28"/>
        </w:rPr>
        <w:t>100,0</w:t>
      </w:r>
      <w:r w:rsidRPr="00796126">
        <w:rPr>
          <w:rFonts w:ascii="Times New Roman" w:hAnsi="Times New Roman"/>
          <w:sz w:val="28"/>
          <w:szCs w:val="28"/>
        </w:rPr>
        <w:t>%);</w:t>
      </w:r>
    </w:p>
    <w:p w:rsidR="00DC5034" w:rsidRPr="00796126" w:rsidRDefault="00DC5034" w:rsidP="003C5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 xml:space="preserve"> 6 103,1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72,5</w:t>
      </w:r>
      <w:r w:rsidRPr="00796126">
        <w:rPr>
          <w:rFonts w:ascii="Times New Roman" w:hAnsi="Times New Roman"/>
          <w:sz w:val="28"/>
          <w:szCs w:val="28"/>
        </w:rPr>
        <w:t>%).</w:t>
      </w:r>
    </w:p>
    <w:p w:rsidR="00DC5034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Бюджетные средства не освоены в полном объеме (</w:t>
      </w:r>
      <w:r>
        <w:rPr>
          <w:rFonts w:ascii="Times New Roman" w:hAnsi="Times New Roman"/>
          <w:sz w:val="28"/>
          <w:szCs w:val="28"/>
        </w:rPr>
        <w:t>2 312,0 тыс. рублей – местный бюджет</w:t>
      </w:r>
      <w:r w:rsidRPr="00796126">
        <w:rPr>
          <w:rFonts w:ascii="Times New Roman" w:hAnsi="Times New Roman"/>
          <w:sz w:val="28"/>
          <w:szCs w:val="28"/>
        </w:rPr>
        <w:t xml:space="preserve">) в результате  </w:t>
      </w:r>
      <w:r>
        <w:rPr>
          <w:rFonts w:ascii="Times New Roman" w:hAnsi="Times New Roman"/>
          <w:sz w:val="28"/>
          <w:szCs w:val="28"/>
        </w:rPr>
        <w:t>того, что в</w:t>
      </w:r>
      <w:r w:rsidRPr="00D244C2">
        <w:rPr>
          <w:rFonts w:ascii="Times New Roman" w:hAnsi="Times New Roman"/>
          <w:sz w:val="28"/>
          <w:szCs w:val="28"/>
        </w:rPr>
        <w:t xml:space="preserve"> связи с поступлением акцизов на нефтепродукты в ноябре - декабре 2019 года сверх плановых утвержденных показателей, освоение бюджетных средств в полном объеме в 2019 году не было возможным</w:t>
      </w:r>
      <w:r>
        <w:rPr>
          <w:rFonts w:ascii="Times New Roman" w:hAnsi="Times New Roman"/>
          <w:sz w:val="28"/>
          <w:szCs w:val="28"/>
        </w:rPr>
        <w:t>.</w:t>
      </w:r>
      <w:r w:rsidRPr="00D244C2">
        <w:rPr>
          <w:rFonts w:ascii="Times New Roman" w:hAnsi="Times New Roman"/>
          <w:sz w:val="28"/>
          <w:szCs w:val="28"/>
        </w:rPr>
        <w:t xml:space="preserve"> </w:t>
      </w:r>
    </w:p>
    <w:p w:rsidR="00DC5034" w:rsidRPr="00D45DF7" w:rsidRDefault="00DC5034" w:rsidP="00B8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Достижение цели и задачи, поставленных в подпрограмме, осуществляется в рамках реализации основного мероприятия. </w:t>
      </w:r>
      <w:r w:rsidRPr="00F56030">
        <w:rPr>
          <w:rFonts w:ascii="Times New Roman" w:hAnsi="Times New Roman"/>
          <w:sz w:val="28"/>
          <w:szCs w:val="28"/>
        </w:rPr>
        <w:t xml:space="preserve">Из                                     </w:t>
      </w:r>
      <w:r>
        <w:rPr>
          <w:rFonts w:ascii="Times New Roman" w:hAnsi="Times New Roman"/>
          <w:sz w:val="28"/>
          <w:szCs w:val="28"/>
        </w:rPr>
        <w:t>12</w:t>
      </w:r>
      <w:r w:rsidRPr="00F56030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>11</w:t>
      </w:r>
      <w:r w:rsidRPr="00F56030">
        <w:rPr>
          <w:rFonts w:ascii="Times New Roman" w:hAnsi="Times New Roman"/>
          <w:sz w:val="28"/>
          <w:szCs w:val="28"/>
        </w:rPr>
        <w:t xml:space="preserve"> показателям.</w:t>
      </w:r>
      <w:r>
        <w:rPr>
          <w:rFonts w:ascii="Times New Roman" w:hAnsi="Times New Roman"/>
          <w:sz w:val="28"/>
          <w:szCs w:val="28"/>
        </w:rPr>
        <w:t xml:space="preserve"> В результате реализации подпрограммы в 2019 году было осуществлено </w:t>
      </w:r>
      <w:r w:rsidRPr="00D45DF7">
        <w:rPr>
          <w:rFonts w:ascii="Times New Roman" w:hAnsi="Times New Roman"/>
          <w:sz w:val="28"/>
          <w:szCs w:val="28"/>
        </w:rPr>
        <w:t>устройство ливнеотводных каналов и их покос</w:t>
      </w:r>
      <w:r>
        <w:rPr>
          <w:rFonts w:ascii="Times New Roman" w:hAnsi="Times New Roman"/>
          <w:sz w:val="28"/>
          <w:szCs w:val="28"/>
        </w:rPr>
        <w:t xml:space="preserve">, проведена </w:t>
      </w:r>
      <w:r w:rsidRPr="00D45DF7">
        <w:rPr>
          <w:rFonts w:ascii="Times New Roman" w:hAnsi="Times New Roman"/>
          <w:sz w:val="28"/>
          <w:szCs w:val="28"/>
        </w:rPr>
        <w:t>чистка внутрипоселковых дорог</w:t>
      </w:r>
      <w:r>
        <w:rPr>
          <w:rFonts w:ascii="Times New Roman" w:hAnsi="Times New Roman"/>
          <w:sz w:val="28"/>
          <w:szCs w:val="28"/>
        </w:rPr>
        <w:t>, проведен я</w:t>
      </w:r>
      <w:r w:rsidRPr="00D45DF7">
        <w:rPr>
          <w:rFonts w:ascii="Times New Roman" w:hAnsi="Times New Roman"/>
          <w:sz w:val="28"/>
          <w:szCs w:val="28"/>
        </w:rPr>
        <w:t>мочный ремонт и отсыпка гравием дорог на территории поселения</w:t>
      </w:r>
      <w:r>
        <w:rPr>
          <w:rFonts w:ascii="Times New Roman" w:hAnsi="Times New Roman"/>
          <w:sz w:val="28"/>
          <w:szCs w:val="28"/>
        </w:rPr>
        <w:t xml:space="preserve">, осуществлен </w:t>
      </w:r>
      <w:r w:rsidRPr="00D45DF7">
        <w:rPr>
          <w:rFonts w:ascii="Times New Roman" w:hAnsi="Times New Roman"/>
          <w:sz w:val="28"/>
          <w:szCs w:val="28"/>
        </w:rPr>
        <w:t>текущий ремонт тротуара по пер. Ильича от ул. Заводская до ул. Ростовской</w:t>
      </w:r>
      <w:r>
        <w:rPr>
          <w:rFonts w:ascii="Times New Roman" w:hAnsi="Times New Roman"/>
          <w:sz w:val="28"/>
          <w:szCs w:val="28"/>
        </w:rPr>
        <w:t>, осуществлена у</w:t>
      </w:r>
      <w:r w:rsidRPr="00D45DF7">
        <w:rPr>
          <w:rFonts w:ascii="Times New Roman" w:hAnsi="Times New Roman"/>
          <w:sz w:val="28"/>
          <w:szCs w:val="28"/>
        </w:rPr>
        <w:t xml:space="preserve">становка </w:t>
      </w:r>
      <w:r>
        <w:rPr>
          <w:rFonts w:ascii="Times New Roman" w:hAnsi="Times New Roman"/>
          <w:sz w:val="28"/>
          <w:szCs w:val="28"/>
        </w:rPr>
        <w:t xml:space="preserve">и ремонт </w:t>
      </w:r>
      <w:r w:rsidRPr="00D45DF7">
        <w:rPr>
          <w:rFonts w:ascii="Times New Roman" w:hAnsi="Times New Roman"/>
          <w:sz w:val="28"/>
          <w:szCs w:val="28"/>
        </w:rPr>
        <w:t>дорожных знаков</w:t>
      </w:r>
      <w:r>
        <w:rPr>
          <w:rFonts w:ascii="Times New Roman" w:hAnsi="Times New Roman"/>
          <w:sz w:val="28"/>
          <w:szCs w:val="28"/>
        </w:rPr>
        <w:t xml:space="preserve"> (45 шт.), произведена о</w:t>
      </w:r>
      <w:r w:rsidRPr="00D45DF7">
        <w:rPr>
          <w:rFonts w:ascii="Times New Roman" w:hAnsi="Times New Roman"/>
          <w:sz w:val="28"/>
          <w:szCs w:val="28"/>
        </w:rPr>
        <w:t>плата электроэнергии за уличное освещение</w:t>
      </w:r>
      <w:r>
        <w:rPr>
          <w:rFonts w:ascii="Times New Roman" w:hAnsi="Times New Roman"/>
          <w:sz w:val="28"/>
          <w:szCs w:val="28"/>
        </w:rPr>
        <w:t xml:space="preserve"> и налогов, п</w:t>
      </w:r>
      <w:r w:rsidRPr="00D45DF7">
        <w:rPr>
          <w:rFonts w:ascii="Times New Roman" w:hAnsi="Times New Roman"/>
          <w:sz w:val="28"/>
          <w:szCs w:val="28"/>
        </w:rPr>
        <w:t>риобретен щеб</w:t>
      </w:r>
      <w:r>
        <w:rPr>
          <w:rFonts w:ascii="Times New Roman" w:hAnsi="Times New Roman"/>
          <w:sz w:val="28"/>
          <w:szCs w:val="28"/>
        </w:rPr>
        <w:t>е</w:t>
      </w:r>
      <w:r w:rsidRPr="00D45DF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 (</w:t>
      </w:r>
      <w:r w:rsidRPr="00D45DF7">
        <w:rPr>
          <w:rFonts w:ascii="Times New Roman" w:hAnsi="Times New Roman"/>
          <w:sz w:val="28"/>
          <w:szCs w:val="28"/>
        </w:rPr>
        <w:t>услуги по работе грейдера, бульдозера, дорожного катака</w:t>
      </w:r>
      <w:r>
        <w:rPr>
          <w:rFonts w:ascii="Times New Roman" w:hAnsi="Times New Roman"/>
          <w:sz w:val="28"/>
          <w:szCs w:val="28"/>
        </w:rPr>
        <w:t>), осуществлена работа по п</w:t>
      </w:r>
      <w:r w:rsidRPr="00D45DF7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е</w:t>
      </w:r>
      <w:r w:rsidRPr="00D45DF7">
        <w:rPr>
          <w:rFonts w:ascii="Times New Roman" w:hAnsi="Times New Roman"/>
          <w:sz w:val="28"/>
          <w:szCs w:val="28"/>
        </w:rPr>
        <w:t xml:space="preserve"> проектно-сметной документации</w:t>
      </w:r>
      <w:r>
        <w:rPr>
          <w:rFonts w:ascii="Times New Roman" w:hAnsi="Times New Roman"/>
          <w:sz w:val="28"/>
          <w:szCs w:val="28"/>
        </w:rPr>
        <w:t xml:space="preserve"> и осуществления строительного контроля.</w:t>
      </w:r>
    </w:p>
    <w:p w:rsidR="00DC5034" w:rsidRDefault="00DC5034" w:rsidP="00CF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года </w:t>
      </w:r>
      <w:r w:rsidRPr="00FE0ABE">
        <w:rPr>
          <w:rFonts w:ascii="Times New Roman" w:hAnsi="Times New Roman"/>
          <w:sz w:val="28"/>
          <w:szCs w:val="28"/>
        </w:rPr>
        <w:t>степень реализации подпрограммы</w:t>
      </w:r>
      <w:r w:rsidRPr="00796126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ставила 1,2:</w:t>
      </w:r>
      <w:r w:rsidRPr="00260CFE">
        <w:t xml:space="preserve"> </w:t>
      </w:r>
      <w:r w:rsidRPr="00260CFE">
        <w:rPr>
          <w:rFonts w:ascii="Times New Roman" w:hAnsi="Times New Roman"/>
          <w:sz w:val="28"/>
          <w:szCs w:val="28"/>
        </w:rPr>
        <w:t>плановые значения целевых показателей достигнуты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CF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CF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CF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CF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CF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CF7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8373C6" w:rsidRDefault="00DC5034" w:rsidP="0051292F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3.1.3. </w:t>
      </w:r>
      <w:r w:rsidRPr="00796126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Pr="008373C6">
        <w:rPr>
          <w:rFonts w:ascii="Times New Roman" w:hAnsi="Times New Roman"/>
          <w:b/>
          <w:sz w:val="28"/>
          <w:szCs w:val="28"/>
        </w:rPr>
        <w:t>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 на 2019 год</w:t>
      </w:r>
    </w:p>
    <w:p w:rsidR="00DC5034" w:rsidRDefault="00DC5034" w:rsidP="0051292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5034" w:rsidRPr="00A309A4" w:rsidRDefault="00DC5034" w:rsidP="00A309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09A4">
        <w:rPr>
          <w:rFonts w:ascii="Times New Roman" w:hAnsi="Times New Roman"/>
          <w:sz w:val="28"/>
          <w:szCs w:val="28"/>
        </w:rPr>
        <w:t xml:space="preserve">         Эффективность реализации муниципальной программы 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 на 2019 год  рассчитана координат</w:t>
      </w:r>
      <w:r>
        <w:rPr>
          <w:rFonts w:ascii="Times New Roman" w:hAnsi="Times New Roman"/>
          <w:sz w:val="28"/>
          <w:szCs w:val="28"/>
        </w:rPr>
        <w:t>ором в соответствии с Методикой</w:t>
      </w:r>
      <w:r w:rsidRPr="00A309A4">
        <w:rPr>
          <w:rFonts w:ascii="Times New Roman" w:hAnsi="Times New Roman"/>
          <w:sz w:val="28"/>
          <w:szCs w:val="28"/>
        </w:rPr>
        <w:t>, с учетом  эффективности реализации входящих в нее подпрограмм:</w:t>
      </w:r>
    </w:p>
    <w:p w:rsidR="00DC5034" w:rsidRPr="00A309A4" w:rsidRDefault="00DC5034" w:rsidP="0089672E">
      <w:pPr>
        <w:pStyle w:val="ListParagraph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6"/>
        <w:gridCol w:w="5757"/>
        <w:gridCol w:w="2911"/>
      </w:tblGrid>
      <w:tr w:rsidR="00DC5034" w:rsidRPr="00733BB6" w:rsidTr="00A309A4">
        <w:tc>
          <w:tcPr>
            <w:tcW w:w="1186" w:type="dxa"/>
          </w:tcPr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7" w:type="dxa"/>
          </w:tcPr>
          <w:p w:rsidR="00DC5034" w:rsidRPr="00A309A4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A4">
              <w:rPr>
                <w:rFonts w:ascii="Times New Roman" w:hAnsi="Times New Roman"/>
                <w:sz w:val="28"/>
                <w:szCs w:val="28"/>
              </w:rPr>
              <w:t>Подпрограмма «Капитальный ремонт и ремонт автомобильных дорог общего пользования местного значения  Старотитаровского сельского поселения Темрюкского района»  на 2019 год</w:t>
            </w:r>
          </w:p>
        </w:tc>
        <w:tc>
          <w:tcPr>
            <w:tcW w:w="2911" w:type="dxa"/>
          </w:tcPr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  <w:r w:rsidRPr="00733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733BB6" w:rsidTr="00A309A4">
        <w:tc>
          <w:tcPr>
            <w:tcW w:w="1186" w:type="dxa"/>
          </w:tcPr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7" w:type="dxa"/>
          </w:tcPr>
          <w:p w:rsidR="00DC5034" w:rsidRPr="00A309A4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9A4">
              <w:rPr>
                <w:rFonts w:ascii="Times New Roman" w:hAnsi="Times New Roman"/>
                <w:sz w:val="28"/>
                <w:szCs w:val="28"/>
              </w:rPr>
              <w:t>Подпрограмма  «Повышение безопасности дорожного движения на территории Старотитаровского сельского поселения Темрюкского района» на 2019 год</w:t>
            </w:r>
          </w:p>
        </w:tc>
        <w:tc>
          <w:tcPr>
            <w:tcW w:w="2911" w:type="dxa"/>
          </w:tcPr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DC5034" w:rsidRPr="00796126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9A4">
        <w:rPr>
          <w:rFonts w:ascii="Times New Roman" w:hAnsi="Times New Roman"/>
          <w:sz w:val="28"/>
          <w:szCs w:val="28"/>
        </w:rPr>
        <w:t xml:space="preserve">«Комплексное и устойчивое развитие Старотитаровского  сельского поселения Темрюкского района в сфере строительства, архитектуры и дорожного хозяйства» </w:t>
      </w:r>
      <w:r w:rsidRPr="0079612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году, по оценке координатора, составила </w:t>
      </w:r>
      <w:r>
        <w:rPr>
          <w:rFonts w:ascii="Times New Roman" w:hAnsi="Times New Roman"/>
          <w:sz w:val="28"/>
          <w:szCs w:val="28"/>
        </w:rPr>
        <w:t>1,0</w:t>
      </w:r>
      <w:r w:rsidRPr="00796126">
        <w:rPr>
          <w:rFonts w:ascii="Times New Roman" w:hAnsi="Times New Roman"/>
          <w:sz w:val="28"/>
          <w:szCs w:val="28"/>
        </w:rPr>
        <w:t>, и признается высокой.</w:t>
      </w:r>
    </w:p>
    <w:p w:rsidR="00DC5034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Степень достижения целей и задач муниципальной программы составила 0,</w:t>
      </w:r>
      <w:r>
        <w:rPr>
          <w:rFonts w:ascii="Times New Roman" w:hAnsi="Times New Roman"/>
          <w:sz w:val="28"/>
          <w:szCs w:val="28"/>
        </w:rPr>
        <w:t>86</w:t>
      </w:r>
      <w:r w:rsidRPr="00796126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>1</w:t>
      </w:r>
      <w:r w:rsidRPr="00796126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7</w:t>
      </w:r>
      <w:r w:rsidRPr="00796126">
        <w:rPr>
          <w:rFonts w:ascii="Times New Roman" w:hAnsi="Times New Roman"/>
          <w:sz w:val="28"/>
          <w:szCs w:val="28"/>
        </w:rPr>
        <w:t xml:space="preserve"> целевых показателей не достигнуты в полном объеме, причинами которого является</w:t>
      </w:r>
      <w:r>
        <w:rPr>
          <w:rFonts w:ascii="Times New Roman" w:hAnsi="Times New Roman"/>
          <w:sz w:val="28"/>
          <w:szCs w:val="28"/>
        </w:rPr>
        <w:t xml:space="preserve"> отсутствие нанесения дорожной разметки.</w:t>
      </w:r>
    </w:p>
    <w:p w:rsidR="00DC5034" w:rsidRPr="00796126" w:rsidRDefault="00DC5034" w:rsidP="00BA4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687F34">
      <w:pPr>
        <w:pStyle w:val="ListParagraph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</w:p>
    <w:p w:rsidR="00DC5034" w:rsidRDefault="00DC5034" w:rsidP="0042275D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 xml:space="preserve"> </w:t>
      </w:r>
      <w:r w:rsidRPr="0042275D">
        <w:rPr>
          <w:rFonts w:ascii="Times New Roman" w:hAnsi="Times New Roman"/>
          <w:b/>
          <w:sz w:val="28"/>
          <w:szCs w:val="28"/>
        </w:rPr>
        <w:t xml:space="preserve">«Формирование доступной среды жизнедеятельности для инвалидов» в Старотитаровском сельском   поселении Темрюкского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275D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42275D">
          <w:rPr>
            <w:rFonts w:ascii="Times New Roman" w:hAnsi="Times New Roman"/>
            <w:b/>
            <w:sz w:val="28"/>
            <w:szCs w:val="28"/>
          </w:rPr>
          <w:t>2019</w:t>
        </w:r>
        <w:r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42275D">
          <w:rPr>
            <w:rFonts w:ascii="Times New Roman" w:hAnsi="Times New Roman"/>
            <w:b/>
            <w:sz w:val="28"/>
            <w:szCs w:val="28"/>
          </w:rPr>
          <w:t>г</w:t>
        </w:r>
      </w:smartTag>
      <w:r>
        <w:rPr>
          <w:rFonts w:ascii="Times New Roman" w:hAnsi="Times New Roman"/>
          <w:b/>
          <w:sz w:val="28"/>
          <w:szCs w:val="28"/>
        </w:rPr>
        <w:t>.</w:t>
      </w:r>
      <w:r w:rsidRPr="0079612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DC5034" w:rsidRPr="00796126" w:rsidRDefault="00DC5034" w:rsidP="00F71703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2F546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2275D">
        <w:rPr>
          <w:rFonts w:ascii="Times New Roman" w:hAnsi="Times New Roman"/>
          <w:b/>
          <w:sz w:val="28"/>
          <w:szCs w:val="28"/>
        </w:rPr>
        <w:t>«</w:t>
      </w:r>
      <w:r w:rsidRPr="005A263E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инвалидов» в Старотитаровском сельском   поселении Темрюкского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A309A4">
        <w:rPr>
          <w:rFonts w:ascii="Times New Roman" w:hAnsi="Times New Roman"/>
          <w:sz w:val="28"/>
          <w:szCs w:val="28"/>
        </w:rPr>
        <w:t>Старотитаровского 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октября 2018</w:t>
      </w:r>
      <w:r w:rsidRPr="007961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203</w:t>
      </w:r>
      <w:r w:rsidRPr="0079612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Pr="00796126">
        <w:rPr>
          <w:rFonts w:ascii="Times New Roman" w:hAnsi="Times New Roman"/>
          <w:b/>
          <w:sz w:val="28"/>
          <w:szCs w:val="28"/>
        </w:rPr>
        <w:t xml:space="preserve"> </w:t>
      </w:r>
      <w:r w:rsidRPr="005A263E">
        <w:rPr>
          <w:rFonts w:ascii="Times New Roman" w:hAnsi="Times New Roman"/>
          <w:sz w:val="28"/>
          <w:szCs w:val="28"/>
        </w:rPr>
        <w:t>«Формирование доступной среды жизнедеятельности для инвалидов» в Старотитаровском сельском   поселении Темрюкского района  на 2019 г</w:t>
      </w:r>
      <w:r>
        <w:rPr>
          <w:rFonts w:ascii="Times New Roman" w:hAnsi="Times New Roman"/>
          <w:sz w:val="28"/>
          <w:szCs w:val="28"/>
        </w:rPr>
        <w:t>од».</w:t>
      </w:r>
      <w:r w:rsidRPr="0079612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в программу было внесено 1</w:t>
      </w:r>
      <w:r w:rsidRPr="0079612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е,</w:t>
      </w:r>
      <w:r w:rsidRPr="00796126">
        <w:rPr>
          <w:rFonts w:ascii="Times New Roman" w:hAnsi="Times New Roman"/>
          <w:sz w:val="28"/>
          <w:szCs w:val="28"/>
        </w:rPr>
        <w:t xml:space="preserve"> в связи с уточнением расходов на мероприятия программы и изменением объемов финансирования (</w:t>
      </w:r>
      <w:r>
        <w:rPr>
          <w:rFonts w:ascii="Times New Roman" w:hAnsi="Times New Roman"/>
          <w:sz w:val="28"/>
          <w:szCs w:val="28"/>
        </w:rPr>
        <w:t>15.08.2019 г. № 243</w:t>
      </w:r>
      <w:r w:rsidRPr="007961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2F546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2F546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Объемы бюджетных ассигнований муниципальной программы   составили </w:t>
      </w:r>
      <w:r>
        <w:rPr>
          <w:rFonts w:ascii="Times New Roman" w:hAnsi="Times New Roman"/>
          <w:sz w:val="28"/>
          <w:szCs w:val="28"/>
        </w:rPr>
        <w:t xml:space="preserve">78,5 тыс. рублей </w:t>
      </w:r>
      <w:r w:rsidRPr="00796126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местного бюджета.</w:t>
      </w:r>
    </w:p>
    <w:p w:rsidR="00DC5034" w:rsidRPr="00796126" w:rsidRDefault="00DC5034" w:rsidP="002F546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главного распорядителя бюджетных средств составили </w:t>
      </w:r>
      <w:r>
        <w:rPr>
          <w:rFonts w:ascii="Times New Roman" w:hAnsi="Times New Roman"/>
          <w:sz w:val="28"/>
          <w:szCs w:val="28"/>
        </w:rPr>
        <w:t>7</w:t>
      </w:r>
      <w:r w:rsidRPr="007961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,5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796126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2F546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 муниципальной программы осуществлялось в рамках реализации основных мероприятий: «</w:t>
      </w:r>
      <w:r w:rsidRPr="009C0C87">
        <w:rPr>
          <w:rFonts w:ascii="Times New Roman" w:hAnsi="Times New Roman"/>
          <w:sz w:val="28"/>
          <w:szCs w:val="28"/>
        </w:rPr>
        <w:t>Оснащение территории Парка по ул. Ленина трехсекционным стендом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DC5034" w:rsidRPr="00796126" w:rsidRDefault="00DC5034" w:rsidP="002F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Фактически из мероприятий в отчетному году запланированный результат достигнут по всем мероприятиям в полном объеме. Степень реализации мероприятий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 xml:space="preserve">1,0. </w:t>
      </w:r>
    </w:p>
    <w:p w:rsidR="00DC5034" w:rsidRPr="00796126" w:rsidRDefault="00DC5034" w:rsidP="002F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 </w:t>
      </w:r>
    </w:p>
    <w:p w:rsidR="00DC5034" w:rsidRPr="00F0122C" w:rsidRDefault="00DC5034" w:rsidP="00687F34">
      <w:pPr>
        <w:pStyle w:val="ListParagraph"/>
        <w:numPr>
          <w:ilvl w:val="2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Pr="00F0122C">
        <w:rPr>
          <w:rFonts w:ascii="Times New Roman" w:hAnsi="Times New Roman"/>
          <w:b/>
          <w:sz w:val="28"/>
          <w:szCs w:val="28"/>
        </w:rPr>
        <w:t>«Формирование доступной среды жизнедеятельности для инвалидов» в Старотитаровском сельском   поселении Темрюкского района на 2019 год</w:t>
      </w:r>
    </w:p>
    <w:p w:rsidR="00DC5034" w:rsidRPr="00796126" w:rsidRDefault="00DC5034" w:rsidP="00C0509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2F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Эффективность реализации му</w:t>
      </w:r>
      <w:r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Pr="0042275D">
        <w:rPr>
          <w:rFonts w:ascii="Times New Roman" w:hAnsi="Times New Roman"/>
          <w:b/>
          <w:sz w:val="28"/>
          <w:szCs w:val="28"/>
        </w:rPr>
        <w:t>«</w:t>
      </w:r>
      <w:r w:rsidRPr="005A263E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инвалидов» в Старотитаровском 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63E">
        <w:rPr>
          <w:rFonts w:ascii="Times New Roman" w:hAnsi="Times New Roman"/>
          <w:sz w:val="28"/>
          <w:szCs w:val="28"/>
        </w:rPr>
        <w:t>поселении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году, рассчитанная в соответствии с Методикой, составила 1, и признается высокой.</w:t>
      </w:r>
    </w:p>
    <w:p w:rsidR="00DC5034" w:rsidRPr="00796126" w:rsidRDefault="00DC5034" w:rsidP="002F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муниципальной программы составила 1: плановые значения целевых показателей достигнуты в полном объ</w:t>
      </w:r>
      <w:r>
        <w:rPr>
          <w:rFonts w:ascii="Times New Roman" w:hAnsi="Times New Roman"/>
          <w:sz w:val="28"/>
          <w:szCs w:val="28"/>
        </w:rPr>
        <w:t>еме.</w:t>
      </w:r>
    </w:p>
    <w:p w:rsidR="00DC5034" w:rsidRPr="00796126" w:rsidRDefault="00DC5034" w:rsidP="00F4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687F34">
      <w:pPr>
        <w:pStyle w:val="ListParagraph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 О ходе реализации муниципальной программы </w:t>
      </w:r>
      <w:r w:rsidRPr="003E12F3">
        <w:rPr>
          <w:rFonts w:ascii="Times New Roman" w:hAnsi="Times New Roman"/>
          <w:b/>
          <w:sz w:val="28"/>
          <w:szCs w:val="28"/>
        </w:rPr>
        <w:t>« Развитие культуры  Старотитаровского сельского поселения Темрюкского района» на 2019 год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C5034" w:rsidRPr="00E54FC8" w:rsidRDefault="00DC5034" w:rsidP="003E12F3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3E12F3">
        <w:rPr>
          <w:rFonts w:ascii="Times New Roman" w:hAnsi="Times New Roman"/>
          <w:sz w:val="28"/>
          <w:szCs w:val="28"/>
        </w:rPr>
        <w:t>«Развитие культуры  Старотитаровского сельского поселения Темрюкского района» на 2019 год</w:t>
      </w:r>
      <w:r w:rsidRPr="00E54FC8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Pr="00A309A4">
        <w:rPr>
          <w:rFonts w:ascii="Times New Roman" w:hAnsi="Times New Roman"/>
          <w:sz w:val="28"/>
          <w:szCs w:val="28"/>
        </w:rPr>
        <w:t>Старотитаровского 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октября</w:t>
      </w:r>
      <w:r w:rsidRPr="00E54FC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54FC8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195</w:t>
      </w:r>
      <w:r w:rsidRPr="00E54FC8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внесено                       </w:t>
      </w:r>
      <w:r>
        <w:rPr>
          <w:rFonts w:ascii="Times New Roman" w:hAnsi="Times New Roman"/>
          <w:sz w:val="28"/>
          <w:szCs w:val="28"/>
        </w:rPr>
        <w:t>7</w:t>
      </w:r>
      <w:r w:rsidRPr="00E54FC8">
        <w:rPr>
          <w:rFonts w:ascii="Times New Roman" w:hAnsi="Times New Roman"/>
          <w:sz w:val="28"/>
          <w:szCs w:val="28"/>
        </w:rPr>
        <w:t xml:space="preserve">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 (29.01.2019 г. № 31; 14.05.2019 г. № 117; 23.07.2019 г. № 221; 27.08.2019 г. № 250; 30.10.2019 г. № 318; 12.12.2019 г. № 373; 31.12.2019 г. № 409</w:t>
      </w:r>
      <w:r w:rsidRPr="00E54FC8">
        <w:rPr>
          <w:rFonts w:ascii="Times New Roman" w:hAnsi="Times New Roman"/>
          <w:sz w:val="28"/>
          <w:szCs w:val="28"/>
        </w:rPr>
        <w:t xml:space="preserve">). 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 w:rsidRPr="00E94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Старотитаровского сельского поселения Темрюкского района, директор </w:t>
      </w:r>
      <w:r w:rsidRPr="00287353">
        <w:rPr>
          <w:rFonts w:ascii="Times New Roman" w:hAnsi="Times New Roman"/>
          <w:bCs/>
          <w:sz w:val="28"/>
        </w:rPr>
        <w:t>МБУ «Культурно-социальный центр» Старотитаровского сельского поселения</w:t>
      </w:r>
      <w:r>
        <w:rPr>
          <w:rFonts w:ascii="Times New Roman" w:hAnsi="Times New Roman"/>
          <w:bCs/>
          <w:sz w:val="28"/>
        </w:rPr>
        <w:t xml:space="preserve">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Участником</w:t>
      </w:r>
      <w:r w:rsidRPr="00E54FC8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униципальной программы является</w:t>
      </w:r>
      <w:r w:rsidRPr="00E5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 «Культурно-социальный центр» Старотитаровского сельского поселения Темрюкского района.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Объем бюджетного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2F3">
        <w:rPr>
          <w:rFonts w:ascii="Times New Roman" w:hAnsi="Times New Roman"/>
          <w:sz w:val="28"/>
          <w:szCs w:val="28"/>
        </w:rPr>
        <w:t xml:space="preserve">«Развитие культуры  Старотитаровского сельского поселения Темрюкского района» </w:t>
      </w:r>
      <w:r w:rsidRPr="00E54FC8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был предусмотрен в сумме 1</w:t>
      </w:r>
      <w:r>
        <w:rPr>
          <w:rFonts w:ascii="Times New Roman" w:hAnsi="Times New Roman"/>
          <w:sz w:val="28"/>
          <w:szCs w:val="28"/>
        </w:rPr>
        <w:t>2 892,2</w:t>
      </w:r>
      <w:r w:rsidRPr="00E54FC8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краевого бюджета – 3</w:t>
      </w:r>
      <w:r>
        <w:rPr>
          <w:rFonts w:ascii="Times New Roman" w:hAnsi="Times New Roman"/>
          <w:sz w:val="28"/>
          <w:szCs w:val="28"/>
        </w:rPr>
        <w:t>00,0</w:t>
      </w:r>
      <w:r w:rsidRPr="00E54FC8">
        <w:rPr>
          <w:rFonts w:ascii="Times New Roman" w:hAnsi="Times New Roman"/>
          <w:sz w:val="28"/>
          <w:szCs w:val="28"/>
        </w:rPr>
        <w:t xml:space="preserve"> тыс. рублей;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местного бюджета – 1</w:t>
      </w:r>
      <w:r>
        <w:rPr>
          <w:rFonts w:ascii="Times New Roman" w:hAnsi="Times New Roman"/>
          <w:sz w:val="28"/>
          <w:szCs w:val="28"/>
        </w:rPr>
        <w:t>2 592,2</w:t>
      </w:r>
      <w:r w:rsidRPr="00E54FC8">
        <w:rPr>
          <w:rFonts w:ascii="Times New Roman" w:hAnsi="Times New Roman"/>
          <w:sz w:val="28"/>
          <w:szCs w:val="28"/>
        </w:rPr>
        <w:t xml:space="preserve"> тыс. рублей.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За отчетный год кассовые расходы по муниципальной программе составили 1</w:t>
      </w:r>
      <w:r>
        <w:rPr>
          <w:rFonts w:ascii="Times New Roman" w:hAnsi="Times New Roman"/>
          <w:sz w:val="28"/>
          <w:szCs w:val="28"/>
        </w:rPr>
        <w:t>2 892,2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E54FC8">
        <w:rPr>
          <w:rFonts w:ascii="Times New Roman" w:hAnsi="Times New Roman"/>
          <w:sz w:val="28"/>
          <w:szCs w:val="28"/>
        </w:rPr>
        <w:t>% от предусмотренного лимита, в том числе за счет средств: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краевого бюджета – 3</w:t>
      </w:r>
      <w:r>
        <w:rPr>
          <w:rFonts w:ascii="Times New Roman" w:hAnsi="Times New Roman"/>
          <w:sz w:val="28"/>
          <w:szCs w:val="28"/>
        </w:rPr>
        <w:t>00,0</w:t>
      </w:r>
      <w:r w:rsidRPr="00E54FC8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100</w:t>
      </w:r>
      <w:r w:rsidRPr="00E54FC8">
        <w:rPr>
          <w:rFonts w:ascii="Times New Roman" w:hAnsi="Times New Roman"/>
          <w:sz w:val="28"/>
          <w:szCs w:val="28"/>
        </w:rPr>
        <w:t>%);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местного бюджета – 12</w:t>
      </w:r>
      <w:r>
        <w:rPr>
          <w:rFonts w:ascii="Times New Roman" w:hAnsi="Times New Roman"/>
          <w:sz w:val="28"/>
          <w:szCs w:val="28"/>
        </w:rPr>
        <w:t> 592,2</w:t>
      </w:r>
      <w:r w:rsidRPr="00E54FC8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100</w:t>
      </w:r>
      <w:r w:rsidRPr="00E54FC8">
        <w:rPr>
          <w:rFonts w:ascii="Times New Roman" w:hAnsi="Times New Roman"/>
          <w:sz w:val="28"/>
          <w:szCs w:val="28"/>
        </w:rPr>
        <w:t>%).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DC5034" w:rsidRPr="00E54FC8" w:rsidRDefault="00DC5034" w:rsidP="005536EC">
      <w:pPr>
        <w:pStyle w:val="ListParagraph"/>
        <w:spacing w:after="0" w:line="240" w:lineRule="auto"/>
        <w:ind w:left="644" w:firstLine="709"/>
        <w:rPr>
          <w:rFonts w:ascii="Times New Roman" w:hAnsi="Times New Roman"/>
          <w:b/>
          <w:sz w:val="28"/>
          <w:szCs w:val="28"/>
        </w:rPr>
      </w:pPr>
    </w:p>
    <w:p w:rsidR="00DC5034" w:rsidRDefault="00DC5034" w:rsidP="00687F34">
      <w:pPr>
        <w:pStyle w:val="ListParagraph"/>
        <w:numPr>
          <w:ilvl w:val="2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>О ходе реализации</w:t>
      </w:r>
      <w:r w:rsidRPr="00E54FC8">
        <w:rPr>
          <w:b/>
        </w:rPr>
        <w:t xml:space="preserve"> </w:t>
      </w:r>
      <w:r w:rsidRPr="00E54FC8">
        <w:rPr>
          <w:rFonts w:ascii="Times New Roman" w:hAnsi="Times New Roman"/>
          <w:b/>
          <w:sz w:val="28"/>
          <w:szCs w:val="28"/>
        </w:rPr>
        <w:t>подпрограммы</w:t>
      </w:r>
    </w:p>
    <w:p w:rsidR="00DC5034" w:rsidRDefault="00DC5034" w:rsidP="002E33C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E33C1">
        <w:rPr>
          <w:rFonts w:ascii="Times New Roman" w:hAnsi="Times New Roman"/>
          <w:b/>
          <w:sz w:val="28"/>
          <w:szCs w:val="28"/>
        </w:rPr>
        <w:t xml:space="preserve"> «Поддержка МБУ «Старотитаровский КСЦ»»</w:t>
      </w:r>
      <w:r w:rsidRPr="00E54FC8">
        <w:rPr>
          <w:rFonts w:ascii="Times New Roman" w:hAnsi="Times New Roman"/>
          <w:b/>
          <w:sz w:val="28"/>
          <w:szCs w:val="28"/>
        </w:rPr>
        <w:t xml:space="preserve">       </w:t>
      </w:r>
    </w:p>
    <w:p w:rsidR="00DC5034" w:rsidRPr="00E54FC8" w:rsidRDefault="00DC5034" w:rsidP="002E33C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E54FC8">
        <w:rPr>
          <w:b/>
        </w:rPr>
        <w:t xml:space="preserve"> 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5D9">
        <w:rPr>
          <w:rFonts w:ascii="Times New Roman" w:hAnsi="Times New Roman"/>
          <w:sz w:val="28"/>
          <w:szCs w:val="28"/>
        </w:rPr>
        <w:t>Координатор подпрограммы</w:t>
      </w:r>
      <w:r w:rsidRPr="00E54FC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района,</w:t>
      </w:r>
      <w:r w:rsidRPr="000F2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287353">
        <w:rPr>
          <w:rFonts w:ascii="Times New Roman" w:hAnsi="Times New Roman"/>
          <w:bCs/>
          <w:sz w:val="28"/>
        </w:rPr>
        <w:t>МБУ «Культурно-социальный центр» Старотитаровского сельского поселения</w:t>
      </w:r>
      <w:r>
        <w:rPr>
          <w:rFonts w:ascii="Times New Roman" w:hAnsi="Times New Roman"/>
          <w:bCs/>
          <w:sz w:val="28"/>
        </w:rPr>
        <w:t xml:space="preserve">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Объем бюджетного финансирования  подпрограммы </w:t>
      </w:r>
      <w:r w:rsidRPr="00C745D9">
        <w:rPr>
          <w:rFonts w:ascii="Times New Roman" w:hAnsi="Times New Roman"/>
          <w:sz w:val="28"/>
          <w:szCs w:val="28"/>
        </w:rPr>
        <w:t>«Поддержка МБУ «Старотитаровский КСЦ»»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515,6</w:t>
      </w:r>
      <w:r w:rsidRPr="00E54FC8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краевого бюджета – 30</w:t>
      </w:r>
      <w:r w:rsidRPr="00E54FC8">
        <w:rPr>
          <w:rFonts w:ascii="Times New Roman" w:hAnsi="Times New Roman"/>
          <w:sz w:val="28"/>
          <w:szCs w:val="28"/>
        </w:rPr>
        <w:t>0,0 тыс. рублей (</w:t>
      </w:r>
      <w:r>
        <w:rPr>
          <w:rFonts w:ascii="Times New Roman" w:hAnsi="Times New Roman"/>
          <w:sz w:val="28"/>
          <w:szCs w:val="28"/>
        </w:rPr>
        <w:t>прочие субсидии на дополнительную помощь местным бюджетам для решения социально значимых вопросов</w:t>
      </w:r>
      <w:r w:rsidRPr="00E54FC8">
        <w:rPr>
          <w:rFonts w:ascii="Times New Roman" w:hAnsi="Times New Roman"/>
          <w:sz w:val="28"/>
          <w:szCs w:val="28"/>
        </w:rPr>
        <w:t>);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бюджета – 215,6</w:t>
      </w:r>
      <w:r w:rsidRPr="00E54FC8">
        <w:rPr>
          <w:rFonts w:ascii="Times New Roman" w:hAnsi="Times New Roman"/>
          <w:sz w:val="28"/>
          <w:szCs w:val="28"/>
        </w:rPr>
        <w:t xml:space="preserve"> тыс. рублей.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За отчетный год кассовые расходы по подпрогр</w:t>
      </w:r>
      <w:r>
        <w:rPr>
          <w:rFonts w:ascii="Times New Roman" w:hAnsi="Times New Roman"/>
          <w:sz w:val="28"/>
          <w:szCs w:val="28"/>
        </w:rPr>
        <w:t xml:space="preserve">амме составили                 </w:t>
      </w:r>
      <w:r w:rsidRPr="00E54F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15,6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лимита, в том числе за счет средств: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30</w:t>
      </w:r>
      <w:r w:rsidRPr="00E54FC8">
        <w:rPr>
          <w:rFonts w:ascii="Times New Roman" w:hAnsi="Times New Roman"/>
          <w:sz w:val="28"/>
          <w:szCs w:val="28"/>
        </w:rPr>
        <w:t>0,0 тыс. рублей (исполнено – 100%);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бюджета – 215,6</w:t>
      </w:r>
      <w:r w:rsidRPr="00E54FC8">
        <w:rPr>
          <w:rFonts w:ascii="Times New Roman" w:hAnsi="Times New Roman"/>
          <w:sz w:val="28"/>
          <w:szCs w:val="28"/>
        </w:rPr>
        <w:t xml:space="preserve"> тыс. рублей (исполнено – 100%).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Достижение целей и решение задач, поставленных в подпрограмме, осуществляется в рамках реали</w:t>
      </w:r>
      <w:r>
        <w:rPr>
          <w:rFonts w:ascii="Times New Roman" w:hAnsi="Times New Roman"/>
          <w:sz w:val="28"/>
          <w:szCs w:val="28"/>
        </w:rPr>
        <w:t xml:space="preserve">зации основных мероприятий. Из                                   </w:t>
      </w:r>
      <w:r w:rsidRPr="00E54FC8">
        <w:rPr>
          <w:rFonts w:ascii="Times New Roman" w:hAnsi="Times New Roman"/>
          <w:sz w:val="28"/>
          <w:szCs w:val="28"/>
        </w:rPr>
        <w:t>2 реализованных в отчетном году мероприятий запланированные показатели непосредственных результатов достигнуты в полном объеме по всем показателям. Степень реализации мероприятий – 1,0.</w:t>
      </w:r>
    </w:p>
    <w:p w:rsidR="00DC5034" w:rsidRPr="007E4EDF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В рамках подпрограммы были проведены </w:t>
      </w:r>
      <w:r>
        <w:rPr>
          <w:rFonts w:ascii="Times New Roman" w:hAnsi="Times New Roman"/>
          <w:sz w:val="28"/>
          <w:szCs w:val="28"/>
        </w:rPr>
        <w:t>следующие</w:t>
      </w:r>
      <w:r w:rsidRPr="00E54FC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  <w:r w:rsidRPr="00E54FC8">
        <w:rPr>
          <w:rFonts w:ascii="Times New Roman" w:hAnsi="Times New Roman"/>
          <w:sz w:val="28"/>
          <w:szCs w:val="28"/>
        </w:rPr>
        <w:t xml:space="preserve"> </w:t>
      </w:r>
      <w:r w:rsidRPr="007E4EDF">
        <w:rPr>
          <w:rFonts w:ascii="Times New Roman" w:hAnsi="Times New Roman"/>
          <w:sz w:val="28"/>
          <w:szCs w:val="28"/>
        </w:rPr>
        <w:t>замена подземных коммуникаций к объекту капитального строительства сети газораспределения здания библиотеки, расположенного по адресу: Краснодарский край, Темрюкский район, ст. Старотитаровская, ул. Ленина, д. 230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E4EDF">
        <w:rPr>
          <w:rFonts w:ascii="Times New Roman" w:hAnsi="Times New Roman"/>
          <w:sz w:val="28"/>
          <w:szCs w:val="28"/>
        </w:rPr>
        <w:t>технологическое присоединение объекта капитального строительства к сети газораспределения, приобретение отопительного котла для сельской библиотеки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1,0.</w:t>
      </w:r>
    </w:p>
    <w:p w:rsidR="00DC5034" w:rsidRPr="00E54FC8" w:rsidRDefault="00DC5034" w:rsidP="00553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034" w:rsidRPr="00A97108" w:rsidRDefault="00DC5034" w:rsidP="00687F34">
      <w:pPr>
        <w:pStyle w:val="ListParagraph"/>
        <w:numPr>
          <w:ilvl w:val="2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97108">
        <w:rPr>
          <w:rFonts w:ascii="Times New Roman" w:hAnsi="Times New Roman"/>
          <w:b/>
          <w:sz w:val="28"/>
          <w:szCs w:val="28"/>
        </w:rPr>
        <w:t>О ходе реализации</w:t>
      </w:r>
      <w:r w:rsidRPr="00A97108">
        <w:rPr>
          <w:b/>
        </w:rPr>
        <w:t xml:space="preserve"> </w:t>
      </w:r>
      <w:r w:rsidRPr="00A97108">
        <w:rPr>
          <w:rFonts w:ascii="Times New Roman" w:hAnsi="Times New Roman"/>
          <w:b/>
          <w:sz w:val="28"/>
          <w:szCs w:val="28"/>
        </w:rPr>
        <w:t xml:space="preserve">подпрограммы  «Совершенствование деятельности МБУ «Старотитаровский КСЦ» по предоставлению муниципальных услуг  </w:t>
      </w:r>
    </w:p>
    <w:p w:rsidR="00DC5034" w:rsidRPr="00E54FC8" w:rsidRDefault="00DC5034" w:rsidP="00B41B6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Координатор подпрограммы –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района,</w:t>
      </w:r>
      <w:r w:rsidRPr="000F2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287353">
        <w:rPr>
          <w:rFonts w:ascii="Times New Roman" w:hAnsi="Times New Roman"/>
          <w:bCs/>
          <w:sz w:val="28"/>
        </w:rPr>
        <w:t>МБУ «Культурно-социальный центр» Старотитаровского сельского поселения</w:t>
      </w:r>
      <w:r>
        <w:rPr>
          <w:rFonts w:ascii="Times New Roman" w:hAnsi="Times New Roman"/>
          <w:bCs/>
          <w:sz w:val="28"/>
        </w:rPr>
        <w:t xml:space="preserve">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A97108" w:rsidRDefault="00DC5034" w:rsidP="00A9710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A97108">
        <w:rPr>
          <w:rFonts w:ascii="Times New Roman" w:hAnsi="Times New Roman"/>
          <w:sz w:val="28"/>
          <w:szCs w:val="28"/>
        </w:rPr>
        <w:t xml:space="preserve">Объем бюджетного финансирования  подпрограммы  «Совершенствование деятельности МБУ «Старотитаровский КСЦ» по предоставлению </w:t>
      </w:r>
      <w:r>
        <w:rPr>
          <w:rFonts w:ascii="Times New Roman" w:hAnsi="Times New Roman"/>
          <w:sz w:val="28"/>
          <w:szCs w:val="28"/>
        </w:rPr>
        <w:t>м</w:t>
      </w:r>
      <w:r w:rsidRPr="00A97108">
        <w:rPr>
          <w:rFonts w:ascii="Times New Roman" w:hAnsi="Times New Roman"/>
          <w:sz w:val="28"/>
          <w:szCs w:val="28"/>
        </w:rPr>
        <w:t>униципальных услуг</w:t>
      </w:r>
      <w:r w:rsidRPr="00A97108">
        <w:rPr>
          <w:rFonts w:ascii="Times New Roman" w:hAnsi="Times New Roman"/>
          <w:b/>
          <w:sz w:val="28"/>
          <w:szCs w:val="28"/>
        </w:rPr>
        <w:t xml:space="preserve">  </w:t>
      </w:r>
      <w:r w:rsidRPr="00A9710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9 году предусмотрен в сумме  8 491,3 тыс. рублей </w:t>
      </w:r>
      <w:r w:rsidRPr="00A97108">
        <w:rPr>
          <w:rFonts w:ascii="Times New Roman" w:hAnsi="Times New Roman"/>
          <w:sz w:val="28"/>
          <w:szCs w:val="28"/>
        </w:rPr>
        <w:t xml:space="preserve"> за сче</w:t>
      </w:r>
      <w:r>
        <w:rPr>
          <w:rFonts w:ascii="Times New Roman" w:hAnsi="Times New Roman"/>
          <w:sz w:val="28"/>
          <w:szCs w:val="28"/>
        </w:rPr>
        <w:t>т средств местного бюджета.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8 491,3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E54FC8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Достижение целей и решение задач, поставленных в подпрограмме, осуществляется в рамках реализации основных мероприятий. </w:t>
      </w:r>
      <w:r w:rsidRPr="00FE05D3">
        <w:rPr>
          <w:rFonts w:ascii="Times New Roman" w:hAnsi="Times New Roman"/>
          <w:sz w:val="28"/>
          <w:szCs w:val="28"/>
        </w:rPr>
        <w:t>Фактически</w:t>
      </w:r>
      <w:r w:rsidRPr="00E54FC8">
        <w:rPr>
          <w:rFonts w:ascii="Times New Roman" w:hAnsi="Times New Roman"/>
          <w:sz w:val="28"/>
          <w:szCs w:val="28"/>
        </w:rPr>
        <w:t xml:space="preserve"> из                                   </w:t>
      </w:r>
      <w:r>
        <w:rPr>
          <w:rFonts w:ascii="Times New Roman" w:hAnsi="Times New Roman"/>
          <w:sz w:val="28"/>
          <w:szCs w:val="28"/>
        </w:rPr>
        <w:t>7</w:t>
      </w:r>
      <w:r w:rsidRPr="00E54FC8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непосредственных результатов были достигнуты в полном объеме. Степень реализации мероприятий – 1,0.</w:t>
      </w:r>
    </w:p>
    <w:p w:rsidR="00DC5034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В рамках реализации подпрограммы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году:</w:t>
      </w:r>
    </w:p>
    <w:p w:rsidR="00DC5034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приобретена</w:t>
      </w:r>
      <w:r w:rsidRPr="00244462">
        <w:rPr>
          <w:rFonts w:ascii="Times New Roman" w:hAnsi="Times New Roman"/>
          <w:sz w:val="28"/>
          <w:szCs w:val="28"/>
        </w:rPr>
        <w:t xml:space="preserve"> библиотечн</w:t>
      </w:r>
      <w:r>
        <w:rPr>
          <w:rFonts w:ascii="Times New Roman" w:hAnsi="Times New Roman"/>
          <w:sz w:val="28"/>
          <w:szCs w:val="28"/>
        </w:rPr>
        <w:t>ая</w:t>
      </w:r>
      <w:r w:rsidRPr="00244462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а</w:t>
      </w:r>
      <w:r w:rsidRPr="00244462">
        <w:rPr>
          <w:rFonts w:ascii="Times New Roman" w:hAnsi="Times New Roman"/>
          <w:sz w:val="28"/>
          <w:szCs w:val="28"/>
        </w:rPr>
        <w:t xml:space="preserve"> (детская и сельская библиотеки); </w:t>
      </w:r>
    </w:p>
    <w:p w:rsidR="00DC5034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4462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о</w:t>
      </w:r>
      <w:r w:rsidRPr="00244462">
        <w:rPr>
          <w:rFonts w:ascii="Times New Roman" w:hAnsi="Times New Roman"/>
          <w:sz w:val="28"/>
          <w:szCs w:val="28"/>
        </w:rPr>
        <w:t xml:space="preserve"> пластиково</w:t>
      </w:r>
      <w:r>
        <w:rPr>
          <w:rFonts w:ascii="Times New Roman" w:hAnsi="Times New Roman"/>
          <w:sz w:val="28"/>
          <w:szCs w:val="28"/>
        </w:rPr>
        <w:t>е</w:t>
      </w:r>
      <w:r w:rsidRPr="00244462">
        <w:rPr>
          <w:rFonts w:ascii="Times New Roman" w:hAnsi="Times New Roman"/>
          <w:sz w:val="28"/>
          <w:szCs w:val="28"/>
        </w:rPr>
        <w:t xml:space="preserve"> окн</w:t>
      </w:r>
      <w:r>
        <w:rPr>
          <w:rFonts w:ascii="Times New Roman" w:hAnsi="Times New Roman"/>
          <w:sz w:val="28"/>
          <w:szCs w:val="28"/>
        </w:rPr>
        <w:t>о</w:t>
      </w:r>
      <w:r w:rsidRPr="00244462">
        <w:rPr>
          <w:rFonts w:ascii="Times New Roman" w:hAnsi="Times New Roman"/>
          <w:sz w:val="28"/>
          <w:szCs w:val="28"/>
        </w:rPr>
        <w:t xml:space="preserve"> в здани</w:t>
      </w:r>
      <w:r>
        <w:rPr>
          <w:rFonts w:ascii="Times New Roman" w:hAnsi="Times New Roman"/>
          <w:sz w:val="28"/>
          <w:szCs w:val="28"/>
        </w:rPr>
        <w:t>е</w:t>
      </w:r>
      <w:r w:rsidRPr="00244462">
        <w:rPr>
          <w:rFonts w:ascii="Times New Roman" w:hAnsi="Times New Roman"/>
          <w:sz w:val="28"/>
          <w:szCs w:val="28"/>
        </w:rPr>
        <w:t xml:space="preserve"> сельской библиотеки (1170х1170);</w:t>
      </w:r>
    </w:p>
    <w:p w:rsidR="00DC5034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4462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ы</w:t>
      </w:r>
      <w:r w:rsidRPr="00244462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244462">
        <w:rPr>
          <w:rFonts w:ascii="Times New Roman" w:hAnsi="Times New Roman"/>
          <w:sz w:val="28"/>
          <w:szCs w:val="28"/>
        </w:rPr>
        <w:t xml:space="preserve"> для ремонта отопительной системы в здании сельской библиотеки; </w:t>
      </w:r>
    </w:p>
    <w:p w:rsidR="00DC5034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4462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а</w:t>
      </w:r>
      <w:r w:rsidRPr="00244462">
        <w:rPr>
          <w:rFonts w:ascii="Times New Roman" w:hAnsi="Times New Roman"/>
          <w:sz w:val="28"/>
          <w:szCs w:val="28"/>
        </w:rPr>
        <w:t xml:space="preserve"> отопительн</w:t>
      </w:r>
      <w:r>
        <w:rPr>
          <w:rFonts w:ascii="Times New Roman" w:hAnsi="Times New Roman"/>
          <w:sz w:val="28"/>
          <w:szCs w:val="28"/>
        </w:rPr>
        <w:t>ая</w:t>
      </w:r>
      <w:r w:rsidRPr="00244462">
        <w:rPr>
          <w:rFonts w:ascii="Times New Roman" w:hAnsi="Times New Roman"/>
          <w:sz w:val="28"/>
          <w:szCs w:val="28"/>
        </w:rPr>
        <w:t xml:space="preserve"> батаре</w:t>
      </w:r>
      <w:r>
        <w:rPr>
          <w:rFonts w:ascii="Times New Roman" w:hAnsi="Times New Roman"/>
          <w:sz w:val="28"/>
          <w:szCs w:val="28"/>
        </w:rPr>
        <w:t>я;</w:t>
      </w:r>
    </w:p>
    <w:p w:rsidR="00DC5034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осуществлена п</w:t>
      </w:r>
      <w:r w:rsidRPr="00652854">
        <w:rPr>
          <w:rFonts w:ascii="Times New Roman" w:hAnsi="Times New Roman"/>
          <w:sz w:val="28"/>
          <w:szCs w:val="28"/>
        </w:rPr>
        <w:t>одписка на периодику (детская и сельская библиотеки);</w:t>
      </w:r>
    </w:p>
    <w:p w:rsidR="00DC5034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</w:t>
      </w:r>
      <w:r w:rsidRPr="00652854">
        <w:rPr>
          <w:rFonts w:ascii="Times New Roman" w:hAnsi="Times New Roman"/>
          <w:sz w:val="28"/>
          <w:szCs w:val="28"/>
        </w:rPr>
        <w:t xml:space="preserve"> ремонт и пуско-наладка системы видеонаблюдения; </w:t>
      </w:r>
    </w:p>
    <w:p w:rsidR="00DC5034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проведено </w:t>
      </w:r>
      <w:r w:rsidRPr="00652854">
        <w:rPr>
          <w:rFonts w:ascii="Times New Roman" w:hAnsi="Times New Roman"/>
          <w:sz w:val="28"/>
          <w:szCs w:val="28"/>
        </w:rPr>
        <w:t>гидравлическое испытан</w:t>
      </w:r>
      <w:r>
        <w:rPr>
          <w:rFonts w:ascii="Times New Roman" w:hAnsi="Times New Roman"/>
          <w:sz w:val="28"/>
          <w:szCs w:val="28"/>
        </w:rPr>
        <w:t>ие и промывка систем отопления;</w:t>
      </w:r>
    </w:p>
    <w:p w:rsidR="00DC5034" w:rsidRPr="00652854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произведен </w:t>
      </w:r>
      <w:r w:rsidRPr="00652854">
        <w:rPr>
          <w:rFonts w:ascii="Times New Roman" w:hAnsi="Times New Roman"/>
          <w:sz w:val="28"/>
          <w:szCs w:val="28"/>
        </w:rPr>
        <w:t>ремонт радиаторов системы отопления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847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года степень реализации подпрограммы со</w:t>
      </w:r>
      <w:r>
        <w:rPr>
          <w:rFonts w:ascii="Times New Roman" w:hAnsi="Times New Roman"/>
          <w:sz w:val="28"/>
          <w:szCs w:val="28"/>
        </w:rPr>
        <w:t>ставила 1,0: плановые значения четырех</w:t>
      </w:r>
      <w:r w:rsidRPr="00E54FC8">
        <w:rPr>
          <w:rFonts w:ascii="Times New Roman" w:hAnsi="Times New Roman"/>
          <w:sz w:val="28"/>
          <w:szCs w:val="28"/>
        </w:rPr>
        <w:t xml:space="preserve"> целевых показателей достигнуты.</w:t>
      </w:r>
    </w:p>
    <w:p w:rsidR="00DC5034" w:rsidRPr="00E54FC8" w:rsidRDefault="00DC5034" w:rsidP="00847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687F34">
      <w:pPr>
        <w:pStyle w:val="ListParagraph"/>
        <w:numPr>
          <w:ilvl w:val="2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>О ходе реализации</w:t>
      </w:r>
      <w:r w:rsidRPr="00E54FC8">
        <w:rPr>
          <w:b/>
        </w:rPr>
        <w:t xml:space="preserve"> </w:t>
      </w:r>
      <w:r w:rsidRPr="00E54FC8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DC5034" w:rsidRDefault="00DC5034" w:rsidP="00EE60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607A">
        <w:rPr>
          <w:rFonts w:ascii="Times New Roman" w:hAnsi="Times New Roman"/>
          <w:b/>
          <w:sz w:val="28"/>
          <w:szCs w:val="28"/>
        </w:rPr>
        <w:t xml:space="preserve">«Основные направления развития культуры Старотитаровского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EE607A">
        <w:rPr>
          <w:rFonts w:ascii="Times New Roman" w:hAnsi="Times New Roman"/>
          <w:b/>
          <w:sz w:val="28"/>
          <w:szCs w:val="28"/>
        </w:rPr>
        <w:t>сельского поселения Темрюкского района»</w:t>
      </w:r>
    </w:p>
    <w:p w:rsidR="00DC5034" w:rsidRPr="00E54FC8" w:rsidRDefault="00DC5034" w:rsidP="00EE607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Координатор подпрограммы –</w:t>
      </w:r>
      <w:r w:rsidRPr="00EE6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Старотитаровского сельского поселения Темрюкского района, директор </w:t>
      </w:r>
      <w:r w:rsidRPr="00287353">
        <w:rPr>
          <w:rFonts w:ascii="Times New Roman" w:hAnsi="Times New Roman"/>
          <w:bCs/>
          <w:sz w:val="28"/>
        </w:rPr>
        <w:t>МБУ «Культурно-социальный центр» Старотитаровского сельского поселения</w:t>
      </w:r>
      <w:r>
        <w:rPr>
          <w:rFonts w:ascii="Times New Roman" w:hAnsi="Times New Roman"/>
          <w:bCs/>
          <w:sz w:val="28"/>
        </w:rPr>
        <w:t xml:space="preserve">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Объем бюджетног</w:t>
      </w:r>
      <w:r>
        <w:rPr>
          <w:rFonts w:ascii="Times New Roman" w:hAnsi="Times New Roman"/>
          <w:sz w:val="28"/>
          <w:szCs w:val="28"/>
        </w:rPr>
        <w:t xml:space="preserve">о финансирования  подпрограммы </w:t>
      </w:r>
      <w:r w:rsidRPr="00EE607A">
        <w:rPr>
          <w:rFonts w:ascii="Times New Roman" w:hAnsi="Times New Roman"/>
          <w:b/>
          <w:sz w:val="28"/>
          <w:szCs w:val="28"/>
        </w:rPr>
        <w:t>«</w:t>
      </w:r>
      <w:r w:rsidRPr="005D4D48">
        <w:rPr>
          <w:rFonts w:ascii="Times New Roman" w:hAnsi="Times New Roman"/>
          <w:sz w:val="28"/>
          <w:szCs w:val="28"/>
        </w:rPr>
        <w:t>Основные направления развития культуры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E54FC8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426,6</w:t>
      </w:r>
      <w:r w:rsidRPr="00E54FC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</w:t>
      </w:r>
      <w:r>
        <w:rPr>
          <w:rFonts w:ascii="Times New Roman" w:hAnsi="Times New Roman"/>
          <w:sz w:val="28"/>
          <w:szCs w:val="28"/>
        </w:rPr>
        <w:t xml:space="preserve">426,6 </w:t>
      </w:r>
      <w:r w:rsidRPr="00E54FC8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100  % от предусмотренного лимита.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Бюджетные обязательства </w:t>
      </w:r>
      <w:r>
        <w:rPr>
          <w:rFonts w:ascii="Times New Roman" w:hAnsi="Times New Roman"/>
          <w:sz w:val="28"/>
          <w:szCs w:val="28"/>
        </w:rPr>
        <w:t>о</w:t>
      </w:r>
      <w:r w:rsidRPr="00E54FC8">
        <w:rPr>
          <w:rFonts w:ascii="Times New Roman" w:hAnsi="Times New Roman"/>
          <w:sz w:val="28"/>
          <w:szCs w:val="28"/>
        </w:rPr>
        <w:t>своены в полном объеме</w:t>
      </w:r>
      <w:r>
        <w:rPr>
          <w:rFonts w:ascii="Times New Roman" w:hAnsi="Times New Roman"/>
          <w:sz w:val="28"/>
          <w:szCs w:val="28"/>
        </w:rPr>
        <w:t>.</w:t>
      </w:r>
      <w:r w:rsidRPr="00E54FC8">
        <w:rPr>
          <w:rFonts w:ascii="Times New Roman" w:hAnsi="Times New Roman"/>
          <w:sz w:val="28"/>
          <w:szCs w:val="28"/>
        </w:rPr>
        <w:t xml:space="preserve">                          Достижение целей и решение задач, поставленных в подпрограмме, осуществляется в рамках реализации основных 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 xml:space="preserve">Степень реализации мероприятий – </w:t>
      </w:r>
      <w:r>
        <w:rPr>
          <w:rFonts w:ascii="Times New Roman" w:hAnsi="Times New Roman"/>
          <w:sz w:val="28"/>
          <w:szCs w:val="28"/>
        </w:rPr>
        <w:t>1,0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BD7E27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в 2019</w:t>
      </w:r>
      <w:r w:rsidRPr="00E54FC8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проводились</w:t>
      </w:r>
      <w:r w:rsidRPr="00BD7E27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и</w:t>
      </w:r>
      <w:r w:rsidRPr="00BD7E27">
        <w:rPr>
          <w:rFonts w:ascii="Times New Roman" w:hAnsi="Times New Roman"/>
          <w:sz w:val="28"/>
          <w:szCs w:val="28"/>
        </w:rPr>
        <w:t>, конкурс</w:t>
      </w:r>
      <w:r>
        <w:rPr>
          <w:rFonts w:ascii="Times New Roman" w:hAnsi="Times New Roman"/>
          <w:sz w:val="28"/>
          <w:szCs w:val="28"/>
        </w:rPr>
        <w:t>ы</w:t>
      </w:r>
      <w:r w:rsidRPr="00BD7E27">
        <w:rPr>
          <w:rFonts w:ascii="Times New Roman" w:hAnsi="Times New Roman"/>
          <w:sz w:val="28"/>
          <w:szCs w:val="28"/>
        </w:rPr>
        <w:t xml:space="preserve"> смотров самодеятельного художественного творчества,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Pr="00BD7E27">
        <w:rPr>
          <w:rFonts w:ascii="Times New Roman" w:hAnsi="Times New Roman"/>
          <w:sz w:val="28"/>
          <w:szCs w:val="28"/>
        </w:rPr>
        <w:t>организация и проведение творческих мероприятий, праздников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7E27">
        <w:rPr>
          <w:rFonts w:ascii="Times New Roman" w:hAnsi="Times New Roman"/>
          <w:sz w:val="28"/>
          <w:szCs w:val="28"/>
        </w:rPr>
        <w:t>организация участия в выездных мероприятиях (фестивалях-конкурсах)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BC3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1,0: плановое значение </w:t>
      </w:r>
      <w:r>
        <w:rPr>
          <w:rFonts w:ascii="Times New Roman" w:hAnsi="Times New Roman"/>
          <w:sz w:val="28"/>
          <w:szCs w:val="28"/>
        </w:rPr>
        <w:t>четырех</w:t>
      </w:r>
      <w:r w:rsidRPr="00E54FC8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ых</w:t>
      </w:r>
      <w:r w:rsidRPr="00E54FC8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E54FC8">
        <w:rPr>
          <w:rFonts w:ascii="Times New Roman" w:hAnsi="Times New Roman"/>
          <w:sz w:val="28"/>
          <w:szCs w:val="28"/>
        </w:rPr>
        <w:t xml:space="preserve"> достигнуто.</w:t>
      </w:r>
    </w:p>
    <w:p w:rsidR="00DC5034" w:rsidRPr="00E54FC8" w:rsidRDefault="00DC5034" w:rsidP="00BC3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687F34">
      <w:pPr>
        <w:pStyle w:val="ListParagraph"/>
        <w:numPr>
          <w:ilvl w:val="2"/>
          <w:numId w:val="17"/>
        </w:numPr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>О ходе реализации</w:t>
      </w:r>
      <w:r w:rsidRPr="00E54FC8">
        <w:rPr>
          <w:b/>
        </w:rPr>
        <w:t xml:space="preserve"> </w:t>
      </w:r>
      <w:r w:rsidRPr="00E54FC8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Pr="002F7EE0">
        <w:rPr>
          <w:rFonts w:ascii="Times New Roman" w:hAnsi="Times New Roman"/>
          <w:b/>
          <w:sz w:val="28"/>
          <w:szCs w:val="28"/>
        </w:rPr>
        <w:t>«Кадровое обеспечение сферы культуры и искусства Старотитаровского сельского поселения Темрюкского района»</w:t>
      </w:r>
    </w:p>
    <w:p w:rsidR="00DC5034" w:rsidRPr="00E54FC8" w:rsidRDefault="00DC5034" w:rsidP="002F7EE0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района,</w:t>
      </w:r>
      <w:r w:rsidRPr="000F2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287353">
        <w:rPr>
          <w:rFonts w:ascii="Times New Roman" w:hAnsi="Times New Roman"/>
          <w:bCs/>
          <w:sz w:val="28"/>
        </w:rPr>
        <w:t>МБУ «Культурно-социальный центр» Старотитаровского сельского поселения</w:t>
      </w:r>
      <w:r>
        <w:rPr>
          <w:rFonts w:ascii="Times New Roman" w:hAnsi="Times New Roman"/>
          <w:bCs/>
          <w:sz w:val="28"/>
        </w:rPr>
        <w:t xml:space="preserve">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Объем бюджетного финансирования 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E0">
        <w:rPr>
          <w:rFonts w:ascii="Times New Roman" w:hAnsi="Times New Roman"/>
          <w:sz w:val="28"/>
          <w:szCs w:val="28"/>
        </w:rPr>
        <w:t>«Кадровое обеспечение сферы культуры и искусства Старотитаровского сельского поселения Темрюкского района»</w:t>
      </w:r>
      <w:r w:rsidRPr="00E54FC8">
        <w:rPr>
          <w:rFonts w:ascii="Times New Roman" w:hAnsi="Times New Roman"/>
          <w:sz w:val="28"/>
          <w:szCs w:val="28"/>
        </w:rPr>
        <w:t xml:space="preserve">  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3458,7</w:t>
      </w:r>
      <w:r w:rsidRPr="00E54FC8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 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</w:t>
      </w:r>
      <w:r>
        <w:rPr>
          <w:rFonts w:ascii="Times New Roman" w:hAnsi="Times New Roman"/>
          <w:sz w:val="28"/>
          <w:szCs w:val="28"/>
        </w:rPr>
        <w:t>3458,7</w:t>
      </w:r>
      <w:r w:rsidRPr="00E54F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</w:t>
      </w:r>
      <w:r w:rsidRPr="00E54FC8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Бюджетные обязательства освоены в полном объеме</w:t>
      </w:r>
      <w:r>
        <w:rPr>
          <w:rFonts w:ascii="Times New Roman" w:hAnsi="Times New Roman"/>
          <w:sz w:val="28"/>
          <w:szCs w:val="28"/>
        </w:rPr>
        <w:t>.</w:t>
      </w:r>
      <w:r w:rsidRPr="00E54FC8">
        <w:rPr>
          <w:rFonts w:ascii="Times New Roman" w:hAnsi="Times New Roman"/>
          <w:sz w:val="28"/>
          <w:szCs w:val="28"/>
        </w:rPr>
        <w:t xml:space="preserve"> </w:t>
      </w:r>
    </w:p>
    <w:p w:rsidR="00DC5034" w:rsidRPr="00E54FC8" w:rsidRDefault="00DC5034" w:rsidP="00553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Достижение целей и решение задач, поставленных в подпрограмме, осуществляется в рамках реализации основных мероприятий. Из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54FC8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Pr="00E54FC8">
        <w:rPr>
          <w:rFonts w:ascii="Times New Roman" w:hAnsi="Times New Roman"/>
          <w:sz w:val="28"/>
          <w:szCs w:val="28"/>
        </w:rPr>
        <w:t>показателям.</w:t>
      </w:r>
    </w:p>
    <w:p w:rsidR="00DC5034" w:rsidRPr="00E54FC8" w:rsidRDefault="00DC5034" w:rsidP="00493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года степень реализации подпрограммы со</w:t>
      </w:r>
      <w:r>
        <w:rPr>
          <w:rFonts w:ascii="Times New Roman" w:hAnsi="Times New Roman"/>
          <w:sz w:val="28"/>
          <w:szCs w:val="28"/>
        </w:rPr>
        <w:t>ставила 1,0: плановые значения двух</w:t>
      </w:r>
      <w:r w:rsidRPr="00E54FC8">
        <w:rPr>
          <w:rFonts w:ascii="Times New Roman" w:hAnsi="Times New Roman"/>
          <w:sz w:val="28"/>
          <w:szCs w:val="28"/>
        </w:rPr>
        <w:t xml:space="preserve"> целевых показателей достигнуты.</w:t>
      </w:r>
    </w:p>
    <w:p w:rsidR="00DC5034" w:rsidRPr="00E54FC8" w:rsidRDefault="00DC5034" w:rsidP="004930C9">
      <w:pPr>
        <w:pStyle w:val="ListParagraph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687F34">
      <w:pPr>
        <w:pStyle w:val="ListParagraph"/>
        <w:numPr>
          <w:ilvl w:val="2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12F3">
        <w:rPr>
          <w:rFonts w:ascii="Times New Roman" w:hAnsi="Times New Roman"/>
          <w:b/>
          <w:sz w:val="28"/>
          <w:szCs w:val="28"/>
        </w:rPr>
        <w:t>«Развитие культуры  Старотитаровского сельского поселения Темрюкского района» на 2019 год</w:t>
      </w:r>
    </w:p>
    <w:p w:rsidR="00DC5034" w:rsidRPr="00E54FC8" w:rsidRDefault="00DC5034" w:rsidP="002F7EE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</w:t>
      </w:r>
    </w:p>
    <w:p w:rsidR="00DC5034" w:rsidRPr="00E54FC8" w:rsidRDefault="00DC5034" w:rsidP="00DC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2F7EE0">
        <w:rPr>
          <w:rFonts w:ascii="Times New Roman" w:hAnsi="Times New Roman"/>
          <w:sz w:val="28"/>
          <w:szCs w:val="28"/>
        </w:rPr>
        <w:t>«Развитие культуры  Старотитаровского сельского поселения Темрюкского района» на 2019 год</w:t>
      </w:r>
      <w:r w:rsidRPr="00E54FC8">
        <w:rPr>
          <w:rFonts w:ascii="Times New Roman" w:hAnsi="Times New Roman"/>
          <w:sz w:val="28"/>
          <w:szCs w:val="28"/>
        </w:rPr>
        <w:t xml:space="preserve"> рассчитана координатором в соответствии с Методикой, с учетом  эффективности реализации входящих в нее подпрограмм:</w:t>
      </w:r>
    </w:p>
    <w:p w:rsidR="00DC5034" w:rsidRPr="00E54FC8" w:rsidRDefault="00DC5034" w:rsidP="00DC5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5735"/>
        <w:gridCol w:w="2911"/>
      </w:tblGrid>
      <w:tr w:rsidR="00DC5034" w:rsidRPr="00E54FC8" w:rsidTr="002F7EE0">
        <w:tc>
          <w:tcPr>
            <w:tcW w:w="1208" w:type="dxa"/>
          </w:tcPr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5" w:type="dxa"/>
          </w:tcPr>
          <w:p w:rsidR="00DC5034" w:rsidRPr="002F7EE0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E0">
              <w:rPr>
                <w:rFonts w:ascii="Times New Roman" w:hAnsi="Times New Roman"/>
                <w:sz w:val="28"/>
                <w:szCs w:val="28"/>
              </w:rPr>
              <w:t>Подпрограмма «Поддержка МБУ «Старотитаровский КСЦ»»</w:t>
            </w:r>
          </w:p>
        </w:tc>
        <w:tc>
          <w:tcPr>
            <w:tcW w:w="2911" w:type="dxa"/>
          </w:tcPr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E54FC8" w:rsidTr="002F7EE0">
        <w:tc>
          <w:tcPr>
            <w:tcW w:w="1208" w:type="dxa"/>
          </w:tcPr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5" w:type="dxa"/>
          </w:tcPr>
          <w:p w:rsidR="00DC5034" w:rsidRPr="002F7EE0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E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деятельности МБУ «Старотитаровский КСЦ» по предоставлению муниципальных услуг</w:t>
            </w:r>
          </w:p>
        </w:tc>
        <w:tc>
          <w:tcPr>
            <w:tcW w:w="2911" w:type="dxa"/>
          </w:tcPr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E54FC8" w:rsidTr="002F7EE0">
        <w:tc>
          <w:tcPr>
            <w:tcW w:w="1208" w:type="dxa"/>
          </w:tcPr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5" w:type="dxa"/>
          </w:tcPr>
          <w:p w:rsidR="00DC5034" w:rsidRPr="002F7EE0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E0">
              <w:rPr>
                <w:rFonts w:ascii="Times New Roman" w:hAnsi="Times New Roman"/>
                <w:sz w:val="28"/>
                <w:szCs w:val="28"/>
              </w:rPr>
              <w:t>Подпрограмма «Основные направления развития культуры Старотитаровского сельского поселения Темрюкского района»</w:t>
            </w:r>
          </w:p>
        </w:tc>
        <w:tc>
          <w:tcPr>
            <w:tcW w:w="2911" w:type="dxa"/>
          </w:tcPr>
          <w:p w:rsidR="00DC5034" w:rsidRPr="00E54FC8" w:rsidRDefault="00DC5034" w:rsidP="002F7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E54FC8" w:rsidRDefault="00DC5034" w:rsidP="002F7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E54FC8" w:rsidTr="002F7EE0">
        <w:tc>
          <w:tcPr>
            <w:tcW w:w="1208" w:type="dxa"/>
          </w:tcPr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5" w:type="dxa"/>
          </w:tcPr>
          <w:p w:rsidR="00DC5034" w:rsidRPr="002F7EE0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EE0">
              <w:rPr>
                <w:rFonts w:ascii="Times New Roman" w:hAnsi="Times New Roman"/>
                <w:sz w:val="28"/>
                <w:szCs w:val="28"/>
              </w:rPr>
              <w:t>Подпрограмма «Кадровое обеспечение сферы культуры и искусства Старотитаровского сельского поселения Темрюкского района»</w:t>
            </w:r>
          </w:p>
        </w:tc>
        <w:tc>
          <w:tcPr>
            <w:tcW w:w="2911" w:type="dxa"/>
          </w:tcPr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E54FC8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DC5034" w:rsidRPr="00E54FC8" w:rsidRDefault="00DC5034" w:rsidP="00DC5E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034" w:rsidRPr="00E54FC8" w:rsidRDefault="00DC5034" w:rsidP="00DC5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2F7EE0">
        <w:rPr>
          <w:rFonts w:ascii="Times New Roman" w:hAnsi="Times New Roman"/>
          <w:sz w:val="28"/>
          <w:szCs w:val="28"/>
        </w:rPr>
        <w:t xml:space="preserve">«Развитие культуры  Старотитаровского сельского поселения Темрюкского района» </w:t>
      </w:r>
      <w:r w:rsidRPr="00E54FC8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 году</w:t>
      </w:r>
      <w:r w:rsidRPr="00E54FC8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1,0</w:t>
      </w:r>
      <w:r w:rsidRPr="00E54FC8">
        <w:rPr>
          <w:rFonts w:ascii="Times New Roman" w:hAnsi="Times New Roman"/>
          <w:sz w:val="28"/>
          <w:szCs w:val="28"/>
        </w:rPr>
        <w:t>, и признается высокой.</w:t>
      </w:r>
    </w:p>
    <w:p w:rsidR="00DC5034" w:rsidRPr="00E54FC8" w:rsidRDefault="00DC5034" w:rsidP="00DC5E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Степень достижения целей и решение задач муниципальной программы составила 1,0: плановые значения </w:t>
      </w:r>
      <w:r>
        <w:rPr>
          <w:rFonts w:ascii="Times New Roman" w:hAnsi="Times New Roman"/>
          <w:sz w:val="28"/>
          <w:szCs w:val="28"/>
        </w:rPr>
        <w:t>12</w:t>
      </w:r>
      <w:r w:rsidRPr="00E54FC8">
        <w:rPr>
          <w:rFonts w:ascii="Times New Roman" w:hAnsi="Times New Roman"/>
          <w:sz w:val="28"/>
          <w:szCs w:val="28"/>
        </w:rPr>
        <w:t xml:space="preserve"> целевых показателей достигнуты по </w:t>
      </w:r>
      <w:r>
        <w:rPr>
          <w:rFonts w:ascii="Times New Roman" w:hAnsi="Times New Roman"/>
          <w:sz w:val="28"/>
          <w:szCs w:val="28"/>
        </w:rPr>
        <w:t>всем</w:t>
      </w:r>
      <w:r w:rsidRPr="00E54FC8">
        <w:rPr>
          <w:rFonts w:ascii="Times New Roman" w:hAnsi="Times New Roman"/>
          <w:sz w:val="28"/>
          <w:szCs w:val="28"/>
        </w:rPr>
        <w:t xml:space="preserve"> показателям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7B2FF7">
      <w:pPr>
        <w:pStyle w:val="ListParagraph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687F34">
      <w:pPr>
        <w:pStyle w:val="ListParagraph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О ходе реализации муниципальной программы </w:t>
      </w:r>
    </w:p>
    <w:p w:rsidR="00DC5034" w:rsidRDefault="00DC5034" w:rsidP="003D66B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66B5">
        <w:rPr>
          <w:rFonts w:ascii="Times New Roman" w:hAnsi="Times New Roman"/>
          <w:b/>
          <w:sz w:val="28"/>
          <w:szCs w:val="28"/>
        </w:rPr>
        <w:t>«Молодежь станицы» Старотитаровского сельского поселения Темрюкского района на 2019 год</w:t>
      </w:r>
    </w:p>
    <w:p w:rsidR="00DC5034" w:rsidRPr="00E54FC8" w:rsidRDefault="00DC5034" w:rsidP="003D66B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E54FC8" w:rsidRDefault="00DC5034" w:rsidP="0009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3D66B5">
        <w:rPr>
          <w:rFonts w:ascii="Times New Roman" w:hAnsi="Times New Roman"/>
          <w:sz w:val="28"/>
          <w:szCs w:val="28"/>
        </w:rPr>
        <w:t>«Молодежь станицы» Старотитаровского сельского поселения Темрюкского района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E0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E54FC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15 октября </w:t>
      </w:r>
      <w:r w:rsidRPr="00E54FC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54FC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196</w:t>
      </w:r>
      <w:r w:rsidRPr="00E54FC8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внесено </w:t>
      </w:r>
      <w:r>
        <w:rPr>
          <w:rFonts w:ascii="Times New Roman" w:hAnsi="Times New Roman"/>
          <w:sz w:val="28"/>
          <w:szCs w:val="28"/>
        </w:rPr>
        <w:t>2 изменения</w:t>
      </w:r>
      <w:r w:rsidRPr="00E54FC8">
        <w:rPr>
          <w:rFonts w:ascii="Times New Roman" w:hAnsi="Times New Roman"/>
          <w:sz w:val="28"/>
          <w:szCs w:val="28"/>
        </w:rPr>
        <w:t xml:space="preserve"> в муниципальную программу  (</w:t>
      </w:r>
      <w:r>
        <w:rPr>
          <w:rFonts w:ascii="Times New Roman" w:hAnsi="Times New Roman"/>
          <w:sz w:val="28"/>
          <w:szCs w:val="28"/>
        </w:rPr>
        <w:t>30.10.2019 г. № 317; 12.12.2019 г.             № 374</w:t>
      </w:r>
      <w:r w:rsidRPr="00E54FC8">
        <w:rPr>
          <w:rFonts w:ascii="Times New Roman" w:hAnsi="Times New Roman"/>
          <w:sz w:val="28"/>
          <w:szCs w:val="28"/>
        </w:rPr>
        <w:t xml:space="preserve">). </w:t>
      </w:r>
    </w:p>
    <w:p w:rsidR="00DC5034" w:rsidRPr="00E54FC8" w:rsidRDefault="00DC5034" w:rsidP="0009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района,</w:t>
      </w:r>
      <w:r w:rsidRPr="000F2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287353">
        <w:rPr>
          <w:rFonts w:ascii="Times New Roman" w:hAnsi="Times New Roman"/>
          <w:bCs/>
          <w:sz w:val="28"/>
        </w:rPr>
        <w:t>МБУ «Культурно-социальный центр» Старотитаровского сельского поселения</w:t>
      </w:r>
      <w:r>
        <w:rPr>
          <w:rFonts w:ascii="Times New Roman" w:hAnsi="Times New Roman"/>
          <w:bCs/>
          <w:sz w:val="28"/>
        </w:rPr>
        <w:t xml:space="preserve">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09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Объем бюджетного финансирования муниципальной программы в               201 г</w:t>
      </w:r>
      <w:r>
        <w:rPr>
          <w:rFonts w:ascii="Times New Roman" w:hAnsi="Times New Roman"/>
          <w:sz w:val="28"/>
          <w:szCs w:val="28"/>
        </w:rPr>
        <w:t xml:space="preserve">оду  был предусмотрен в сумме 62,6 тыс. рублей </w:t>
      </w:r>
      <w:r w:rsidRPr="00E54FC8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местного бюджета.</w:t>
      </w:r>
    </w:p>
    <w:p w:rsidR="00DC5034" w:rsidRPr="00E54FC8" w:rsidRDefault="00DC5034" w:rsidP="0009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62,6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E54FC8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бюджета.</w:t>
      </w:r>
    </w:p>
    <w:p w:rsidR="00DC5034" w:rsidRPr="00374909" w:rsidRDefault="00DC5034" w:rsidP="0009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 рамках реализации</w:t>
      </w:r>
      <w:r w:rsidRPr="0018068E"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>: о</w:t>
      </w:r>
      <w:r w:rsidRPr="00374909">
        <w:rPr>
          <w:rFonts w:ascii="Times New Roman" w:hAnsi="Times New Roman"/>
          <w:sz w:val="28"/>
          <w:szCs w:val="28"/>
        </w:rPr>
        <w:t>рганизация и проведение молодежной, дворовой, досуговой, спортивно-оздоровительной площадки для подростков и молодежи станицы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74909">
        <w:rPr>
          <w:rFonts w:ascii="Times New Roman" w:hAnsi="Times New Roman"/>
          <w:sz w:val="28"/>
          <w:szCs w:val="28"/>
        </w:rPr>
        <w:t>оплата педагогу-организатору по договору</w:t>
      </w:r>
      <w:r>
        <w:rPr>
          <w:rFonts w:ascii="Times New Roman" w:hAnsi="Times New Roman"/>
          <w:sz w:val="28"/>
          <w:szCs w:val="28"/>
        </w:rPr>
        <w:t xml:space="preserve"> гражданско-правового характера);</w:t>
      </w:r>
      <w:r w:rsidRPr="00374909">
        <w:rPr>
          <w:rFonts w:ascii="Times New Roman" w:hAnsi="Times New Roman"/>
          <w:sz w:val="28"/>
          <w:szCs w:val="28"/>
        </w:rPr>
        <w:t xml:space="preserve"> оплата музыкальному руководителю по договору гражданско-правового характера;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909">
        <w:rPr>
          <w:rFonts w:ascii="Times New Roman" w:hAnsi="Times New Roman"/>
          <w:sz w:val="28"/>
          <w:szCs w:val="28"/>
        </w:rPr>
        <w:t>приобретение почетных грамот, сувениров, а</w:t>
      </w:r>
      <w:r>
        <w:rPr>
          <w:rFonts w:ascii="Times New Roman" w:hAnsi="Times New Roman"/>
          <w:sz w:val="28"/>
          <w:szCs w:val="28"/>
        </w:rPr>
        <w:t>птечки, спортивного инвентаря.</w:t>
      </w:r>
    </w:p>
    <w:p w:rsidR="00DC5034" w:rsidRPr="00796126" w:rsidRDefault="00DC5034" w:rsidP="002E5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Фактически из мероприятий в отчетному году запланированный результат достигнут по всем мероприятиям в полном объеме. Степень реализации мероприятий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 xml:space="preserve">1,0. </w:t>
      </w:r>
    </w:p>
    <w:p w:rsidR="00DC5034" w:rsidRPr="00E54FC8" w:rsidRDefault="00DC5034" w:rsidP="00092DA9">
      <w:pPr>
        <w:pStyle w:val="ListParagraph"/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034" w:rsidRDefault="00DC5034" w:rsidP="00EB4698">
      <w:pPr>
        <w:pStyle w:val="ListParagraph"/>
        <w:numPr>
          <w:ilvl w:val="2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C5034" w:rsidRDefault="00DC5034" w:rsidP="00EB469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66B5">
        <w:rPr>
          <w:rFonts w:ascii="Times New Roman" w:hAnsi="Times New Roman"/>
          <w:b/>
          <w:sz w:val="28"/>
          <w:szCs w:val="28"/>
        </w:rPr>
        <w:t>«Молодежь станицы» Старотитаровского сельского поселения Темрюкского района на 2019 год</w:t>
      </w:r>
    </w:p>
    <w:p w:rsidR="00DC5034" w:rsidRPr="00E54FC8" w:rsidRDefault="00DC5034" w:rsidP="00EB4698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4FC8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DC5034" w:rsidRPr="00105CFA" w:rsidRDefault="00DC5034" w:rsidP="00105C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5CFA">
        <w:rPr>
          <w:rFonts w:ascii="Times New Roman" w:hAnsi="Times New Roman"/>
          <w:sz w:val="28"/>
          <w:szCs w:val="28"/>
        </w:rPr>
        <w:t xml:space="preserve">        Эффективность реализации муниципальной программы «Молодежь станицы» Старотитаровского сельского поселения Темрюкского района на 2019 год  рассчитана координат</w:t>
      </w:r>
      <w:r>
        <w:rPr>
          <w:rFonts w:ascii="Times New Roman" w:hAnsi="Times New Roman"/>
          <w:sz w:val="28"/>
          <w:szCs w:val="28"/>
        </w:rPr>
        <w:t>ором в соответствии с Методикой.</w:t>
      </w:r>
    </w:p>
    <w:p w:rsidR="00DC5034" w:rsidRPr="00E54FC8" w:rsidRDefault="00DC5034" w:rsidP="0009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105CFA">
        <w:rPr>
          <w:rFonts w:ascii="Times New Roman" w:hAnsi="Times New Roman"/>
          <w:sz w:val="28"/>
          <w:szCs w:val="28"/>
        </w:rPr>
        <w:t xml:space="preserve">Молодежь станицы» Старотитаровского сельского поселения Темрюкского района </w:t>
      </w: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sz w:val="28"/>
          <w:szCs w:val="28"/>
        </w:rPr>
        <w:t>1,0</w:t>
      </w:r>
      <w:r w:rsidRPr="00E54FC8">
        <w:rPr>
          <w:rFonts w:ascii="Times New Roman" w:hAnsi="Times New Roman"/>
          <w:sz w:val="28"/>
          <w:szCs w:val="28"/>
        </w:rPr>
        <w:t>, и признается высокой.</w:t>
      </w:r>
    </w:p>
    <w:p w:rsidR="00DC5034" w:rsidRPr="00E54FC8" w:rsidRDefault="00DC5034" w:rsidP="0009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</w:t>
      </w:r>
      <w:r>
        <w:rPr>
          <w:rFonts w:ascii="Times New Roman" w:hAnsi="Times New Roman"/>
          <w:sz w:val="28"/>
          <w:szCs w:val="28"/>
        </w:rPr>
        <w:t>ой программы составила 1,0,</w:t>
      </w:r>
      <w:r w:rsidRPr="00E54FC8">
        <w:rPr>
          <w:rFonts w:ascii="Times New Roman" w:hAnsi="Times New Roman"/>
          <w:sz w:val="28"/>
          <w:szCs w:val="28"/>
        </w:rPr>
        <w:t xml:space="preserve"> плановые значения </w:t>
      </w:r>
      <w:r>
        <w:rPr>
          <w:rFonts w:ascii="Times New Roman" w:hAnsi="Times New Roman"/>
          <w:sz w:val="28"/>
          <w:szCs w:val="28"/>
        </w:rPr>
        <w:t>4</w:t>
      </w:r>
      <w:r w:rsidRPr="00E54FC8">
        <w:rPr>
          <w:rFonts w:ascii="Times New Roman" w:hAnsi="Times New Roman"/>
          <w:sz w:val="28"/>
          <w:szCs w:val="28"/>
        </w:rPr>
        <w:t xml:space="preserve"> целевых показателей достигнуты в полном объеме.</w:t>
      </w:r>
    </w:p>
    <w:p w:rsidR="00DC5034" w:rsidRPr="00E54FC8" w:rsidRDefault="00DC5034" w:rsidP="00092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687F34">
      <w:pPr>
        <w:pStyle w:val="ListParagraph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 О ходе реализации муниципальной программы </w:t>
      </w:r>
      <w:r w:rsidRPr="0010233F">
        <w:rPr>
          <w:rFonts w:ascii="Times New Roman" w:hAnsi="Times New Roman"/>
          <w:b/>
          <w:sz w:val="28"/>
          <w:szCs w:val="28"/>
        </w:rPr>
        <w:t xml:space="preserve">«Муниципальная политика и развитие гражданского общества  в Старотитаровском сельском поселении Темрюкского района»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0233F">
        <w:rPr>
          <w:rFonts w:ascii="Times New Roman" w:hAnsi="Times New Roman"/>
          <w:b/>
          <w:sz w:val="28"/>
          <w:szCs w:val="28"/>
        </w:rPr>
        <w:t>на 2019 год</w:t>
      </w:r>
      <w:r w:rsidRPr="00E54FC8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C5034" w:rsidRPr="00E54FC8" w:rsidRDefault="00DC5034" w:rsidP="0010233F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  </w:t>
      </w:r>
    </w:p>
    <w:p w:rsidR="00DC5034" w:rsidRPr="00E54FC8" w:rsidRDefault="00DC5034" w:rsidP="00102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10233F">
        <w:rPr>
          <w:rFonts w:ascii="Times New Roman" w:hAnsi="Times New Roman"/>
          <w:sz w:val="28"/>
          <w:szCs w:val="28"/>
        </w:rPr>
        <w:t>«Муниципальная политика и развитие гражданского общества  в Старотитаровском сельском поселении Темрюкского района» на 2019 год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54FC8">
        <w:rPr>
          <w:rFonts w:ascii="Times New Roman" w:hAnsi="Times New Roman"/>
          <w:sz w:val="28"/>
          <w:szCs w:val="28"/>
        </w:rPr>
        <w:t xml:space="preserve">тверждена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поселения Темрюкского района </w:t>
      </w:r>
      <w:r w:rsidRPr="00E54FC8">
        <w:rPr>
          <w:rFonts w:ascii="Times New Roman" w:hAnsi="Times New Roman"/>
          <w:sz w:val="28"/>
          <w:szCs w:val="28"/>
        </w:rPr>
        <w:t xml:space="preserve">от                         </w:t>
      </w:r>
      <w:r>
        <w:rPr>
          <w:rFonts w:ascii="Times New Roman" w:hAnsi="Times New Roman"/>
          <w:sz w:val="28"/>
          <w:szCs w:val="28"/>
        </w:rPr>
        <w:t>15</w:t>
      </w:r>
      <w:r w:rsidRPr="00E5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E54FC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54FC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194</w:t>
      </w:r>
      <w:r w:rsidRPr="00E54FC8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в</w:t>
      </w:r>
      <w:r>
        <w:rPr>
          <w:rFonts w:ascii="Times New Roman" w:hAnsi="Times New Roman"/>
          <w:sz w:val="28"/>
          <w:szCs w:val="28"/>
        </w:rPr>
        <w:t>несено 8</w:t>
      </w:r>
      <w:r w:rsidRPr="00E54FC8">
        <w:rPr>
          <w:rFonts w:ascii="Times New Roman" w:hAnsi="Times New Roman"/>
          <w:sz w:val="28"/>
          <w:szCs w:val="28"/>
        </w:rPr>
        <w:t xml:space="preserve"> изменений в муниципальную программу (</w:t>
      </w:r>
      <w:r>
        <w:rPr>
          <w:rFonts w:ascii="Times New Roman" w:hAnsi="Times New Roman"/>
          <w:sz w:val="28"/>
          <w:szCs w:val="28"/>
        </w:rPr>
        <w:t>06.12.2018 г. № 251; 07.03.2019 г. № 67; 14.05.2019 г. № 119; 23.07.2019 г. № 216; 27.08.2019 г. № 249; 30.10.2019 г. № 311; 12.12.2019 г. № 375; 31.12.2019 г. № 406</w:t>
      </w:r>
      <w:r w:rsidRPr="00E54FC8">
        <w:rPr>
          <w:rFonts w:ascii="Times New Roman" w:hAnsi="Times New Roman"/>
          <w:sz w:val="28"/>
          <w:szCs w:val="28"/>
        </w:rPr>
        <w:t xml:space="preserve">). </w:t>
      </w:r>
    </w:p>
    <w:p w:rsidR="00DC5034" w:rsidRPr="00E54FC8" w:rsidRDefault="00DC5034" w:rsidP="0048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 w:rsidRPr="008B4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48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Объем бюджетного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33F">
        <w:rPr>
          <w:rFonts w:ascii="Times New Roman" w:hAnsi="Times New Roman"/>
          <w:sz w:val="28"/>
          <w:szCs w:val="28"/>
        </w:rPr>
        <w:t>«Муниципальная политика и развитие гражданского общества  в Старотитаровском сельском поселении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1 210,5</w:t>
      </w:r>
      <w:r w:rsidRPr="00E54FC8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E54FC8" w:rsidRDefault="00DC5034" w:rsidP="0048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За отчетный год кассовые расходы по муниципальной программе составили 1</w:t>
      </w:r>
      <w:r>
        <w:rPr>
          <w:rFonts w:ascii="Times New Roman" w:hAnsi="Times New Roman"/>
          <w:sz w:val="28"/>
          <w:szCs w:val="28"/>
        </w:rPr>
        <w:t> 210,5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E54FC8" w:rsidRDefault="00DC5034" w:rsidP="00486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Достижение целей и решение задач, поставленных в муниципальной программе, осуществляется в рамках реализации входящих в ее состав  подпрограмм.</w:t>
      </w:r>
    </w:p>
    <w:p w:rsidR="00DC5034" w:rsidRPr="00E54FC8" w:rsidRDefault="00DC5034" w:rsidP="00E16A9C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C5034" w:rsidRDefault="00DC5034" w:rsidP="00687F34">
      <w:pPr>
        <w:pStyle w:val="ListParagraph"/>
        <w:numPr>
          <w:ilvl w:val="2"/>
          <w:numId w:val="6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О ходе реализации</w:t>
      </w:r>
      <w:r w:rsidRPr="00E54FC8">
        <w:rPr>
          <w:b/>
        </w:rPr>
        <w:t xml:space="preserve"> </w:t>
      </w:r>
      <w:r w:rsidRPr="00E54FC8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3E7964">
        <w:rPr>
          <w:rFonts w:ascii="Times New Roman" w:hAnsi="Times New Roman"/>
          <w:b/>
          <w:sz w:val="28"/>
          <w:szCs w:val="28"/>
        </w:rPr>
        <w:t>«Материально-техническое обеспечение и содержание  администрации Старотитаровского сельского поселения Темрюкского района» на 2019 год</w:t>
      </w:r>
    </w:p>
    <w:p w:rsidR="00DC5034" w:rsidRPr="00E54FC8" w:rsidRDefault="00DC5034" w:rsidP="003E796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C5034" w:rsidRPr="00E54FC8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Объем бюджетного финансирования  подпрограммы </w:t>
      </w:r>
      <w:r w:rsidRPr="003E7964">
        <w:rPr>
          <w:rFonts w:ascii="Times New Roman" w:hAnsi="Times New Roman"/>
          <w:sz w:val="28"/>
          <w:szCs w:val="28"/>
        </w:rPr>
        <w:t xml:space="preserve">«Материально-техническое обеспечение и содержание  администрации Старотитаровского сельского поселения Темрюкского района» </w:t>
      </w:r>
      <w:r w:rsidRPr="004B3FDD">
        <w:rPr>
          <w:rFonts w:ascii="Times New Roman" w:hAnsi="Times New Roman"/>
          <w:sz w:val="28"/>
          <w:szCs w:val="28"/>
        </w:rPr>
        <w:t>предусмотрен</w:t>
      </w:r>
      <w:r w:rsidRPr="00E54FC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808,6</w:t>
      </w:r>
      <w:r w:rsidRPr="00E54FC8">
        <w:rPr>
          <w:rFonts w:ascii="Times New Roman" w:hAnsi="Times New Roman"/>
          <w:sz w:val="28"/>
          <w:szCs w:val="28"/>
        </w:rPr>
        <w:t xml:space="preserve">  тыс. рублей за счет средств местного бюджета.</w:t>
      </w:r>
    </w:p>
    <w:p w:rsidR="00DC5034" w:rsidRPr="00E54FC8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  </w:t>
      </w:r>
      <w:r>
        <w:rPr>
          <w:rFonts w:ascii="Times New Roman" w:hAnsi="Times New Roman"/>
          <w:sz w:val="28"/>
          <w:szCs w:val="28"/>
        </w:rPr>
        <w:t>808,6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E54FC8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10</w:t>
      </w:r>
      <w:r w:rsidRPr="00E54FC8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их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>.  Степень реализации мероприятий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1,0 (0,99).</w:t>
      </w:r>
    </w:p>
    <w:p w:rsidR="00DC5034" w:rsidRPr="00663860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в рамках выполнения </w:t>
      </w:r>
      <w:r>
        <w:rPr>
          <w:rFonts w:ascii="Times New Roman" w:hAnsi="Times New Roman"/>
          <w:sz w:val="28"/>
          <w:szCs w:val="28"/>
        </w:rPr>
        <w:t>под</w:t>
      </w:r>
      <w:r w:rsidRPr="00E54FC8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осуществлено м</w:t>
      </w:r>
      <w:r w:rsidRPr="00663860">
        <w:rPr>
          <w:rFonts w:ascii="Times New Roman" w:hAnsi="Times New Roman"/>
          <w:sz w:val="28"/>
          <w:szCs w:val="28"/>
        </w:rPr>
        <w:t>атериально-техническое обеспечение деятельности администрации</w:t>
      </w:r>
      <w:r>
        <w:rPr>
          <w:rFonts w:ascii="Times New Roman" w:hAnsi="Times New Roman"/>
          <w:sz w:val="28"/>
          <w:szCs w:val="28"/>
        </w:rPr>
        <w:t>, м</w:t>
      </w:r>
      <w:r w:rsidRPr="00663860">
        <w:rPr>
          <w:rFonts w:ascii="Times New Roman" w:hAnsi="Times New Roman"/>
          <w:sz w:val="28"/>
          <w:szCs w:val="28"/>
        </w:rPr>
        <w:t>ероприятия в области экологической безопасности и охраны окружающей средств</w:t>
      </w:r>
      <w:r>
        <w:rPr>
          <w:rFonts w:ascii="Times New Roman" w:hAnsi="Times New Roman"/>
          <w:sz w:val="28"/>
          <w:szCs w:val="28"/>
        </w:rPr>
        <w:t>, проведены п</w:t>
      </w:r>
      <w:r w:rsidRPr="00663860">
        <w:rPr>
          <w:rFonts w:ascii="Times New Roman" w:hAnsi="Times New Roman"/>
          <w:sz w:val="28"/>
          <w:szCs w:val="28"/>
        </w:rPr>
        <w:t>очтовые услуги (включая конверты, марки, услуги по отправке)</w:t>
      </w:r>
      <w:r>
        <w:rPr>
          <w:rFonts w:ascii="Times New Roman" w:hAnsi="Times New Roman"/>
          <w:sz w:val="28"/>
          <w:szCs w:val="28"/>
        </w:rPr>
        <w:t>, п</w:t>
      </w:r>
      <w:r w:rsidRPr="00663860">
        <w:rPr>
          <w:rFonts w:ascii="Times New Roman" w:hAnsi="Times New Roman"/>
          <w:sz w:val="28"/>
          <w:szCs w:val="28"/>
        </w:rPr>
        <w:t>одшивка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1</w:t>
      </w:r>
      <w:r>
        <w:rPr>
          <w:rFonts w:ascii="Times New Roman" w:hAnsi="Times New Roman"/>
          <w:sz w:val="28"/>
          <w:szCs w:val="28"/>
        </w:rPr>
        <w:t>,0</w:t>
      </w:r>
      <w:r w:rsidRPr="00E54FC8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>2</w:t>
      </w:r>
      <w:r w:rsidRPr="00E54FC8">
        <w:rPr>
          <w:rFonts w:ascii="Times New Roman" w:hAnsi="Times New Roman"/>
          <w:sz w:val="28"/>
          <w:szCs w:val="28"/>
        </w:rPr>
        <w:t xml:space="preserve"> целевых показателей достигнуты в полном объеме. </w:t>
      </w:r>
    </w:p>
    <w:p w:rsidR="00DC5034" w:rsidRPr="00E54FC8" w:rsidRDefault="00DC5034" w:rsidP="009833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983396">
      <w:pPr>
        <w:pStyle w:val="ListParagraph"/>
        <w:numPr>
          <w:ilvl w:val="2"/>
          <w:numId w:val="6"/>
        </w:numPr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>О ходе реализации</w:t>
      </w:r>
      <w:r w:rsidRPr="00E54FC8">
        <w:rPr>
          <w:b/>
        </w:rPr>
        <w:t xml:space="preserve"> </w:t>
      </w:r>
      <w:r w:rsidRPr="00E54FC8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Pr="00983396">
        <w:rPr>
          <w:rFonts w:ascii="Times New Roman" w:hAnsi="Times New Roman"/>
          <w:b/>
          <w:sz w:val="28"/>
          <w:szCs w:val="28"/>
        </w:rPr>
        <w:t>«Поддержка деятельности территориального общественного самоуправления  на территории Старотитаровского сельского поселения Темрюкского района»  на 2019 год</w:t>
      </w:r>
    </w:p>
    <w:p w:rsidR="00DC5034" w:rsidRPr="00E54FC8" w:rsidRDefault="00DC5034" w:rsidP="0098339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DC5034" w:rsidRPr="00E54FC8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Координатор подпрограммы –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Объем бюджетного финансирования подпрограммы </w:t>
      </w:r>
      <w:r w:rsidRPr="00983396">
        <w:rPr>
          <w:rFonts w:ascii="Times New Roman" w:hAnsi="Times New Roman"/>
          <w:sz w:val="28"/>
          <w:szCs w:val="28"/>
        </w:rPr>
        <w:t>«Поддержка деятельности территориального общественного самоуправления  на территории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323,4</w:t>
      </w:r>
      <w:r w:rsidRPr="00E54FC8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E54FC8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  </w:t>
      </w:r>
      <w:r>
        <w:rPr>
          <w:rFonts w:ascii="Times New Roman" w:hAnsi="Times New Roman"/>
          <w:sz w:val="28"/>
          <w:szCs w:val="28"/>
        </w:rPr>
        <w:t>323</w:t>
      </w:r>
      <w:r w:rsidRPr="00E54FC8">
        <w:rPr>
          <w:rFonts w:ascii="Times New Roman" w:hAnsi="Times New Roman"/>
          <w:sz w:val="28"/>
          <w:szCs w:val="28"/>
        </w:rPr>
        <w:t>,4 тыс. рублей, или 100% от предусмотренного лимита.</w:t>
      </w:r>
    </w:p>
    <w:p w:rsidR="00DC5034" w:rsidRPr="00E54FC8" w:rsidRDefault="00DC5034" w:rsidP="000D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Бюджетные средства освоены в полном объеме</w:t>
      </w:r>
      <w:r>
        <w:rPr>
          <w:rFonts w:ascii="Times New Roman" w:hAnsi="Times New Roman"/>
          <w:sz w:val="28"/>
          <w:szCs w:val="28"/>
        </w:rPr>
        <w:t>.</w:t>
      </w:r>
      <w:r w:rsidRPr="00E54FC8">
        <w:rPr>
          <w:rFonts w:ascii="Times New Roman" w:hAnsi="Times New Roman"/>
          <w:sz w:val="28"/>
          <w:szCs w:val="28"/>
        </w:rPr>
        <w:t xml:space="preserve"> </w:t>
      </w:r>
    </w:p>
    <w:p w:rsidR="00DC5034" w:rsidRPr="00E54FC8" w:rsidRDefault="00DC5034" w:rsidP="004C2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6</w:t>
      </w:r>
      <w:r w:rsidRPr="00E54FC8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их непосредственных результатов достигнуты в полном объеме (степень реализации мероприятий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1,0).</w:t>
      </w:r>
    </w:p>
    <w:p w:rsidR="00DC5034" w:rsidRPr="00E54FC8" w:rsidRDefault="00DC5034" w:rsidP="00E65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В рамках программных мероприятий осуществлял</w:t>
      </w:r>
      <w:r>
        <w:rPr>
          <w:rFonts w:ascii="Times New Roman" w:hAnsi="Times New Roman"/>
          <w:sz w:val="28"/>
          <w:szCs w:val="28"/>
        </w:rPr>
        <w:t>и</w:t>
      </w:r>
      <w:r w:rsidRPr="00E54FC8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к</w:t>
      </w:r>
      <w:r w:rsidRPr="00441C73">
        <w:rPr>
          <w:rFonts w:ascii="Times New Roman" w:hAnsi="Times New Roman"/>
          <w:sz w:val="28"/>
          <w:szCs w:val="28"/>
        </w:rPr>
        <w:t>омпенсационные выплаты руководителям  органов ТОС на частичное возмещение своих затрат по оплате коммунальных услуг, связи, канцелярских товаров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5034" w:rsidRPr="00E54FC8" w:rsidRDefault="00DC5034" w:rsidP="004C2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E54FC8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1: плановые значения </w:t>
      </w:r>
      <w:r>
        <w:rPr>
          <w:rFonts w:ascii="Times New Roman" w:hAnsi="Times New Roman"/>
          <w:sz w:val="28"/>
          <w:szCs w:val="28"/>
        </w:rPr>
        <w:t>6</w:t>
      </w:r>
      <w:r w:rsidRPr="00E54FC8">
        <w:rPr>
          <w:rFonts w:ascii="Times New Roman" w:hAnsi="Times New Roman"/>
          <w:sz w:val="28"/>
          <w:szCs w:val="28"/>
        </w:rPr>
        <w:t xml:space="preserve"> целевых показателей достигнуты в полном объеме. </w:t>
      </w:r>
    </w:p>
    <w:p w:rsidR="00DC5034" w:rsidRPr="00E54FC8" w:rsidRDefault="00DC5034" w:rsidP="005C0137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687F34">
      <w:pPr>
        <w:pStyle w:val="ListParagraph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О ходе реализации</w:t>
      </w:r>
      <w:r w:rsidRPr="00E54FC8">
        <w:rPr>
          <w:b/>
        </w:rPr>
        <w:t xml:space="preserve"> </w:t>
      </w:r>
      <w:r w:rsidRPr="00E54FC8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Pr="003B2154">
        <w:rPr>
          <w:rFonts w:ascii="Times New Roman" w:hAnsi="Times New Roman"/>
          <w:b/>
          <w:sz w:val="28"/>
          <w:szCs w:val="28"/>
        </w:rPr>
        <w:t>«О мероприятиях в области энергосбережения и повышения энергетической эффективности на территории Старотитаровского сельского поселения» на 2019 год</w:t>
      </w:r>
    </w:p>
    <w:p w:rsidR="00DC5034" w:rsidRDefault="00DC5034" w:rsidP="003B2154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5034" w:rsidRPr="00E54FC8" w:rsidRDefault="00DC5034" w:rsidP="003B2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Координатор подпрограммы –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3B2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Объем бюджетного финансирования подпрограммы </w:t>
      </w:r>
      <w:r w:rsidRPr="003B2154">
        <w:rPr>
          <w:rFonts w:ascii="Times New Roman" w:hAnsi="Times New Roman"/>
          <w:sz w:val="28"/>
          <w:szCs w:val="28"/>
        </w:rPr>
        <w:t>«О мероприятиях в области энергосбережения и повышения энергетической эффективности на территории Старотитаровского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8,1</w:t>
      </w:r>
      <w:r w:rsidRPr="00E54FC8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E54FC8" w:rsidRDefault="00DC5034" w:rsidP="003B2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  </w:t>
      </w:r>
      <w:r>
        <w:rPr>
          <w:rFonts w:ascii="Times New Roman" w:hAnsi="Times New Roman"/>
          <w:sz w:val="28"/>
          <w:szCs w:val="28"/>
        </w:rPr>
        <w:t>8,1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E54FC8" w:rsidRDefault="00DC5034" w:rsidP="0069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Бюджетные средства </w:t>
      </w:r>
      <w:r>
        <w:rPr>
          <w:rFonts w:ascii="Times New Roman" w:hAnsi="Times New Roman"/>
          <w:sz w:val="28"/>
          <w:szCs w:val="28"/>
        </w:rPr>
        <w:t>освоены в</w:t>
      </w:r>
      <w:r w:rsidRPr="00E54FC8">
        <w:rPr>
          <w:rFonts w:ascii="Times New Roman" w:hAnsi="Times New Roman"/>
          <w:sz w:val="28"/>
          <w:szCs w:val="28"/>
        </w:rPr>
        <w:t xml:space="preserve"> полном объеме</w:t>
      </w:r>
      <w:r>
        <w:rPr>
          <w:rFonts w:ascii="Times New Roman" w:hAnsi="Times New Roman"/>
          <w:sz w:val="28"/>
          <w:szCs w:val="28"/>
        </w:rPr>
        <w:t>.</w:t>
      </w:r>
      <w:r w:rsidRPr="00E54FC8">
        <w:rPr>
          <w:rFonts w:ascii="Times New Roman" w:hAnsi="Times New Roman"/>
          <w:sz w:val="28"/>
          <w:szCs w:val="28"/>
        </w:rPr>
        <w:t xml:space="preserve"> </w:t>
      </w:r>
    </w:p>
    <w:p w:rsidR="00DC5034" w:rsidRPr="00E54FC8" w:rsidRDefault="00DC5034" w:rsidP="00690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</w:t>
      </w:r>
      <w:r w:rsidRPr="00E54FC8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их непосредственных результатов достигнуты </w:t>
      </w:r>
      <w:r>
        <w:rPr>
          <w:rFonts w:ascii="Times New Roman" w:hAnsi="Times New Roman"/>
          <w:sz w:val="28"/>
          <w:szCs w:val="28"/>
        </w:rPr>
        <w:t>по одному показателю</w:t>
      </w:r>
      <w:r w:rsidRPr="00E54FC8">
        <w:rPr>
          <w:rFonts w:ascii="Times New Roman" w:hAnsi="Times New Roman"/>
          <w:sz w:val="28"/>
          <w:szCs w:val="28"/>
        </w:rPr>
        <w:t xml:space="preserve"> (степень реализации мероприятий </w:t>
      </w:r>
      <w:r>
        <w:rPr>
          <w:rFonts w:ascii="Times New Roman" w:hAnsi="Times New Roman"/>
          <w:sz w:val="28"/>
          <w:szCs w:val="28"/>
        </w:rPr>
        <w:t>– 0,5</w:t>
      </w:r>
      <w:r w:rsidRPr="00E54FC8">
        <w:rPr>
          <w:rFonts w:ascii="Times New Roman" w:hAnsi="Times New Roman"/>
          <w:sz w:val="28"/>
          <w:szCs w:val="28"/>
        </w:rPr>
        <w:t>).</w:t>
      </w:r>
    </w:p>
    <w:p w:rsidR="00DC5034" w:rsidRDefault="00DC5034" w:rsidP="006909E3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54FC8">
        <w:rPr>
          <w:rFonts w:ascii="Times New Roman" w:hAnsi="Times New Roman"/>
          <w:sz w:val="28"/>
          <w:szCs w:val="28"/>
        </w:rPr>
        <w:t xml:space="preserve">В рамках программных мероприятий </w:t>
      </w:r>
      <w:r>
        <w:rPr>
          <w:rFonts w:ascii="Times New Roman" w:hAnsi="Times New Roman"/>
          <w:sz w:val="28"/>
          <w:szCs w:val="28"/>
        </w:rPr>
        <w:t xml:space="preserve">проводилась </w:t>
      </w:r>
      <w:r w:rsidRPr="006909E3">
        <w:rPr>
          <w:rFonts w:ascii="Times New Roman" w:hAnsi="Times New Roman"/>
          <w:sz w:val="28"/>
          <w:szCs w:val="28"/>
        </w:rPr>
        <w:t>установка энергосберегающих ламп в здании администрации Старотитаровского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(10 шт.).</w:t>
      </w:r>
    </w:p>
    <w:p w:rsidR="00DC5034" w:rsidRDefault="00DC5034" w:rsidP="009D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E54FC8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</w:t>
      </w:r>
      <w:r>
        <w:rPr>
          <w:rFonts w:ascii="Times New Roman" w:hAnsi="Times New Roman"/>
          <w:sz w:val="28"/>
          <w:szCs w:val="28"/>
        </w:rPr>
        <w:t>0,5</w:t>
      </w:r>
      <w:r w:rsidRPr="00E54FC8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>2</w:t>
      </w:r>
      <w:r w:rsidRPr="00E54FC8">
        <w:rPr>
          <w:rFonts w:ascii="Times New Roman" w:hAnsi="Times New Roman"/>
          <w:sz w:val="28"/>
          <w:szCs w:val="28"/>
        </w:rPr>
        <w:t xml:space="preserve"> целевых показателей достигнуты </w:t>
      </w:r>
      <w:r>
        <w:rPr>
          <w:rFonts w:ascii="Times New Roman" w:hAnsi="Times New Roman"/>
          <w:sz w:val="28"/>
          <w:szCs w:val="28"/>
        </w:rPr>
        <w:t>по одному показателю (средства были перераспределены на реализацию других мероприятий программы).</w:t>
      </w:r>
    </w:p>
    <w:p w:rsidR="00DC5034" w:rsidRDefault="00DC5034" w:rsidP="009D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9D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9D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9D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9D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9D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9D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3B2154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5034" w:rsidRDefault="00DC5034" w:rsidP="00687F34">
      <w:pPr>
        <w:pStyle w:val="ListParagraph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>О ходе реализации</w:t>
      </w:r>
      <w:r w:rsidRPr="00E54FC8">
        <w:rPr>
          <w:b/>
        </w:rPr>
        <w:t xml:space="preserve"> </w:t>
      </w:r>
      <w:r w:rsidRPr="00E54FC8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Pr="00D046A9">
        <w:rPr>
          <w:rFonts w:ascii="Times New Roman" w:hAnsi="Times New Roman"/>
          <w:b/>
          <w:sz w:val="28"/>
          <w:szCs w:val="28"/>
        </w:rPr>
        <w:t>«Реализация муниципальной политики в сфере приватизации муниципального имущества Старотитаровского сельского поселения Темрюкского района» на 2019 год</w:t>
      </w:r>
    </w:p>
    <w:p w:rsidR="00DC5034" w:rsidRDefault="00DC5034" w:rsidP="00D046A9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5034" w:rsidRPr="00E54FC8" w:rsidRDefault="00DC5034" w:rsidP="00D0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Координатор подпрограммы –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D04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 w:rsidRPr="00D046A9">
        <w:rPr>
          <w:rFonts w:ascii="Times New Roman" w:hAnsi="Times New Roman"/>
          <w:b/>
          <w:sz w:val="28"/>
          <w:szCs w:val="28"/>
        </w:rPr>
        <w:t xml:space="preserve"> </w:t>
      </w:r>
      <w:r w:rsidRPr="00D046A9">
        <w:rPr>
          <w:rFonts w:ascii="Times New Roman" w:hAnsi="Times New Roman"/>
          <w:sz w:val="28"/>
          <w:szCs w:val="28"/>
        </w:rPr>
        <w:t>«Реализация муниципальной политики в сфере приватизации муниципального имущества Старотитаровского сельского поселения Темрюкского района»</w:t>
      </w:r>
      <w:r w:rsidRPr="00D046A9">
        <w:rPr>
          <w:rFonts w:ascii="Times New Roman" w:hAnsi="Times New Roman"/>
          <w:b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70,4</w:t>
      </w:r>
      <w:r w:rsidRPr="00E54FC8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E54FC8" w:rsidRDefault="00DC5034" w:rsidP="004C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  </w:t>
      </w:r>
      <w:r>
        <w:rPr>
          <w:rFonts w:ascii="Times New Roman" w:hAnsi="Times New Roman"/>
          <w:sz w:val="28"/>
          <w:szCs w:val="28"/>
        </w:rPr>
        <w:t>70,4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E54FC8" w:rsidRDefault="00DC5034" w:rsidP="004C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Бюджетные средства </w:t>
      </w:r>
      <w:r>
        <w:rPr>
          <w:rFonts w:ascii="Times New Roman" w:hAnsi="Times New Roman"/>
          <w:sz w:val="28"/>
          <w:szCs w:val="28"/>
        </w:rPr>
        <w:t>освоены в</w:t>
      </w:r>
      <w:r w:rsidRPr="00E54FC8">
        <w:rPr>
          <w:rFonts w:ascii="Times New Roman" w:hAnsi="Times New Roman"/>
          <w:sz w:val="28"/>
          <w:szCs w:val="28"/>
        </w:rPr>
        <w:t xml:space="preserve"> полном объеме</w:t>
      </w:r>
      <w:r>
        <w:rPr>
          <w:rFonts w:ascii="Times New Roman" w:hAnsi="Times New Roman"/>
          <w:sz w:val="28"/>
          <w:szCs w:val="28"/>
        </w:rPr>
        <w:t>.</w:t>
      </w:r>
      <w:r w:rsidRPr="00E54FC8">
        <w:rPr>
          <w:rFonts w:ascii="Times New Roman" w:hAnsi="Times New Roman"/>
          <w:sz w:val="28"/>
          <w:szCs w:val="28"/>
        </w:rPr>
        <w:t xml:space="preserve"> </w:t>
      </w:r>
    </w:p>
    <w:p w:rsidR="00DC5034" w:rsidRPr="00E54FC8" w:rsidRDefault="00DC5034" w:rsidP="004C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E54FC8">
        <w:rPr>
          <w:rFonts w:ascii="Times New Roman" w:hAnsi="Times New Roman"/>
          <w:sz w:val="28"/>
          <w:szCs w:val="28"/>
        </w:rPr>
        <w:t>реализованных в отчетном году мероприятий запланированные показатели их непосредственных результатов достигнуты в полном объеме (степень реализации мероприятий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1,0).</w:t>
      </w:r>
    </w:p>
    <w:p w:rsidR="00DC5034" w:rsidRPr="004C2026" w:rsidRDefault="00DC5034" w:rsidP="004C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В рамках программных мероприятий </w:t>
      </w:r>
      <w:r>
        <w:rPr>
          <w:rFonts w:ascii="Times New Roman" w:hAnsi="Times New Roman"/>
          <w:sz w:val="28"/>
          <w:szCs w:val="28"/>
        </w:rPr>
        <w:t>прово</w:t>
      </w:r>
      <w:r w:rsidRPr="004C20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илась</w:t>
      </w:r>
      <w:r w:rsidRPr="004C2026">
        <w:rPr>
          <w:rFonts w:ascii="Times New Roman" w:hAnsi="Times New Roman"/>
          <w:sz w:val="28"/>
          <w:szCs w:val="28"/>
        </w:rPr>
        <w:t xml:space="preserve"> оценки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4C2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E54FC8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1: плановые значения </w:t>
      </w:r>
      <w:r>
        <w:rPr>
          <w:rFonts w:ascii="Times New Roman" w:hAnsi="Times New Roman"/>
          <w:sz w:val="28"/>
          <w:szCs w:val="28"/>
        </w:rPr>
        <w:t>1</w:t>
      </w:r>
      <w:r w:rsidRPr="00E54FC8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 показателя</w:t>
      </w:r>
      <w:r w:rsidRPr="00E54FC8">
        <w:rPr>
          <w:rFonts w:ascii="Times New Roman" w:hAnsi="Times New Roman"/>
          <w:sz w:val="28"/>
          <w:szCs w:val="28"/>
        </w:rPr>
        <w:t xml:space="preserve"> достигнуты в полном объеме. </w:t>
      </w:r>
    </w:p>
    <w:p w:rsidR="00DC5034" w:rsidRDefault="00DC5034" w:rsidP="00D046A9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5034" w:rsidRDefault="00DC5034" w:rsidP="00546540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3.5.5 </w:t>
      </w:r>
      <w:r w:rsidRPr="00E54FC8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Pr="0010233F">
        <w:rPr>
          <w:rFonts w:ascii="Times New Roman" w:hAnsi="Times New Roman"/>
          <w:b/>
          <w:sz w:val="28"/>
          <w:szCs w:val="28"/>
        </w:rPr>
        <w:t xml:space="preserve">«Муниципальная политика и развитие гражданского общества  в Старотитаровском сельском поселении Темрюкского района»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0233F">
        <w:rPr>
          <w:rFonts w:ascii="Times New Roman" w:hAnsi="Times New Roman"/>
          <w:b/>
          <w:sz w:val="28"/>
          <w:szCs w:val="28"/>
        </w:rPr>
        <w:t>на 2019 год</w:t>
      </w:r>
      <w:r w:rsidRPr="00E54FC8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C5034" w:rsidRPr="00E54FC8" w:rsidRDefault="00DC5034" w:rsidP="00546540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  </w:t>
      </w:r>
    </w:p>
    <w:p w:rsidR="00DC5034" w:rsidRPr="00E54FC8" w:rsidRDefault="00DC5034" w:rsidP="00E651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540">
        <w:rPr>
          <w:rFonts w:ascii="Times New Roman" w:hAnsi="Times New Roman"/>
          <w:sz w:val="28"/>
          <w:szCs w:val="28"/>
        </w:rPr>
        <w:t>«Муниципальная политика и развитие гражданского общества  в Старотитаровском сельском поселении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540">
        <w:rPr>
          <w:rFonts w:ascii="Times New Roman" w:hAnsi="Times New Roman"/>
          <w:sz w:val="28"/>
          <w:szCs w:val="28"/>
        </w:rPr>
        <w:t>на 2019 год</w:t>
      </w:r>
      <w:r w:rsidRPr="00E54FC8">
        <w:rPr>
          <w:rFonts w:ascii="Times New Roman" w:hAnsi="Times New Roman"/>
          <w:sz w:val="28"/>
          <w:szCs w:val="28"/>
        </w:rPr>
        <w:t xml:space="preserve"> рассчитана координатором в соответствии с Методикой, с учетом  эффективности реализации входящих в нее подпрограмм:</w:t>
      </w:r>
    </w:p>
    <w:p w:rsidR="00DC5034" w:rsidRPr="00E54FC8" w:rsidRDefault="00DC5034" w:rsidP="008176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"/>
        <w:gridCol w:w="5753"/>
        <w:gridCol w:w="2911"/>
      </w:tblGrid>
      <w:tr w:rsidR="00DC5034" w:rsidRPr="00E54FC8" w:rsidTr="00733BB6">
        <w:tc>
          <w:tcPr>
            <w:tcW w:w="1242" w:type="dxa"/>
          </w:tcPr>
          <w:p w:rsidR="00DC5034" w:rsidRPr="00E54FC8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C5034" w:rsidRPr="00546540" w:rsidRDefault="00DC5034" w:rsidP="00733B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540">
              <w:rPr>
                <w:rFonts w:ascii="Times New Roman" w:hAnsi="Times New Roman"/>
                <w:sz w:val="28"/>
                <w:szCs w:val="28"/>
              </w:rPr>
              <w:t>Подпрограмма «Материально-техническое обеспечение и содержание  администрации Старотитаровского сельского поселения Темрюкского района» на 2019 год</w:t>
            </w:r>
          </w:p>
        </w:tc>
        <w:tc>
          <w:tcPr>
            <w:tcW w:w="2551" w:type="dxa"/>
          </w:tcPr>
          <w:p w:rsidR="00DC5034" w:rsidRPr="00E54FC8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1,0 </w:t>
            </w:r>
          </w:p>
          <w:p w:rsidR="00DC5034" w:rsidRPr="00E54FC8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E54FC8" w:rsidTr="00733BB6">
        <w:tc>
          <w:tcPr>
            <w:tcW w:w="1242" w:type="dxa"/>
          </w:tcPr>
          <w:p w:rsidR="00DC5034" w:rsidRPr="00E54FC8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C5034" w:rsidRPr="00546540" w:rsidRDefault="00DC5034" w:rsidP="00733B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540">
              <w:rPr>
                <w:rFonts w:ascii="Times New Roman" w:hAnsi="Times New Roman"/>
                <w:sz w:val="28"/>
                <w:szCs w:val="28"/>
              </w:rPr>
              <w:t>Подпрограмма «Поддержка деятельности территориального общественного самоуправления  на территории Старотитаровского сельского поселения Темрюкского района»  на 2019 год</w:t>
            </w:r>
          </w:p>
        </w:tc>
        <w:tc>
          <w:tcPr>
            <w:tcW w:w="2551" w:type="dxa"/>
          </w:tcPr>
          <w:p w:rsidR="00DC5034" w:rsidRPr="00E54FC8" w:rsidRDefault="00DC5034" w:rsidP="00546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E54FC8" w:rsidRDefault="00DC5034" w:rsidP="005465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E54FC8" w:rsidTr="00733BB6">
        <w:tc>
          <w:tcPr>
            <w:tcW w:w="1242" w:type="dxa"/>
          </w:tcPr>
          <w:p w:rsidR="00DC5034" w:rsidRPr="00E54FC8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C5034" w:rsidRPr="00546540" w:rsidRDefault="00DC5034" w:rsidP="00733B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540">
              <w:rPr>
                <w:rFonts w:ascii="Times New Roman" w:hAnsi="Times New Roman"/>
                <w:sz w:val="28"/>
                <w:szCs w:val="28"/>
              </w:rPr>
              <w:t>Подпрограмма «О мероприятиях в области энергосбережения и повышения энергетической эффективности на территории Старотитаровского сельского поселения» на 2019 год</w:t>
            </w:r>
          </w:p>
        </w:tc>
        <w:tc>
          <w:tcPr>
            <w:tcW w:w="2551" w:type="dxa"/>
          </w:tcPr>
          <w:p w:rsidR="00DC5034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DC5034" w:rsidRPr="00E54FC8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неудовлетворительная</w:t>
            </w:r>
          </w:p>
        </w:tc>
      </w:tr>
      <w:tr w:rsidR="00DC5034" w:rsidRPr="00E54FC8" w:rsidTr="00733BB6">
        <w:tc>
          <w:tcPr>
            <w:tcW w:w="1242" w:type="dxa"/>
          </w:tcPr>
          <w:p w:rsidR="00DC5034" w:rsidRPr="00E54FC8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DC5034" w:rsidRPr="00627948" w:rsidRDefault="00DC5034" w:rsidP="00733B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948">
              <w:rPr>
                <w:rFonts w:ascii="Times New Roman" w:hAnsi="Times New Roman"/>
                <w:sz w:val="28"/>
                <w:szCs w:val="28"/>
              </w:rPr>
              <w:t>Подпрограмма «Реализация муниципальной политики в сфере приватизации муниципального имущества Старотитаровского сельского поселения Темрюкского района» на 2019 год</w:t>
            </w:r>
          </w:p>
        </w:tc>
        <w:tc>
          <w:tcPr>
            <w:tcW w:w="2551" w:type="dxa"/>
          </w:tcPr>
          <w:p w:rsidR="00DC5034" w:rsidRPr="00E54FC8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E54FC8" w:rsidRDefault="00DC5034" w:rsidP="00733B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C8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DC5034" w:rsidRPr="00E54FC8" w:rsidRDefault="00DC5034" w:rsidP="0081767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034" w:rsidRPr="00E54FC8" w:rsidRDefault="00DC5034" w:rsidP="00E651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Эффективность реализации муниципальной программы «Программа реализации государственной молодежной политики в Темрюкском районе» 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году, по оценке координатора, составила </w:t>
      </w:r>
      <w:r>
        <w:rPr>
          <w:rFonts w:ascii="Times New Roman" w:hAnsi="Times New Roman"/>
          <w:sz w:val="28"/>
          <w:szCs w:val="28"/>
        </w:rPr>
        <w:t>0,9</w:t>
      </w:r>
      <w:r w:rsidRPr="00E54FC8">
        <w:rPr>
          <w:rFonts w:ascii="Times New Roman" w:hAnsi="Times New Roman"/>
          <w:sz w:val="28"/>
          <w:szCs w:val="28"/>
        </w:rPr>
        <w:t>, и признается высокой.</w:t>
      </w:r>
    </w:p>
    <w:p w:rsidR="00DC5034" w:rsidRPr="00E54FC8" w:rsidRDefault="00DC5034" w:rsidP="00E651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Степень достижения целей и решения задач муниципальной программы составила </w:t>
      </w:r>
      <w:r>
        <w:rPr>
          <w:rFonts w:ascii="Times New Roman" w:hAnsi="Times New Roman"/>
          <w:sz w:val="28"/>
          <w:szCs w:val="28"/>
        </w:rPr>
        <w:t>0,9</w:t>
      </w:r>
      <w:r w:rsidRPr="00E54F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 плановых</w:t>
      </w:r>
      <w:r w:rsidRPr="00E54FC8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й</w:t>
      </w:r>
      <w:r w:rsidRPr="00E54FC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</w:t>
      </w:r>
      <w:r w:rsidRPr="00E54FC8">
        <w:rPr>
          <w:rFonts w:ascii="Times New Roman" w:hAnsi="Times New Roman"/>
          <w:sz w:val="28"/>
          <w:szCs w:val="28"/>
        </w:rPr>
        <w:t xml:space="preserve"> целевых показателей достигнуты в </w:t>
      </w:r>
      <w:r>
        <w:rPr>
          <w:rFonts w:ascii="Times New Roman" w:hAnsi="Times New Roman"/>
          <w:sz w:val="28"/>
          <w:szCs w:val="28"/>
        </w:rPr>
        <w:t xml:space="preserve">полном </w:t>
      </w:r>
      <w:r w:rsidRPr="00E54FC8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по 10 показателям</w:t>
      </w:r>
      <w:r w:rsidRPr="00E54FC8">
        <w:rPr>
          <w:rFonts w:ascii="Times New Roman" w:hAnsi="Times New Roman"/>
          <w:sz w:val="28"/>
          <w:szCs w:val="28"/>
        </w:rPr>
        <w:t xml:space="preserve">. </w:t>
      </w:r>
    </w:p>
    <w:p w:rsidR="00DC5034" w:rsidRPr="00E54FC8" w:rsidRDefault="00DC5034" w:rsidP="00817673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687F34">
      <w:pPr>
        <w:pStyle w:val="ListParagraph"/>
        <w:numPr>
          <w:ilvl w:val="1"/>
          <w:numId w:val="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FC8">
        <w:rPr>
          <w:rFonts w:ascii="Times New Roman" w:hAnsi="Times New Roman"/>
          <w:b/>
          <w:sz w:val="28"/>
          <w:szCs w:val="28"/>
        </w:rPr>
        <w:t xml:space="preserve">  О ходе реал</w:t>
      </w:r>
      <w:r>
        <w:rPr>
          <w:rFonts w:ascii="Times New Roman" w:hAnsi="Times New Roman"/>
          <w:b/>
          <w:sz w:val="28"/>
          <w:szCs w:val="28"/>
        </w:rPr>
        <w:t xml:space="preserve">изации муниципальной программы </w:t>
      </w:r>
      <w:r w:rsidRPr="00D45872">
        <w:rPr>
          <w:rFonts w:ascii="Times New Roman" w:hAnsi="Times New Roman"/>
          <w:b/>
          <w:sz w:val="28"/>
          <w:szCs w:val="28"/>
        </w:rPr>
        <w:t xml:space="preserve"> «О мероприятиях, проводимых администрацией Старотитаровского сельского поселения Темрюкского района к праздничным дням и памятным датам» на 2019 год</w:t>
      </w:r>
    </w:p>
    <w:p w:rsidR="00DC5034" w:rsidRPr="00E54FC8" w:rsidRDefault="00DC5034" w:rsidP="00D45872">
      <w:pPr>
        <w:pStyle w:val="ListParagraph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C5034" w:rsidRPr="00D45872" w:rsidRDefault="00DC5034" w:rsidP="00D45872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D45872">
        <w:rPr>
          <w:rFonts w:ascii="Times New Roman" w:hAnsi="Times New Roman"/>
          <w:sz w:val="28"/>
          <w:szCs w:val="28"/>
        </w:rPr>
        <w:t xml:space="preserve">Муниципальная программа «О мероприятиях, проводимых администрацией Старотитаровского сельского поселения Темрюкского района к праздничным дням и памятным датам» на 2019 год утверждена постановлением администрации </w:t>
      </w:r>
      <w:r w:rsidRPr="00627948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D4587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D45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D458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458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200</w:t>
      </w:r>
      <w:r w:rsidRPr="00D45872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D45872">
        <w:rPr>
          <w:rFonts w:ascii="Times New Roman" w:hAnsi="Times New Roman"/>
          <w:sz w:val="28"/>
          <w:szCs w:val="28"/>
        </w:rPr>
        <w:t xml:space="preserve"> году изменений в муниципальную программу  </w:t>
      </w:r>
      <w:r>
        <w:rPr>
          <w:rFonts w:ascii="Times New Roman" w:hAnsi="Times New Roman"/>
          <w:sz w:val="28"/>
          <w:szCs w:val="28"/>
        </w:rPr>
        <w:t>не вносилось.</w:t>
      </w:r>
      <w:r w:rsidRPr="00D45872">
        <w:rPr>
          <w:rFonts w:ascii="Times New Roman" w:hAnsi="Times New Roman"/>
          <w:sz w:val="28"/>
          <w:szCs w:val="28"/>
        </w:rPr>
        <w:t xml:space="preserve"> </w:t>
      </w:r>
    </w:p>
    <w:p w:rsidR="00DC5034" w:rsidRDefault="00DC5034" w:rsidP="00DC7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района.</w:t>
      </w:r>
    </w:p>
    <w:p w:rsidR="00DC5034" w:rsidRPr="00E54FC8" w:rsidRDefault="00DC5034" w:rsidP="00DC7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Объем бюджетного финансирования муниципальной программы </w:t>
      </w:r>
      <w:r w:rsidRPr="00D45872">
        <w:rPr>
          <w:rFonts w:ascii="Times New Roman" w:hAnsi="Times New Roman"/>
          <w:sz w:val="28"/>
          <w:szCs w:val="28"/>
        </w:rPr>
        <w:t xml:space="preserve">«О мероприятиях, проводимых администрацией Старотитаровского сельского поселения Темрюкского района к праздничным дням и памятным датам» 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E54FC8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>
        <w:rPr>
          <w:rFonts w:ascii="Times New Roman" w:hAnsi="Times New Roman"/>
          <w:sz w:val="28"/>
          <w:szCs w:val="28"/>
        </w:rPr>
        <w:t>59,9 тыс. рублей</w:t>
      </w:r>
      <w:r w:rsidRPr="00E54FC8">
        <w:rPr>
          <w:rFonts w:ascii="Times New Roman" w:hAnsi="Times New Roman"/>
          <w:sz w:val="28"/>
          <w:szCs w:val="28"/>
        </w:rPr>
        <w:t xml:space="preserve"> за счет</w:t>
      </w:r>
      <w:r>
        <w:rPr>
          <w:rFonts w:ascii="Times New Roman" w:hAnsi="Times New Roman"/>
          <w:sz w:val="28"/>
          <w:szCs w:val="28"/>
        </w:rPr>
        <w:t xml:space="preserve"> местного бюджета.</w:t>
      </w:r>
    </w:p>
    <w:p w:rsidR="00DC5034" w:rsidRPr="00E54FC8" w:rsidRDefault="00DC5034" w:rsidP="00DC7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59,9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100% от предусмотренного лимита.</w:t>
      </w:r>
    </w:p>
    <w:p w:rsidR="00DC5034" w:rsidRPr="00D22CC1" w:rsidRDefault="00DC5034" w:rsidP="00DC7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 рамках реализации</w:t>
      </w:r>
      <w:r w:rsidRPr="0018068E"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22CC1">
        <w:rPr>
          <w:rFonts w:ascii="Times New Roman" w:hAnsi="Times New Roman"/>
          <w:sz w:val="28"/>
          <w:szCs w:val="28"/>
        </w:rPr>
        <w:t>день защитника Отечества;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CC1">
        <w:rPr>
          <w:rFonts w:ascii="Times New Roman" w:hAnsi="Times New Roman"/>
          <w:sz w:val="28"/>
          <w:szCs w:val="28"/>
        </w:rPr>
        <w:t>международный женский день 8 Марта; праздник весны и труда;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CC1">
        <w:rPr>
          <w:rFonts w:ascii="Times New Roman" w:hAnsi="Times New Roman"/>
          <w:sz w:val="28"/>
          <w:szCs w:val="28"/>
        </w:rPr>
        <w:t>международный день семьи; день Победы в Великой Отечественной войне 1941 - 1945 годов; международный день защиты детей; траурные мероприятия, посвященные Дню памяти и скорби; день России; празднование Нового года; день народного единства; день казачеств; день пожилого человека; приобретение цветов, памятных подарков, медалей, почетных грамот к государственным праздникам, к юбиле</w:t>
      </w:r>
      <w:r>
        <w:rPr>
          <w:rFonts w:ascii="Times New Roman" w:hAnsi="Times New Roman"/>
          <w:sz w:val="28"/>
          <w:szCs w:val="28"/>
        </w:rPr>
        <w:t>ям совместной супружеской жизни; п</w:t>
      </w:r>
      <w:r w:rsidRPr="00D22CC1">
        <w:rPr>
          <w:rFonts w:ascii="Times New Roman" w:hAnsi="Times New Roman"/>
          <w:sz w:val="28"/>
          <w:szCs w:val="28"/>
        </w:rPr>
        <w:t>риобретение и установка баннеров.</w:t>
      </w:r>
    </w:p>
    <w:p w:rsidR="00DC5034" w:rsidRPr="00796126" w:rsidRDefault="00DC5034" w:rsidP="00FC3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Фактически из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796126">
        <w:rPr>
          <w:rFonts w:ascii="Times New Roman" w:hAnsi="Times New Roman"/>
          <w:sz w:val="28"/>
          <w:szCs w:val="28"/>
        </w:rPr>
        <w:t xml:space="preserve">мероприятий в отчетному году запланированный результат достигнут по </w:t>
      </w:r>
      <w:r>
        <w:rPr>
          <w:rFonts w:ascii="Times New Roman" w:hAnsi="Times New Roman"/>
          <w:sz w:val="28"/>
          <w:szCs w:val="28"/>
        </w:rPr>
        <w:t>двум</w:t>
      </w:r>
      <w:r w:rsidRPr="00796126">
        <w:rPr>
          <w:rFonts w:ascii="Times New Roman" w:hAnsi="Times New Roman"/>
          <w:sz w:val="28"/>
          <w:szCs w:val="28"/>
        </w:rPr>
        <w:t xml:space="preserve"> мероприятиям. Степень реализации мероприятий </w:t>
      </w:r>
      <w:r>
        <w:rPr>
          <w:rFonts w:ascii="Times New Roman" w:hAnsi="Times New Roman"/>
          <w:sz w:val="28"/>
          <w:szCs w:val="28"/>
        </w:rPr>
        <w:t xml:space="preserve"> 0,7</w:t>
      </w:r>
      <w:r w:rsidRPr="00796126">
        <w:rPr>
          <w:rFonts w:ascii="Times New Roman" w:hAnsi="Times New Roman"/>
          <w:sz w:val="28"/>
          <w:szCs w:val="28"/>
        </w:rPr>
        <w:t xml:space="preserve">. </w:t>
      </w:r>
    </w:p>
    <w:p w:rsidR="00DC5034" w:rsidRPr="00E54FC8" w:rsidRDefault="00DC5034" w:rsidP="00DC7FEA">
      <w:pPr>
        <w:pStyle w:val="ListParagraph"/>
        <w:spacing w:after="0" w:line="240" w:lineRule="auto"/>
        <w:ind w:left="1084" w:firstLine="709"/>
        <w:rPr>
          <w:rFonts w:ascii="Times New Roman" w:hAnsi="Times New Roman"/>
          <w:b/>
          <w:sz w:val="28"/>
          <w:szCs w:val="28"/>
        </w:rPr>
      </w:pPr>
    </w:p>
    <w:p w:rsidR="00DC5034" w:rsidRDefault="00DC5034" w:rsidP="00BB6454">
      <w:pPr>
        <w:pStyle w:val="ListParagraph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3.6.1. </w:t>
      </w:r>
      <w:r w:rsidRPr="00E54FC8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5872">
        <w:rPr>
          <w:rFonts w:ascii="Times New Roman" w:hAnsi="Times New Roman"/>
          <w:b/>
          <w:sz w:val="28"/>
          <w:szCs w:val="28"/>
        </w:rPr>
        <w:t>«О мероприятиях, проводимых администрацией Старотитаровского сельского поселения Темрюкского района к праздничным дн</w:t>
      </w:r>
      <w:r>
        <w:rPr>
          <w:rFonts w:ascii="Times New Roman" w:hAnsi="Times New Roman"/>
          <w:b/>
          <w:sz w:val="28"/>
          <w:szCs w:val="28"/>
        </w:rPr>
        <w:t>ям и памятным датам» на 2019 год</w:t>
      </w:r>
    </w:p>
    <w:p w:rsidR="00DC5034" w:rsidRPr="00BB6454" w:rsidRDefault="00DC5034" w:rsidP="00BB645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C5034" w:rsidRPr="00105CFA" w:rsidRDefault="00DC5034" w:rsidP="00D53415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05CFA">
        <w:rPr>
          <w:rFonts w:ascii="Times New Roman" w:hAnsi="Times New Roman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415">
        <w:rPr>
          <w:rFonts w:ascii="Times New Roman" w:hAnsi="Times New Roman"/>
          <w:sz w:val="28"/>
          <w:szCs w:val="28"/>
        </w:rPr>
        <w:t>«О мероприятиях, проводимых администрацией Старотитаровского сельского поселения Темрюкского района к праздничным дням и памятным датам» на 2019 год</w:t>
      </w:r>
      <w:r w:rsidRPr="00105CFA">
        <w:rPr>
          <w:rFonts w:ascii="Times New Roman" w:hAnsi="Times New Roman"/>
          <w:sz w:val="28"/>
          <w:szCs w:val="28"/>
        </w:rPr>
        <w:t xml:space="preserve">  рассчитана координат</w:t>
      </w:r>
      <w:r>
        <w:rPr>
          <w:rFonts w:ascii="Times New Roman" w:hAnsi="Times New Roman"/>
          <w:sz w:val="28"/>
          <w:szCs w:val="28"/>
        </w:rPr>
        <w:t>ором в соответствии с Методикой.</w:t>
      </w:r>
    </w:p>
    <w:p w:rsidR="00DC5034" w:rsidRPr="00E54FC8" w:rsidRDefault="00DC5034" w:rsidP="00D5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D53415">
        <w:rPr>
          <w:rFonts w:ascii="Times New Roman" w:hAnsi="Times New Roman"/>
          <w:sz w:val="28"/>
          <w:szCs w:val="28"/>
        </w:rPr>
        <w:t>«О мероприятиях, проводимых администрацией Старотитаровского сельского поселения Темрюкского района к праздничным дням и памятным датам»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sz w:val="28"/>
          <w:szCs w:val="28"/>
        </w:rPr>
        <w:t>0,7</w:t>
      </w:r>
      <w:r w:rsidRPr="00E54FC8">
        <w:rPr>
          <w:rFonts w:ascii="Times New Roman" w:hAnsi="Times New Roman"/>
          <w:sz w:val="28"/>
          <w:szCs w:val="28"/>
        </w:rPr>
        <w:t xml:space="preserve">, и признается </w:t>
      </w:r>
      <w:r>
        <w:rPr>
          <w:rFonts w:ascii="Times New Roman" w:hAnsi="Times New Roman"/>
          <w:sz w:val="28"/>
          <w:szCs w:val="28"/>
        </w:rPr>
        <w:t>удовлетворительной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D5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</w:t>
      </w:r>
      <w:r>
        <w:rPr>
          <w:rFonts w:ascii="Times New Roman" w:hAnsi="Times New Roman"/>
          <w:sz w:val="28"/>
          <w:szCs w:val="28"/>
        </w:rPr>
        <w:t>ой программы составила 0,7,</w:t>
      </w:r>
      <w:r w:rsidRPr="00E54FC8">
        <w:rPr>
          <w:rFonts w:ascii="Times New Roman" w:hAnsi="Times New Roman"/>
          <w:sz w:val="28"/>
          <w:szCs w:val="28"/>
        </w:rPr>
        <w:t xml:space="preserve"> плановые значения </w:t>
      </w:r>
      <w:r>
        <w:rPr>
          <w:rFonts w:ascii="Times New Roman" w:hAnsi="Times New Roman"/>
          <w:sz w:val="28"/>
          <w:szCs w:val="28"/>
        </w:rPr>
        <w:t>3</w:t>
      </w:r>
      <w:r w:rsidRPr="00E54FC8">
        <w:rPr>
          <w:rFonts w:ascii="Times New Roman" w:hAnsi="Times New Roman"/>
          <w:sz w:val="28"/>
          <w:szCs w:val="28"/>
        </w:rPr>
        <w:t xml:space="preserve"> целевых показателей достигнуты </w:t>
      </w:r>
      <w:r>
        <w:rPr>
          <w:rFonts w:ascii="Times New Roman" w:hAnsi="Times New Roman"/>
          <w:sz w:val="28"/>
          <w:szCs w:val="28"/>
        </w:rPr>
        <w:t>по двум показателям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D5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BB645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0E44">
        <w:rPr>
          <w:rFonts w:ascii="Times New Roman" w:hAnsi="Times New Roman"/>
          <w:b/>
          <w:sz w:val="28"/>
          <w:szCs w:val="28"/>
        </w:rPr>
        <w:t xml:space="preserve">3.7. </w:t>
      </w:r>
      <w:r w:rsidRPr="00E54FC8">
        <w:rPr>
          <w:rFonts w:ascii="Times New Roman" w:hAnsi="Times New Roman"/>
          <w:b/>
          <w:sz w:val="28"/>
          <w:szCs w:val="28"/>
        </w:rPr>
        <w:t>О ходе реал</w:t>
      </w:r>
      <w:r>
        <w:rPr>
          <w:rFonts w:ascii="Times New Roman" w:hAnsi="Times New Roman"/>
          <w:b/>
          <w:sz w:val="28"/>
          <w:szCs w:val="28"/>
        </w:rPr>
        <w:t xml:space="preserve">изации муниципальной программы </w:t>
      </w:r>
      <w:r w:rsidRPr="00D45872">
        <w:rPr>
          <w:rFonts w:ascii="Times New Roman" w:hAnsi="Times New Roman"/>
          <w:b/>
          <w:sz w:val="28"/>
          <w:szCs w:val="28"/>
        </w:rPr>
        <w:t xml:space="preserve"> </w:t>
      </w:r>
      <w:r w:rsidRPr="009A0E44">
        <w:rPr>
          <w:rFonts w:ascii="Times New Roman" w:hAnsi="Times New Roman"/>
          <w:b/>
          <w:sz w:val="28"/>
          <w:szCs w:val="28"/>
        </w:rPr>
        <w:t>«О подготовке землеустроительной документации на территории  Старотитаровского сельского поселения Темрюкского района на 2019 год</w:t>
      </w:r>
    </w:p>
    <w:p w:rsidR="00DC5034" w:rsidRPr="009A0E44" w:rsidRDefault="00DC5034" w:rsidP="00BB645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5034" w:rsidRPr="00D45872" w:rsidRDefault="00DC5034" w:rsidP="009A0E44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4587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9A0E44">
        <w:rPr>
          <w:rFonts w:ascii="Times New Roman" w:hAnsi="Times New Roman"/>
          <w:sz w:val="28"/>
          <w:szCs w:val="28"/>
        </w:rPr>
        <w:t>«О подготовке землеустроительной документации на территории  Старотитаровского сельского поселения Темрюкского района на 2019 год</w:t>
      </w:r>
      <w:r>
        <w:rPr>
          <w:rFonts w:ascii="Times New Roman" w:hAnsi="Times New Roman"/>
          <w:sz w:val="28"/>
          <w:szCs w:val="28"/>
        </w:rPr>
        <w:t>»</w:t>
      </w:r>
      <w:r w:rsidRPr="00D45872">
        <w:rPr>
          <w:rFonts w:ascii="Times New Roman" w:hAnsi="Times New Roman"/>
          <w:sz w:val="28"/>
          <w:szCs w:val="28"/>
        </w:rPr>
        <w:t xml:space="preserve">  утверждена постановлением администрации </w:t>
      </w:r>
      <w:r w:rsidRPr="00627948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D4587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D45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D458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 № 193</w:t>
      </w:r>
      <w:r w:rsidRPr="00D45872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D45872">
        <w:rPr>
          <w:rFonts w:ascii="Times New Roman" w:hAnsi="Times New Roman"/>
          <w:sz w:val="28"/>
          <w:szCs w:val="28"/>
        </w:rPr>
        <w:t xml:space="preserve"> году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вносились два раза (23.07.2019 г. № 224; 31.12.2019 г. № 402).</w:t>
      </w:r>
      <w:r w:rsidRPr="00D45872">
        <w:rPr>
          <w:rFonts w:ascii="Times New Roman" w:hAnsi="Times New Roman"/>
          <w:sz w:val="28"/>
          <w:szCs w:val="28"/>
        </w:rPr>
        <w:t xml:space="preserve"> </w:t>
      </w:r>
    </w:p>
    <w:p w:rsidR="00DC5034" w:rsidRDefault="00DC5034" w:rsidP="009A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района.</w:t>
      </w:r>
    </w:p>
    <w:p w:rsidR="00DC5034" w:rsidRPr="00E54FC8" w:rsidRDefault="00DC5034" w:rsidP="009A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Объем бюджетного финансирования муниципальной программы </w:t>
      </w:r>
      <w:r w:rsidRPr="009A0E44">
        <w:rPr>
          <w:rFonts w:ascii="Times New Roman" w:hAnsi="Times New Roman"/>
          <w:sz w:val="28"/>
          <w:szCs w:val="28"/>
        </w:rPr>
        <w:t>«О подготовке землеустроительной документации на территории  Старотитаровского сельского поселения Темрюкского района на 2019 год</w:t>
      </w:r>
      <w:r>
        <w:rPr>
          <w:rFonts w:ascii="Times New Roman" w:hAnsi="Times New Roman"/>
          <w:sz w:val="28"/>
          <w:szCs w:val="28"/>
        </w:rPr>
        <w:t>»</w:t>
      </w:r>
      <w:r w:rsidRPr="00D45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E54FC8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>
        <w:rPr>
          <w:rFonts w:ascii="Times New Roman" w:hAnsi="Times New Roman"/>
          <w:sz w:val="28"/>
          <w:szCs w:val="28"/>
        </w:rPr>
        <w:t>21,3 тыс. рублей</w:t>
      </w:r>
      <w:r w:rsidRPr="00E54FC8">
        <w:rPr>
          <w:rFonts w:ascii="Times New Roman" w:hAnsi="Times New Roman"/>
          <w:sz w:val="28"/>
          <w:szCs w:val="28"/>
        </w:rPr>
        <w:t xml:space="preserve"> за счет</w:t>
      </w:r>
      <w:r>
        <w:rPr>
          <w:rFonts w:ascii="Times New Roman" w:hAnsi="Times New Roman"/>
          <w:sz w:val="28"/>
          <w:szCs w:val="28"/>
        </w:rPr>
        <w:t xml:space="preserve"> местного бюджета.</w:t>
      </w:r>
    </w:p>
    <w:p w:rsidR="00DC5034" w:rsidRPr="00E54FC8" w:rsidRDefault="00DC5034" w:rsidP="009A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21,3</w:t>
      </w:r>
      <w:r w:rsidRPr="00E54FC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100% от предусмотренного лимита.</w:t>
      </w:r>
    </w:p>
    <w:p w:rsidR="00DC5034" w:rsidRPr="00B4606C" w:rsidRDefault="00DC5034" w:rsidP="009A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4A6">
        <w:rPr>
          <w:rFonts w:ascii="Times New Roman" w:hAnsi="Times New Roman"/>
          <w:sz w:val="28"/>
          <w:szCs w:val="28"/>
        </w:rPr>
        <w:t>Достижение</w:t>
      </w:r>
      <w:r w:rsidRPr="00E54FC8">
        <w:rPr>
          <w:rFonts w:ascii="Times New Roman" w:hAnsi="Times New Roman"/>
          <w:sz w:val="28"/>
          <w:szCs w:val="28"/>
        </w:rPr>
        <w:t xml:space="preserve"> целей и задач, поставленных в муниципальной программе, осуществляется в рамках реализации</w:t>
      </w:r>
      <w:r w:rsidRPr="0018068E"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>: т</w:t>
      </w:r>
      <w:r w:rsidRPr="00B4606C">
        <w:rPr>
          <w:rFonts w:ascii="Times New Roman" w:hAnsi="Times New Roman"/>
          <w:sz w:val="28"/>
          <w:szCs w:val="28"/>
        </w:rPr>
        <w:t>опографическая съемка, межевание для формирования земельных участков для продажи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9A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Фактически в отчетному году запланированный результат достигнут по </w:t>
      </w:r>
      <w:r>
        <w:rPr>
          <w:rFonts w:ascii="Times New Roman" w:hAnsi="Times New Roman"/>
          <w:sz w:val="28"/>
          <w:szCs w:val="28"/>
        </w:rPr>
        <w:t>всем</w:t>
      </w:r>
      <w:r w:rsidRPr="00796126">
        <w:rPr>
          <w:rFonts w:ascii="Times New Roman" w:hAnsi="Times New Roman"/>
          <w:sz w:val="28"/>
          <w:szCs w:val="28"/>
        </w:rPr>
        <w:t xml:space="preserve"> мероприятиям. Степень реализации мероприятий </w:t>
      </w:r>
      <w:r>
        <w:rPr>
          <w:rFonts w:ascii="Times New Roman" w:hAnsi="Times New Roman"/>
          <w:sz w:val="28"/>
          <w:szCs w:val="28"/>
        </w:rPr>
        <w:t xml:space="preserve"> 1,0</w:t>
      </w:r>
      <w:r w:rsidRPr="00796126">
        <w:rPr>
          <w:rFonts w:ascii="Times New Roman" w:hAnsi="Times New Roman"/>
          <w:sz w:val="28"/>
          <w:szCs w:val="28"/>
        </w:rPr>
        <w:t xml:space="preserve">. </w:t>
      </w:r>
    </w:p>
    <w:p w:rsidR="00DC5034" w:rsidRDefault="00DC5034" w:rsidP="009A0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BC696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6960">
        <w:rPr>
          <w:rFonts w:ascii="Times New Roman" w:hAnsi="Times New Roman"/>
          <w:b/>
          <w:sz w:val="28"/>
          <w:szCs w:val="28"/>
        </w:rPr>
        <w:t xml:space="preserve">3.7.1. </w:t>
      </w:r>
      <w:r w:rsidRPr="00E54FC8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C5034" w:rsidRDefault="00DC5034" w:rsidP="00BC696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0E44">
        <w:rPr>
          <w:rFonts w:ascii="Times New Roman" w:hAnsi="Times New Roman"/>
          <w:b/>
          <w:sz w:val="28"/>
          <w:szCs w:val="28"/>
        </w:rPr>
        <w:t>«О подготовке землеустроительной документации на территории  Старотитаровского сельского поселения Темрюкского района на 2019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C5034" w:rsidRPr="009A0E44" w:rsidRDefault="00DC5034" w:rsidP="00BC696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C5034" w:rsidRPr="00105CFA" w:rsidRDefault="00DC5034" w:rsidP="001A56F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05CFA">
        <w:rPr>
          <w:rFonts w:ascii="Times New Roman" w:hAnsi="Times New Roman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A56F1">
        <w:rPr>
          <w:rFonts w:ascii="Times New Roman" w:hAnsi="Times New Roman"/>
          <w:sz w:val="28"/>
          <w:szCs w:val="28"/>
        </w:rPr>
        <w:t>«О подготовке землеустроительной документации на территории  Старотитаровского сельского поселения Темрюкского района на 2019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CFA">
        <w:rPr>
          <w:rFonts w:ascii="Times New Roman" w:hAnsi="Times New Roman"/>
          <w:sz w:val="28"/>
          <w:szCs w:val="28"/>
        </w:rPr>
        <w:t>рассчитана координат</w:t>
      </w:r>
      <w:r>
        <w:rPr>
          <w:rFonts w:ascii="Times New Roman" w:hAnsi="Times New Roman"/>
          <w:sz w:val="28"/>
          <w:szCs w:val="28"/>
        </w:rPr>
        <w:t>ором в соответствии с Методикой.</w:t>
      </w:r>
    </w:p>
    <w:p w:rsidR="00DC5034" w:rsidRPr="00E54FC8" w:rsidRDefault="00DC5034" w:rsidP="001A5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1A56F1">
        <w:rPr>
          <w:rFonts w:ascii="Times New Roman" w:hAnsi="Times New Roman"/>
          <w:sz w:val="28"/>
          <w:szCs w:val="28"/>
        </w:rPr>
        <w:t>«О подготовке землеустроительной документации на территории  Старотитаровского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1A56F1"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sz w:val="28"/>
          <w:szCs w:val="28"/>
        </w:rPr>
        <w:t>1,0</w:t>
      </w:r>
      <w:r w:rsidRPr="00E54FC8">
        <w:rPr>
          <w:rFonts w:ascii="Times New Roman" w:hAnsi="Times New Roman"/>
          <w:sz w:val="28"/>
          <w:szCs w:val="28"/>
        </w:rPr>
        <w:t xml:space="preserve">, и признается </w:t>
      </w:r>
      <w:r>
        <w:rPr>
          <w:rFonts w:ascii="Times New Roman" w:hAnsi="Times New Roman"/>
          <w:sz w:val="28"/>
          <w:szCs w:val="28"/>
        </w:rPr>
        <w:t>высокой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1A5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</w:t>
      </w:r>
      <w:r>
        <w:rPr>
          <w:rFonts w:ascii="Times New Roman" w:hAnsi="Times New Roman"/>
          <w:sz w:val="28"/>
          <w:szCs w:val="28"/>
        </w:rPr>
        <w:t>ой программы составила 1,0,</w:t>
      </w:r>
      <w:r w:rsidRPr="00E54FC8">
        <w:rPr>
          <w:rFonts w:ascii="Times New Roman" w:hAnsi="Times New Roman"/>
          <w:sz w:val="28"/>
          <w:szCs w:val="28"/>
        </w:rPr>
        <w:t xml:space="preserve"> плановые значения целевых показателей достигнуты </w:t>
      </w:r>
      <w:r>
        <w:rPr>
          <w:rFonts w:ascii="Times New Roman" w:hAnsi="Times New Roman"/>
          <w:sz w:val="28"/>
          <w:szCs w:val="28"/>
        </w:rPr>
        <w:t>по всем показателям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BB6454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DC5034" w:rsidRPr="00CB75E6" w:rsidRDefault="00DC5034" w:rsidP="00B0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</w:t>
      </w:r>
      <w:r w:rsidRPr="00796126">
        <w:rPr>
          <w:rFonts w:ascii="Times New Roman" w:hAnsi="Times New Roman"/>
          <w:b/>
          <w:sz w:val="28"/>
          <w:szCs w:val="28"/>
        </w:rPr>
        <w:t xml:space="preserve"> </w:t>
      </w:r>
      <w:r w:rsidRPr="00CB75E6">
        <w:rPr>
          <w:rFonts w:ascii="Times New Roman" w:hAnsi="Times New Roman"/>
          <w:b/>
          <w:sz w:val="28"/>
          <w:szCs w:val="28"/>
        </w:rPr>
        <w:t>О ходе реализации</w:t>
      </w:r>
      <w:r w:rsidRPr="00CB75E6">
        <w:rPr>
          <w:b/>
        </w:rPr>
        <w:t xml:space="preserve"> </w:t>
      </w:r>
      <w:r w:rsidRPr="00CB75E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C5034" w:rsidRPr="00CB75E6" w:rsidRDefault="00DC5034" w:rsidP="00B03C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B75E6">
        <w:rPr>
          <w:rFonts w:ascii="Times New Roman" w:hAnsi="Times New Roman"/>
          <w:b/>
          <w:sz w:val="28"/>
          <w:szCs w:val="28"/>
        </w:rPr>
        <w:t>«Обеспечение безопасности населения в Старотитаровском сельском поселении Темрюкского района» на 2019 год</w:t>
      </w:r>
    </w:p>
    <w:p w:rsidR="00DC5034" w:rsidRPr="00CB75E6" w:rsidRDefault="00DC5034" w:rsidP="00CB7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C5034" w:rsidRPr="00CB75E6" w:rsidRDefault="00DC5034" w:rsidP="00CB75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75E6">
        <w:rPr>
          <w:rFonts w:ascii="Times New Roman" w:hAnsi="Times New Roman"/>
          <w:sz w:val="28"/>
          <w:szCs w:val="28"/>
        </w:rPr>
        <w:t>Муниципальная программа  «Обеспечение безопасности населения в Старотитаровском сельском поселении Темрюкского района»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5E6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Pr="001A56F1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CB75E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CB7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 2018</w:t>
      </w:r>
      <w:r w:rsidRPr="00CB75E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191</w:t>
      </w:r>
      <w:r w:rsidRPr="00CB75E6">
        <w:rPr>
          <w:rFonts w:ascii="Times New Roman" w:hAnsi="Times New Roman"/>
          <w:sz w:val="28"/>
          <w:szCs w:val="28"/>
        </w:rPr>
        <w:t>.  В 201</w:t>
      </w:r>
      <w:r>
        <w:rPr>
          <w:rFonts w:ascii="Times New Roman" w:hAnsi="Times New Roman"/>
          <w:sz w:val="28"/>
          <w:szCs w:val="28"/>
        </w:rPr>
        <w:t>9</w:t>
      </w:r>
      <w:r w:rsidRPr="00CB75E6">
        <w:rPr>
          <w:rFonts w:ascii="Times New Roman" w:hAnsi="Times New Roman"/>
          <w:sz w:val="28"/>
          <w:szCs w:val="28"/>
        </w:rPr>
        <w:t xml:space="preserve"> году внесено </w:t>
      </w:r>
      <w:r>
        <w:rPr>
          <w:rFonts w:ascii="Times New Roman" w:hAnsi="Times New Roman"/>
          <w:sz w:val="28"/>
          <w:szCs w:val="28"/>
        </w:rPr>
        <w:t>6</w:t>
      </w:r>
      <w:r w:rsidRPr="00CB75E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CB75E6">
        <w:rPr>
          <w:rFonts w:ascii="Times New Roman" w:hAnsi="Times New Roman"/>
          <w:sz w:val="28"/>
          <w:szCs w:val="28"/>
        </w:rPr>
        <w:t xml:space="preserve"> в муниципальную программу  (</w:t>
      </w:r>
      <w:r>
        <w:rPr>
          <w:rFonts w:ascii="Times New Roman" w:hAnsi="Times New Roman"/>
          <w:sz w:val="28"/>
          <w:szCs w:val="28"/>
        </w:rPr>
        <w:t>29.01.2019 г. № 33; 14.05.2019 г. № 113; 03.06.2019 г. № 133; 23.07.2019 г. № 222; 30.10.2019 г. №314; 31.12.2019 г. № 404</w:t>
      </w:r>
      <w:r w:rsidRPr="00CB75E6">
        <w:rPr>
          <w:rFonts w:ascii="Times New Roman" w:hAnsi="Times New Roman"/>
          <w:sz w:val="28"/>
          <w:szCs w:val="28"/>
        </w:rPr>
        <w:t xml:space="preserve">). </w:t>
      </w:r>
    </w:p>
    <w:p w:rsidR="00DC5034" w:rsidRPr="00CB75E6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E6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CB75E6">
        <w:rPr>
          <w:rFonts w:ascii="Times New Roman" w:hAnsi="Times New Roman"/>
          <w:sz w:val="28"/>
          <w:szCs w:val="28"/>
        </w:rPr>
        <w:t>.</w:t>
      </w:r>
    </w:p>
    <w:p w:rsidR="00DC5034" w:rsidRPr="00CB75E6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E6">
        <w:rPr>
          <w:rFonts w:ascii="Times New Roman" w:hAnsi="Times New Roman"/>
          <w:sz w:val="28"/>
          <w:szCs w:val="28"/>
        </w:rPr>
        <w:t>Объем бюджетного финансирования муниципальной программы «Обеспечение безопасности населения в Старотитаровском сельском поселении Темрюкского района» в 201</w:t>
      </w:r>
      <w:r>
        <w:rPr>
          <w:rFonts w:ascii="Times New Roman" w:hAnsi="Times New Roman"/>
          <w:sz w:val="28"/>
          <w:szCs w:val="28"/>
        </w:rPr>
        <w:t>9 году предусмотрен в сумме 152,1</w:t>
      </w:r>
      <w:r w:rsidRPr="00CB75E6">
        <w:rPr>
          <w:rFonts w:ascii="Times New Roman" w:hAnsi="Times New Roman"/>
          <w:sz w:val="28"/>
          <w:szCs w:val="28"/>
        </w:rPr>
        <w:t xml:space="preserve"> тыс. рублей, в том числе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5E6">
        <w:rPr>
          <w:rFonts w:ascii="Times New Roman" w:hAnsi="Times New Roman"/>
          <w:sz w:val="28"/>
          <w:szCs w:val="28"/>
        </w:rPr>
        <w:t>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CB75E6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E6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152,1</w:t>
      </w:r>
      <w:r w:rsidRPr="00CB75E6">
        <w:rPr>
          <w:rFonts w:ascii="Times New Roman" w:hAnsi="Times New Roman"/>
          <w:sz w:val="28"/>
          <w:szCs w:val="28"/>
        </w:rPr>
        <w:t xml:space="preserve"> тыс. рублей, или 1</w:t>
      </w:r>
      <w:r>
        <w:rPr>
          <w:rFonts w:ascii="Times New Roman" w:hAnsi="Times New Roman"/>
          <w:sz w:val="28"/>
          <w:szCs w:val="28"/>
        </w:rPr>
        <w:t>00,0</w:t>
      </w:r>
      <w:r w:rsidRPr="00CB75E6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CB75E6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E6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 рамках реализации входящих в ее состав подпрограмм.</w:t>
      </w:r>
    </w:p>
    <w:p w:rsidR="00DC5034" w:rsidRPr="001938BB" w:rsidRDefault="00DC5034" w:rsidP="00B03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5034" w:rsidRPr="008247BD" w:rsidRDefault="00DC5034" w:rsidP="00B03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7BD">
        <w:rPr>
          <w:rFonts w:ascii="Times New Roman" w:hAnsi="Times New Roman"/>
          <w:b/>
          <w:sz w:val="28"/>
          <w:szCs w:val="28"/>
        </w:rPr>
        <w:t>3.8.1 О ходе реализации</w:t>
      </w:r>
      <w:r w:rsidRPr="008247BD">
        <w:rPr>
          <w:b/>
        </w:rPr>
        <w:t xml:space="preserve"> </w:t>
      </w:r>
      <w:r w:rsidRPr="008247BD">
        <w:rPr>
          <w:rFonts w:ascii="Times New Roman" w:hAnsi="Times New Roman"/>
          <w:b/>
          <w:sz w:val="28"/>
          <w:szCs w:val="28"/>
        </w:rPr>
        <w:t>подпрограммы  «Укрепление правопорядка, профилактика правонарушений, усиление борьбы с преступностью в Старотитаровском сельском поселении Темрюкского района» на 2019 год</w:t>
      </w:r>
    </w:p>
    <w:p w:rsidR="00DC5034" w:rsidRPr="008247BD" w:rsidRDefault="00DC5034" w:rsidP="00B03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034" w:rsidRPr="008247BD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>Координатор подпрограммы –</w:t>
      </w:r>
      <w:r w:rsidRPr="00F23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8247BD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 xml:space="preserve">Объем бюджетного финансирования подпрограммы </w:t>
      </w:r>
      <w:r w:rsidRPr="00F23AC7">
        <w:rPr>
          <w:rFonts w:ascii="Times New Roman" w:hAnsi="Times New Roman"/>
          <w:sz w:val="28"/>
          <w:szCs w:val="28"/>
        </w:rPr>
        <w:t xml:space="preserve">«Укрепление правопорядка, профилактика правонарушений, усиление борьбы с преступностью в Старотитаровском сельском поселении Темрюкского района» </w:t>
      </w:r>
      <w:r w:rsidRPr="008247BD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8247BD">
        <w:rPr>
          <w:rFonts w:ascii="Times New Roman" w:hAnsi="Times New Roman"/>
          <w:sz w:val="28"/>
          <w:szCs w:val="28"/>
        </w:rPr>
        <w:t xml:space="preserve"> году предусмотрен в сумме 1</w:t>
      </w:r>
      <w:r>
        <w:rPr>
          <w:rFonts w:ascii="Times New Roman" w:hAnsi="Times New Roman"/>
          <w:sz w:val="28"/>
          <w:szCs w:val="28"/>
        </w:rPr>
        <w:t>17,3</w:t>
      </w:r>
      <w:r w:rsidRPr="008247BD">
        <w:rPr>
          <w:rFonts w:ascii="Times New Roman" w:hAnsi="Times New Roman"/>
          <w:sz w:val="28"/>
          <w:szCs w:val="28"/>
        </w:rPr>
        <w:t xml:space="preserve"> тыс. рублей за счет </w:t>
      </w:r>
      <w:r>
        <w:rPr>
          <w:rFonts w:ascii="Times New Roman" w:hAnsi="Times New Roman"/>
          <w:sz w:val="28"/>
          <w:szCs w:val="28"/>
        </w:rPr>
        <w:t>местного бюджета.</w:t>
      </w:r>
    </w:p>
    <w:p w:rsidR="00DC5034" w:rsidRPr="008247BD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117,3</w:t>
      </w:r>
      <w:r w:rsidRPr="008247BD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8247BD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Pr="008247BD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>Бюджетные средства п</w:t>
      </w:r>
      <w:r>
        <w:rPr>
          <w:rFonts w:ascii="Times New Roman" w:hAnsi="Times New Roman"/>
          <w:sz w:val="28"/>
          <w:szCs w:val="28"/>
        </w:rPr>
        <w:t xml:space="preserve">рофинансированы в полном объеме. </w:t>
      </w:r>
    </w:p>
    <w:p w:rsidR="00DC5034" w:rsidRPr="008247BD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8247BD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               </w:t>
      </w:r>
      <w:r>
        <w:rPr>
          <w:rFonts w:ascii="Times New Roman" w:hAnsi="Times New Roman"/>
          <w:sz w:val="28"/>
          <w:szCs w:val="28"/>
        </w:rPr>
        <w:t>1,0</w:t>
      </w:r>
      <w:r w:rsidRPr="008247BD">
        <w:rPr>
          <w:rFonts w:ascii="Times New Roman" w:hAnsi="Times New Roman"/>
          <w:sz w:val="28"/>
          <w:szCs w:val="28"/>
        </w:rPr>
        <w:t>; планов</w:t>
      </w:r>
      <w:r>
        <w:rPr>
          <w:rFonts w:ascii="Times New Roman" w:hAnsi="Times New Roman"/>
          <w:sz w:val="28"/>
          <w:szCs w:val="28"/>
        </w:rPr>
        <w:t>о</w:t>
      </w:r>
      <w:r w:rsidRPr="008247BD">
        <w:rPr>
          <w:rFonts w:ascii="Times New Roman" w:hAnsi="Times New Roman"/>
          <w:sz w:val="28"/>
          <w:szCs w:val="28"/>
        </w:rPr>
        <w:t>е значени</w:t>
      </w:r>
      <w:r>
        <w:rPr>
          <w:rFonts w:ascii="Times New Roman" w:hAnsi="Times New Roman"/>
          <w:sz w:val="28"/>
          <w:szCs w:val="28"/>
        </w:rPr>
        <w:t>е</w:t>
      </w:r>
      <w:r w:rsidRPr="008247BD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8247B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я, характеризующего</w:t>
      </w:r>
      <w:r w:rsidRPr="008247BD">
        <w:rPr>
          <w:rFonts w:ascii="Times New Roman" w:hAnsi="Times New Roman"/>
          <w:sz w:val="28"/>
          <w:szCs w:val="28"/>
        </w:rPr>
        <w:t xml:space="preserve"> достижение цели и решения задач подпрограммы, достигнут</w:t>
      </w:r>
      <w:r>
        <w:rPr>
          <w:rFonts w:ascii="Times New Roman" w:hAnsi="Times New Roman"/>
          <w:sz w:val="28"/>
          <w:szCs w:val="28"/>
        </w:rPr>
        <w:t>о</w:t>
      </w:r>
      <w:r w:rsidRPr="008247BD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DC5034" w:rsidRPr="00004C45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5034" w:rsidRPr="00884F73" w:rsidRDefault="00DC5034" w:rsidP="002B504C">
      <w:pPr>
        <w:pStyle w:val="ListParagraph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884F73">
        <w:rPr>
          <w:rFonts w:ascii="Times New Roman" w:hAnsi="Times New Roman"/>
          <w:b/>
          <w:sz w:val="28"/>
          <w:szCs w:val="28"/>
        </w:rPr>
        <w:t>3.8.2. О ходе реализации</w:t>
      </w:r>
      <w:r w:rsidRPr="00884F73">
        <w:rPr>
          <w:b/>
        </w:rPr>
        <w:t xml:space="preserve"> </w:t>
      </w:r>
      <w:r w:rsidRPr="00884F73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4F73">
        <w:rPr>
          <w:rFonts w:ascii="Times New Roman" w:hAnsi="Times New Roman"/>
          <w:b/>
          <w:sz w:val="28"/>
          <w:szCs w:val="28"/>
        </w:rPr>
        <w:t>«Защита населения и территорий Старотитаровского сельского поселения Темрюкского района от чрезвычайных ситуаций» на 2019 год</w:t>
      </w:r>
    </w:p>
    <w:p w:rsidR="00DC5034" w:rsidRPr="00884F73" w:rsidRDefault="00DC5034" w:rsidP="00884F73">
      <w:pPr>
        <w:pStyle w:val="ListParagraph"/>
        <w:spacing w:after="0" w:line="240" w:lineRule="auto"/>
        <w:ind w:left="1560"/>
        <w:jc w:val="center"/>
        <w:rPr>
          <w:rFonts w:ascii="Times New Roman" w:hAnsi="Times New Roman"/>
          <w:b/>
          <w:sz w:val="28"/>
          <w:szCs w:val="28"/>
        </w:rPr>
      </w:pPr>
      <w:r w:rsidRPr="00884F73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DC5034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73">
        <w:rPr>
          <w:rFonts w:ascii="Times New Roman" w:hAnsi="Times New Roman"/>
          <w:sz w:val="28"/>
          <w:szCs w:val="28"/>
        </w:rPr>
        <w:t xml:space="preserve">Координатор подпрограммы –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884F73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5C1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 xml:space="preserve">Объем бюджетного финансирования подпрограммы </w:t>
      </w:r>
      <w:r w:rsidRPr="005C1B5C">
        <w:rPr>
          <w:rFonts w:ascii="Times New Roman" w:hAnsi="Times New Roman"/>
          <w:sz w:val="28"/>
          <w:szCs w:val="28"/>
        </w:rPr>
        <w:t>«Защита населения и территорий Старотитаровского сельского поселения Темрюкского района от чрезвычайных ситуаций»</w:t>
      </w:r>
      <w:r w:rsidRPr="00884F73">
        <w:rPr>
          <w:rFonts w:ascii="Times New Roman" w:hAnsi="Times New Roman"/>
          <w:b/>
          <w:sz w:val="28"/>
          <w:szCs w:val="28"/>
        </w:rPr>
        <w:t xml:space="preserve"> </w:t>
      </w:r>
      <w:r w:rsidRPr="008247B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8247BD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34,8</w:t>
      </w:r>
      <w:r w:rsidRPr="008247BD">
        <w:rPr>
          <w:rFonts w:ascii="Times New Roman" w:hAnsi="Times New Roman"/>
          <w:sz w:val="28"/>
          <w:szCs w:val="28"/>
        </w:rPr>
        <w:t xml:space="preserve"> тыс. рублей за счет </w:t>
      </w:r>
      <w:r>
        <w:rPr>
          <w:rFonts w:ascii="Times New Roman" w:hAnsi="Times New Roman"/>
          <w:sz w:val="28"/>
          <w:szCs w:val="28"/>
        </w:rPr>
        <w:t>местного бюджета.</w:t>
      </w:r>
    </w:p>
    <w:p w:rsidR="00DC5034" w:rsidRPr="008247BD" w:rsidRDefault="00DC5034" w:rsidP="005C1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34,8</w:t>
      </w:r>
      <w:r w:rsidRPr="008247BD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8247BD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Pr="00546CE2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73">
        <w:rPr>
          <w:rFonts w:ascii="Times New Roman" w:hAnsi="Times New Roman"/>
          <w:sz w:val="28"/>
          <w:szCs w:val="28"/>
        </w:rPr>
        <w:t>Достижение целей и задач, поставленных в подпрограмме, осуществляется в рамках р</w:t>
      </w:r>
      <w:r>
        <w:rPr>
          <w:rFonts w:ascii="Times New Roman" w:hAnsi="Times New Roman"/>
          <w:sz w:val="28"/>
          <w:szCs w:val="28"/>
        </w:rPr>
        <w:t>еализации основных мероприятий: о</w:t>
      </w:r>
      <w:r w:rsidRPr="00546CE2">
        <w:rPr>
          <w:rFonts w:ascii="Times New Roman" w:hAnsi="Times New Roman"/>
          <w:sz w:val="28"/>
          <w:szCs w:val="28"/>
        </w:rPr>
        <w:t>беспечение оборудованием и совершенствование защиты объектов социальной сферы от чрезвычайных и техногенных ситуаций (приобретение металлодетекторов)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6CE2">
        <w:rPr>
          <w:rFonts w:ascii="Times New Roman" w:hAnsi="Times New Roman"/>
          <w:sz w:val="28"/>
          <w:szCs w:val="28"/>
        </w:rPr>
        <w:t>ликвидация последствий ЧС (последствия пожара)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884F73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2019</w:t>
      </w:r>
      <w:r w:rsidRPr="00884F73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1,0, плановые значения </w:t>
      </w:r>
      <w:r>
        <w:rPr>
          <w:rFonts w:ascii="Times New Roman" w:hAnsi="Times New Roman"/>
          <w:sz w:val="28"/>
          <w:szCs w:val="28"/>
        </w:rPr>
        <w:t>2</w:t>
      </w:r>
      <w:r w:rsidRPr="00884F73">
        <w:rPr>
          <w:rFonts w:ascii="Times New Roman" w:hAnsi="Times New Roman"/>
          <w:sz w:val="28"/>
          <w:szCs w:val="28"/>
        </w:rPr>
        <w:t xml:space="preserve"> целевых показателей характеризующих достижение цели и решения задач подпрограммы, достигнуты в полном объеме.</w:t>
      </w:r>
    </w:p>
    <w:p w:rsidR="00DC5034" w:rsidRDefault="00DC5034" w:rsidP="002B504C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5034" w:rsidRPr="00CB75E6" w:rsidRDefault="00DC5034" w:rsidP="002B5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3.8.3. </w:t>
      </w:r>
      <w:r w:rsidRPr="00796126">
        <w:rPr>
          <w:rFonts w:ascii="Times New Roman" w:hAnsi="Times New Roman"/>
          <w:b/>
          <w:sz w:val="28"/>
          <w:szCs w:val="28"/>
        </w:rPr>
        <w:t xml:space="preserve">Оценка </w:t>
      </w:r>
      <w:r w:rsidRPr="002B504C">
        <w:rPr>
          <w:rFonts w:ascii="Times New Roman" w:hAnsi="Times New Roman"/>
          <w:b/>
          <w:sz w:val="28"/>
          <w:szCs w:val="28"/>
        </w:rPr>
        <w:t xml:space="preserve">эффективности реализации муниципальной программы </w:t>
      </w:r>
      <w:r w:rsidRPr="00CB75E6">
        <w:rPr>
          <w:rFonts w:ascii="Times New Roman" w:hAnsi="Times New Roman"/>
          <w:b/>
          <w:sz w:val="28"/>
          <w:szCs w:val="28"/>
        </w:rPr>
        <w:t>«Обеспечение безопасности населения в Старотитаровском сельском поселении Темрюкского района» на 2019 год</w:t>
      </w:r>
    </w:p>
    <w:p w:rsidR="00DC5034" w:rsidRPr="002B504C" w:rsidRDefault="00DC5034" w:rsidP="002B504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C5034" w:rsidRPr="002B504C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04C">
        <w:rPr>
          <w:rFonts w:ascii="Times New Roman" w:hAnsi="Times New Roman"/>
          <w:sz w:val="28"/>
          <w:szCs w:val="28"/>
        </w:rPr>
        <w:t>Эффективность реализации муниципальной программы «Обеспечение безопасности населения в Старотитаровском сельском поселении Темрюкского района» на 2019 год рассчитана координатором в соответствии с Методикой, с учетом  эффективности реализации входящих в нее подпрограмм:</w:t>
      </w:r>
    </w:p>
    <w:p w:rsidR="00DC5034" w:rsidRPr="002B504C" w:rsidRDefault="00DC5034" w:rsidP="001938BB">
      <w:pPr>
        <w:pStyle w:val="ListParagraph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662"/>
        <w:gridCol w:w="2637"/>
      </w:tblGrid>
      <w:tr w:rsidR="00DC5034" w:rsidRPr="002B504C" w:rsidTr="00733BB6">
        <w:tc>
          <w:tcPr>
            <w:tcW w:w="534" w:type="dxa"/>
          </w:tcPr>
          <w:p w:rsidR="00DC5034" w:rsidRPr="002B504C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C5034" w:rsidRPr="002B504C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Подпрограмма  «Укрепление правопорядка, профилактика правонарушений, усиление борьбы с преступностью в Старотитаровском сельском поселении Темрюкского района» на 2019 год</w:t>
            </w:r>
          </w:p>
        </w:tc>
        <w:tc>
          <w:tcPr>
            <w:tcW w:w="2637" w:type="dxa"/>
          </w:tcPr>
          <w:p w:rsidR="00DC5034" w:rsidRPr="002B504C" w:rsidRDefault="00DC5034" w:rsidP="002B5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2B504C" w:rsidRDefault="00DC5034" w:rsidP="002B5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2B504C" w:rsidTr="00733BB6">
        <w:tc>
          <w:tcPr>
            <w:tcW w:w="534" w:type="dxa"/>
          </w:tcPr>
          <w:p w:rsidR="00DC5034" w:rsidRPr="002B504C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C5034" w:rsidRPr="002B504C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Старотитаровского сельского поселения Темрюкского района от чрезвычайных ситуаций» на 2019 год</w:t>
            </w:r>
          </w:p>
        </w:tc>
        <w:tc>
          <w:tcPr>
            <w:tcW w:w="2637" w:type="dxa"/>
          </w:tcPr>
          <w:p w:rsidR="00DC5034" w:rsidRPr="002B504C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2B504C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DC5034" w:rsidRPr="002B504C" w:rsidRDefault="00DC5034" w:rsidP="007A03A9">
      <w:pPr>
        <w:pStyle w:val="ListParagraph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DC5034" w:rsidRPr="002B504C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04C">
        <w:rPr>
          <w:rFonts w:ascii="Times New Roman" w:hAnsi="Times New Roman"/>
          <w:sz w:val="28"/>
          <w:szCs w:val="28"/>
        </w:rPr>
        <w:t>Эффективность реализации муниципальной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2B504C">
        <w:rPr>
          <w:rFonts w:ascii="Times New Roman" w:hAnsi="Times New Roman"/>
          <w:sz w:val="28"/>
          <w:szCs w:val="28"/>
        </w:rPr>
        <w:t xml:space="preserve"> году, по оценке координатора, составила </w:t>
      </w:r>
      <w:r>
        <w:rPr>
          <w:rFonts w:ascii="Times New Roman" w:hAnsi="Times New Roman"/>
          <w:sz w:val="28"/>
          <w:szCs w:val="28"/>
        </w:rPr>
        <w:t>1,0</w:t>
      </w:r>
      <w:r w:rsidRPr="002B504C">
        <w:rPr>
          <w:rFonts w:ascii="Times New Roman" w:hAnsi="Times New Roman"/>
          <w:sz w:val="28"/>
          <w:szCs w:val="28"/>
        </w:rPr>
        <w:t>, и признается высокой.</w:t>
      </w:r>
    </w:p>
    <w:p w:rsidR="00DC5034" w:rsidRPr="002B504C" w:rsidRDefault="00DC5034" w:rsidP="0019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04C">
        <w:rPr>
          <w:rFonts w:ascii="Times New Roman" w:hAnsi="Times New Roman"/>
          <w:sz w:val="28"/>
          <w:szCs w:val="28"/>
        </w:rPr>
        <w:t>Степень достижения целей и задач мун</w:t>
      </w:r>
      <w:r>
        <w:rPr>
          <w:rFonts w:ascii="Times New Roman" w:hAnsi="Times New Roman"/>
          <w:sz w:val="28"/>
          <w:szCs w:val="28"/>
        </w:rPr>
        <w:t>иципальной программы составила 1,0</w:t>
      </w:r>
      <w:r w:rsidRPr="002B504C">
        <w:rPr>
          <w:rFonts w:ascii="Times New Roman" w:hAnsi="Times New Roman"/>
          <w:sz w:val="28"/>
          <w:szCs w:val="28"/>
        </w:rPr>
        <w:t xml:space="preserve">: плановые значения целевых показателей муниципальной программы достигнуты в полном объеме. </w:t>
      </w:r>
    </w:p>
    <w:p w:rsidR="00DC5034" w:rsidRPr="002B504C" w:rsidRDefault="00DC5034" w:rsidP="00815F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6A13A1" w:rsidRDefault="00DC5034" w:rsidP="006A13A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13A1">
        <w:rPr>
          <w:rFonts w:ascii="Times New Roman" w:hAnsi="Times New Roman"/>
          <w:b/>
          <w:sz w:val="28"/>
          <w:szCs w:val="28"/>
        </w:rPr>
        <w:t xml:space="preserve">3.9. О ходе реализации муниципальной программы  «Обеспечение функций муниципальных казенных учреждений» в Старотитаровском сельском поселении Темрюкского района на 2019 год                                   </w:t>
      </w:r>
    </w:p>
    <w:p w:rsidR="00DC5034" w:rsidRPr="006A13A1" w:rsidRDefault="00DC5034" w:rsidP="006A13A1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6A13A1" w:rsidRDefault="00DC5034" w:rsidP="00640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A1">
        <w:rPr>
          <w:rFonts w:ascii="Times New Roman" w:hAnsi="Times New Roman"/>
          <w:sz w:val="28"/>
          <w:szCs w:val="28"/>
        </w:rPr>
        <w:t xml:space="preserve">Муниципальная программа «Обеспечение функций муниципальных казенных учреждений» в Старотитаровском сельском поселении Темрюкского района на 2019 год утверждена постановлением администрации </w:t>
      </w:r>
      <w:r w:rsidRPr="002B504C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6A1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</w:t>
      </w:r>
      <w:r w:rsidRPr="006A13A1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8</w:t>
      </w:r>
      <w:r w:rsidRPr="006A13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3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205</w:t>
      </w:r>
      <w:r w:rsidRPr="006A13A1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6A13A1">
        <w:rPr>
          <w:rFonts w:ascii="Times New Roman" w:hAnsi="Times New Roman"/>
          <w:sz w:val="28"/>
          <w:szCs w:val="28"/>
        </w:rPr>
        <w:t xml:space="preserve"> году внесено </w:t>
      </w:r>
      <w:r>
        <w:rPr>
          <w:rFonts w:ascii="Times New Roman" w:hAnsi="Times New Roman"/>
          <w:sz w:val="28"/>
          <w:szCs w:val="28"/>
        </w:rPr>
        <w:t>8</w:t>
      </w:r>
      <w:r w:rsidRPr="006A13A1">
        <w:rPr>
          <w:rFonts w:ascii="Times New Roman" w:hAnsi="Times New Roman"/>
          <w:sz w:val="28"/>
          <w:szCs w:val="28"/>
        </w:rPr>
        <w:t xml:space="preserve"> изменения в муниципальную программу  (</w:t>
      </w:r>
      <w:r>
        <w:rPr>
          <w:rFonts w:ascii="Times New Roman" w:hAnsi="Times New Roman"/>
          <w:sz w:val="28"/>
          <w:szCs w:val="28"/>
        </w:rPr>
        <w:t>29.01.2019 г. № 30; 03.06.2019 г. № 132; 18.06.2019 г. № 169; 23.07.2019 г. № 225; 27.08.2019 г. № 253; 30.10.2019 г. № 316; 12.12.2019 г.               № 376; 31.12.2019 г. № 407</w:t>
      </w:r>
      <w:r w:rsidRPr="006A13A1">
        <w:rPr>
          <w:rFonts w:ascii="Times New Roman" w:hAnsi="Times New Roman"/>
          <w:sz w:val="28"/>
          <w:szCs w:val="28"/>
        </w:rPr>
        <w:t xml:space="preserve">). </w:t>
      </w:r>
    </w:p>
    <w:p w:rsidR="00DC5034" w:rsidRPr="006A13A1" w:rsidRDefault="00DC5034" w:rsidP="00640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A1">
        <w:rPr>
          <w:rFonts w:ascii="Times New Roman" w:hAnsi="Times New Roman"/>
          <w:sz w:val="28"/>
          <w:szCs w:val="28"/>
        </w:rPr>
        <w:t xml:space="preserve">Координатор муниципальной программы –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6A13A1">
        <w:rPr>
          <w:rFonts w:ascii="Times New Roman" w:hAnsi="Times New Roman"/>
          <w:sz w:val="28"/>
          <w:szCs w:val="28"/>
        </w:rPr>
        <w:t>.</w:t>
      </w:r>
    </w:p>
    <w:p w:rsidR="00DC5034" w:rsidRPr="006A13A1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A1">
        <w:rPr>
          <w:rFonts w:ascii="Times New Roman" w:hAnsi="Times New Roman"/>
          <w:sz w:val="28"/>
          <w:szCs w:val="28"/>
        </w:rPr>
        <w:t>Объем бюджетного финансирования  муниципальной программы в               201</w:t>
      </w:r>
      <w:r>
        <w:rPr>
          <w:rFonts w:ascii="Times New Roman" w:hAnsi="Times New Roman"/>
          <w:sz w:val="28"/>
          <w:szCs w:val="28"/>
        </w:rPr>
        <w:t>9</w:t>
      </w:r>
      <w:r w:rsidRPr="006A13A1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>
        <w:rPr>
          <w:rFonts w:ascii="Times New Roman" w:hAnsi="Times New Roman"/>
          <w:sz w:val="28"/>
          <w:szCs w:val="28"/>
        </w:rPr>
        <w:t>10 126,6</w:t>
      </w:r>
      <w:r w:rsidRPr="006A13A1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A1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10 126,6</w:t>
      </w:r>
      <w:r w:rsidRPr="006A13A1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CB75E6" w:rsidRDefault="00DC5034" w:rsidP="00C27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E6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 рамках реализации входящих в ее состав подпрограмм.</w:t>
      </w:r>
    </w:p>
    <w:p w:rsidR="00DC5034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4945B9" w:rsidRDefault="00DC5034" w:rsidP="004945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45B9">
        <w:rPr>
          <w:rFonts w:ascii="Times New Roman" w:hAnsi="Times New Roman"/>
          <w:b/>
          <w:sz w:val="28"/>
          <w:szCs w:val="28"/>
        </w:rPr>
        <w:t xml:space="preserve">3.9.1. </w:t>
      </w:r>
      <w:r w:rsidRPr="00884F73">
        <w:rPr>
          <w:rFonts w:ascii="Times New Roman" w:hAnsi="Times New Roman"/>
          <w:b/>
          <w:sz w:val="28"/>
          <w:szCs w:val="28"/>
        </w:rPr>
        <w:t>О ходе реализации</w:t>
      </w:r>
      <w:r w:rsidRPr="00884F73">
        <w:rPr>
          <w:b/>
        </w:rPr>
        <w:t xml:space="preserve"> </w:t>
      </w:r>
      <w:r w:rsidRPr="00884F73">
        <w:rPr>
          <w:rFonts w:ascii="Times New Roman" w:hAnsi="Times New Roman"/>
          <w:b/>
          <w:sz w:val="28"/>
          <w:szCs w:val="28"/>
        </w:rPr>
        <w:t>подпрограммы</w:t>
      </w:r>
      <w:r w:rsidRPr="004945B9">
        <w:t xml:space="preserve"> </w:t>
      </w:r>
      <w:r w:rsidRPr="004945B9">
        <w:rPr>
          <w:rFonts w:ascii="Times New Roman" w:hAnsi="Times New Roman"/>
          <w:b/>
          <w:sz w:val="28"/>
          <w:szCs w:val="28"/>
        </w:rPr>
        <w:t>«Обеспечение ведения бухгалтерского учета»</w:t>
      </w:r>
    </w:p>
    <w:p w:rsidR="00DC5034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3F3876" w:rsidRDefault="00DC5034" w:rsidP="00494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73">
        <w:rPr>
          <w:rFonts w:ascii="Times New Roman" w:hAnsi="Times New Roman"/>
          <w:sz w:val="28"/>
          <w:szCs w:val="28"/>
        </w:rPr>
        <w:t xml:space="preserve">Координатор подпрограммы – </w:t>
      </w:r>
      <w:r>
        <w:rPr>
          <w:rFonts w:ascii="Times New Roman" w:hAnsi="Times New Roman"/>
          <w:sz w:val="28"/>
          <w:szCs w:val="28"/>
        </w:rPr>
        <w:t xml:space="preserve">заместитель главы Старотитаровского сельского поселения Темрюкского района, </w:t>
      </w:r>
      <w:r w:rsidRPr="003F3876">
        <w:rPr>
          <w:rFonts w:ascii="Times New Roman" w:hAnsi="Times New Roman"/>
          <w:sz w:val="28"/>
          <w:szCs w:val="28"/>
        </w:rPr>
        <w:t>директор МКУ «Старотитаровская ЦБ».</w:t>
      </w:r>
    </w:p>
    <w:p w:rsidR="00DC5034" w:rsidRDefault="00DC5034" w:rsidP="00494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 xml:space="preserve">Объем бюджетного финансирования подпрограммы </w:t>
      </w:r>
      <w:r w:rsidRPr="004945B9">
        <w:rPr>
          <w:rFonts w:ascii="Times New Roman" w:hAnsi="Times New Roman"/>
          <w:sz w:val="28"/>
          <w:szCs w:val="28"/>
        </w:rPr>
        <w:t>«Обеспечение ведения бухгалтерского учета»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7B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8247BD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3 078,6</w:t>
      </w:r>
      <w:r w:rsidRPr="008247BD">
        <w:rPr>
          <w:rFonts w:ascii="Times New Roman" w:hAnsi="Times New Roman"/>
          <w:sz w:val="28"/>
          <w:szCs w:val="28"/>
        </w:rPr>
        <w:t xml:space="preserve"> тыс. рублей за счет </w:t>
      </w:r>
      <w:r>
        <w:rPr>
          <w:rFonts w:ascii="Times New Roman" w:hAnsi="Times New Roman"/>
          <w:sz w:val="28"/>
          <w:szCs w:val="28"/>
        </w:rPr>
        <w:t>местного бюджета.</w:t>
      </w:r>
    </w:p>
    <w:p w:rsidR="00DC5034" w:rsidRPr="008247BD" w:rsidRDefault="00DC5034" w:rsidP="00494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3 078,6</w:t>
      </w:r>
      <w:r w:rsidRPr="008247BD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8247BD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Pr="00D86D24" w:rsidRDefault="00DC5034" w:rsidP="00494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73">
        <w:rPr>
          <w:rFonts w:ascii="Times New Roman" w:hAnsi="Times New Roman"/>
          <w:sz w:val="28"/>
          <w:szCs w:val="28"/>
        </w:rPr>
        <w:t>Достижение целей и задач, поставленных в подпрограмме, осуществляется в рамках р</w:t>
      </w:r>
      <w:r>
        <w:rPr>
          <w:rFonts w:ascii="Times New Roman" w:hAnsi="Times New Roman"/>
          <w:sz w:val="28"/>
          <w:szCs w:val="28"/>
        </w:rPr>
        <w:t>еализации основных мероприятий: в</w:t>
      </w:r>
      <w:r w:rsidRPr="004945B9">
        <w:rPr>
          <w:rFonts w:ascii="Times New Roman" w:hAnsi="Times New Roman"/>
          <w:sz w:val="28"/>
          <w:szCs w:val="28"/>
        </w:rPr>
        <w:t>ыплата заработной платы</w:t>
      </w:r>
      <w:r>
        <w:rPr>
          <w:rFonts w:ascii="Times New Roman" w:hAnsi="Times New Roman"/>
          <w:sz w:val="28"/>
          <w:szCs w:val="28"/>
        </w:rPr>
        <w:t>, п</w:t>
      </w:r>
      <w:r w:rsidRPr="004945B9">
        <w:rPr>
          <w:rFonts w:ascii="Times New Roman" w:hAnsi="Times New Roman"/>
          <w:sz w:val="28"/>
          <w:szCs w:val="28"/>
        </w:rPr>
        <w:t>одписка</w:t>
      </w:r>
      <w:r>
        <w:rPr>
          <w:rFonts w:ascii="Times New Roman" w:hAnsi="Times New Roman"/>
          <w:sz w:val="28"/>
          <w:szCs w:val="28"/>
        </w:rPr>
        <w:t>, п</w:t>
      </w:r>
      <w:r w:rsidRPr="00D86D24">
        <w:rPr>
          <w:rFonts w:ascii="Times New Roman" w:hAnsi="Times New Roman"/>
          <w:sz w:val="28"/>
          <w:szCs w:val="28"/>
        </w:rPr>
        <w:t>риобретение канцелярских товаров, приобретение переплетного станка</w:t>
      </w:r>
      <w:r>
        <w:rPr>
          <w:rFonts w:ascii="Times New Roman" w:hAnsi="Times New Roman"/>
          <w:sz w:val="28"/>
          <w:szCs w:val="28"/>
        </w:rPr>
        <w:t>, п</w:t>
      </w:r>
      <w:r w:rsidRPr="00D86D24">
        <w:rPr>
          <w:rFonts w:ascii="Times New Roman" w:hAnsi="Times New Roman"/>
          <w:sz w:val="28"/>
          <w:szCs w:val="28"/>
        </w:rPr>
        <w:t>рограммное обеспечение</w:t>
      </w:r>
      <w:r>
        <w:rPr>
          <w:rFonts w:ascii="Times New Roman" w:hAnsi="Times New Roman"/>
          <w:sz w:val="28"/>
          <w:szCs w:val="28"/>
        </w:rPr>
        <w:t>, о</w:t>
      </w:r>
      <w:r w:rsidRPr="00D86D24">
        <w:rPr>
          <w:rFonts w:ascii="Times New Roman" w:hAnsi="Times New Roman"/>
          <w:sz w:val="28"/>
          <w:szCs w:val="28"/>
        </w:rPr>
        <w:t>бучение сотрудников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884F73" w:rsidRDefault="00DC5034" w:rsidP="00494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2019</w:t>
      </w:r>
      <w:r w:rsidRPr="00884F73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1,0, плановые значения </w:t>
      </w:r>
      <w:r>
        <w:rPr>
          <w:rFonts w:ascii="Times New Roman" w:hAnsi="Times New Roman"/>
          <w:sz w:val="28"/>
          <w:szCs w:val="28"/>
        </w:rPr>
        <w:t>2</w:t>
      </w:r>
      <w:r w:rsidRPr="00884F73">
        <w:rPr>
          <w:rFonts w:ascii="Times New Roman" w:hAnsi="Times New Roman"/>
          <w:sz w:val="28"/>
          <w:szCs w:val="28"/>
        </w:rPr>
        <w:t xml:space="preserve"> целевых показателей характеризующих достижение цели и решения задач подпрограммы, достигнуты в полном объеме.</w:t>
      </w:r>
    </w:p>
    <w:p w:rsidR="00DC5034" w:rsidRPr="006A13A1" w:rsidRDefault="00DC5034" w:rsidP="00714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D86D24" w:rsidRDefault="00DC5034" w:rsidP="00D86D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3.9.2</w:t>
      </w:r>
      <w:r w:rsidRPr="004945B9">
        <w:rPr>
          <w:rFonts w:ascii="Times New Roman" w:hAnsi="Times New Roman"/>
          <w:b/>
          <w:sz w:val="28"/>
          <w:szCs w:val="28"/>
        </w:rPr>
        <w:t xml:space="preserve">. </w:t>
      </w:r>
      <w:r w:rsidRPr="00884F73">
        <w:rPr>
          <w:rFonts w:ascii="Times New Roman" w:hAnsi="Times New Roman"/>
          <w:b/>
          <w:sz w:val="28"/>
          <w:szCs w:val="28"/>
        </w:rPr>
        <w:t>О ходе реализации</w:t>
      </w:r>
      <w:r w:rsidRPr="00884F73">
        <w:rPr>
          <w:b/>
        </w:rPr>
        <w:t xml:space="preserve"> </w:t>
      </w:r>
      <w:r w:rsidRPr="00884F73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D24">
        <w:rPr>
          <w:rFonts w:ascii="Times New Roman" w:hAnsi="Times New Roman"/>
          <w:b/>
          <w:sz w:val="28"/>
          <w:szCs w:val="28"/>
        </w:rPr>
        <w:t>«Обеспечение хозяйственного обслуживания администрации Старотитаровского сельского поселения Темрюкского района»</w:t>
      </w:r>
    </w:p>
    <w:p w:rsidR="00DC5034" w:rsidRDefault="00DC5034" w:rsidP="00D86D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C5034" w:rsidRPr="00E24025" w:rsidRDefault="00DC5034" w:rsidP="00D86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73">
        <w:rPr>
          <w:rFonts w:ascii="Times New Roman" w:hAnsi="Times New Roman"/>
          <w:sz w:val="28"/>
          <w:szCs w:val="28"/>
        </w:rPr>
        <w:t xml:space="preserve">Координатор подпрограммы – </w:t>
      </w:r>
      <w:r>
        <w:rPr>
          <w:rFonts w:ascii="Times New Roman" w:hAnsi="Times New Roman"/>
          <w:sz w:val="28"/>
          <w:szCs w:val="28"/>
        </w:rPr>
        <w:t xml:space="preserve">заместитель главы Старотитаровского сельского поселения Темрюкского района, </w:t>
      </w:r>
      <w:r w:rsidRPr="00E24025">
        <w:rPr>
          <w:rFonts w:ascii="Times New Roman" w:hAnsi="Times New Roman"/>
          <w:sz w:val="28"/>
          <w:szCs w:val="28"/>
        </w:rPr>
        <w:t>директор МКУ «Производственно-эксплуатационный центр».</w:t>
      </w:r>
    </w:p>
    <w:p w:rsidR="00DC5034" w:rsidRDefault="00DC5034" w:rsidP="00D86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24">
        <w:rPr>
          <w:rFonts w:ascii="Times New Roman" w:hAnsi="Times New Roman"/>
          <w:sz w:val="28"/>
          <w:szCs w:val="28"/>
        </w:rPr>
        <w:t>«Обеспечение хозяйственного обслуживания администрации Старотитаровского сельского поселения Темрюкского района»</w:t>
      </w:r>
      <w:r w:rsidRPr="008247BD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8247BD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5 820,0</w:t>
      </w:r>
      <w:r w:rsidRPr="008247BD">
        <w:rPr>
          <w:rFonts w:ascii="Times New Roman" w:hAnsi="Times New Roman"/>
          <w:sz w:val="28"/>
          <w:szCs w:val="28"/>
        </w:rPr>
        <w:t xml:space="preserve"> тыс. рублей за счет </w:t>
      </w:r>
      <w:r>
        <w:rPr>
          <w:rFonts w:ascii="Times New Roman" w:hAnsi="Times New Roman"/>
          <w:sz w:val="28"/>
          <w:szCs w:val="28"/>
        </w:rPr>
        <w:t>местного бюджета.</w:t>
      </w:r>
    </w:p>
    <w:p w:rsidR="00DC5034" w:rsidRPr="008247BD" w:rsidRDefault="00DC5034" w:rsidP="00D86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5 820,0</w:t>
      </w:r>
      <w:r w:rsidRPr="008247BD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8247BD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Pr="00D86D24" w:rsidRDefault="00DC5034" w:rsidP="00D86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73">
        <w:rPr>
          <w:rFonts w:ascii="Times New Roman" w:hAnsi="Times New Roman"/>
          <w:sz w:val="28"/>
          <w:szCs w:val="28"/>
        </w:rPr>
        <w:t>Достижение целей и задач, поставленных в подпрограмме, осуществляется в рамках р</w:t>
      </w:r>
      <w:r>
        <w:rPr>
          <w:rFonts w:ascii="Times New Roman" w:hAnsi="Times New Roman"/>
          <w:sz w:val="28"/>
          <w:szCs w:val="28"/>
        </w:rPr>
        <w:t>еализации основных мероприятий: в</w:t>
      </w:r>
      <w:r w:rsidRPr="004945B9">
        <w:rPr>
          <w:rFonts w:ascii="Times New Roman" w:hAnsi="Times New Roman"/>
          <w:sz w:val="28"/>
          <w:szCs w:val="28"/>
        </w:rPr>
        <w:t>ыплата заработной платы</w:t>
      </w:r>
      <w:r>
        <w:rPr>
          <w:rFonts w:ascii="Times New Roman" w:hAnsi="Times New Roman"/>
          <w:sz w:val="28"/>
          <w:szCs w:val="28"/>
        </w:rPr>
        <w:t>, у</w:t>
      </w:r>
      <w:r w:rsidRPr="00D86D24">
        <w:rPr>
          <w:rFonts w:ascii="Times New Roman" w:hAnsi="Times New Roman"/>
          <w:sz w:val="28"/>
          <w:szCs w:val="28"/>
        </w:rPr>
        <w:t>плата налогов, госпошлина</w:t>
      </w:r>
      <w:r>
        <w:rPr>
          <w:rFonts w:ascii="Times New Roman" w:hAnsi="Times New Roman"/>
          <w:sz w:val="28"/>
          <w:szCs w:val="28"/>
        </w:rPr>
        <w:t>, п</w:t>
      </w:r>
      <w:r w:rsidRPr="00D86D24">
        <w:rPr>
          <w:rFonts w:ascii="Times New Roman" w:hAnsi="Times New Roman"/>
          <w:sz w:val="28"/>
          <w:szCs w:val="28"/>
        </w:rPr>
        <w:t>риобретение ГСМ</w:t>
      </w:r>
      <w:r>
        <w:rPr>
          <w:rFonts w:ascii="Times New Roman" w:hAnsi="Times New Roman"/>
          <w:sz w:val="28"/>
          <w:szCs w:val="28"/>
        </w:rPr>
        <w:t>,</w:t>
      </w:r>
      <w:r w:rsidRPr="00D86D24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86D24">
        <w:rPr>
          <w:rFonts w:ascii="Times New Roman" w:hAnsi="Times New Roman"/>
          <w:sz w:val="28"/>
          <w:szCs w:val="28"/>
        </w:rPr>
        <w:t>риобретение масла, тосола</w:t>
      </w:r>
      <w:r>
        <w:rPr>
          <w:rFonts w:ascii="Times New Roman" w:hAnsi="Times New Roman"/>
          <w:sz w:val="28"/>
          <w:szCs w:val="28"/>
        </w:rPr>
        <w:t>, п</w:t>
      </w:r>
      <w:r w:rsidRPr="00D86D24">
        <w:rPr>
          <w:rFonts w:ascii="Times New Roman" w:hAnsi="Times New Roman"/>
          <w:sz w:val="28"/>
          <w:szCs w:val="28"/>
        </w:rPr>
        <w:t>риобретение запасных частей, переоборудование</w:t>
      </w:r>
      <w:r>
        <w:rPr>
          <w:rFonts w:ascii="Times New Roman" w:hAnsi="Times New Roman"/>
          <w:sz w:val="28"/>
          <w:szCs w:val="28"/>
        </w:rPr>
        <w:t>, п</w:t>
      </w:r>
      <w:r w:rsidRPr="00D86D24">
        <w:rPr>
          <w:rFonts w:ascii="Times New Roman" w:hAnsi="Times New Roman"/>
          <w:sz w:val="28"/>
          <w:szCs w:val="28"/>
        </w:rPr>
        <w:t>риобретение хозяйственных товаров, спецодежды, инвентаря, цветов для благоустройства клумб</w:t>
      </w:r>
      <w:r>
        <w:rPr>
          <w:rFonts w:ascii="Times New Roman" w:hAnsi="Times New Roman"/>
          <w:sz w:val="28"/>
          <w:szCs w:val="28"/>
        </w:rPr>
        <w:t>, а</w:t>
      </w:r>
      <w:r w:rsidRPr="00D86D24">
        <w:rPr>
          <w:rFonts w:ascii="Times New Roman" w:hAnsi="Times New Roman"/>
          <w:sz w:val="28"/>
          <w:szCs w:val="28"/>
        </w:rPr>
        <w:t>втострахование, прохождение медосмотра, обучение по охране труда</w:t>
      </w:r>
      <w:r>
        <w:rPr>
          <w:rFonts w:ascii="Times New Roman" w:hAnsi="Times New Roman"/>
          <w:sz w:val="28"/>
          <w:szCs w:val="28"/>
        </w:rPr>
        <w:t>, т</w:t>
      </w:r>
      <w:r w:rsidRPr="00D86D24">
        <w:rPr>
          <w:rFonts w:ascii="Times New Roman" w:hAnsi="Times New Roman"/>
          <w:sz w:val="28"/>
          <w:szCs w:val="28"/>
        </w:rPr>
        <w:t>ехосмотр, предрейсовый медосмотр, выпуск на линию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884F73" w:rsidRDefault="00DC5034" w:rsidP="00D86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2019</w:t>
      </w:r>
      <w:r w:rsidRPr="00884F73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1,0, плановые значения </w:t>
      </w:r>
      <w:r>
        <w:rPr>
          <w:rFonts w:ascii="Times New Roman" w:hAnsi="Times New Roman"/>
          <w:sz w:val="28"/>
          <w:szCs w:val="28"/>
        </w:rPr>
        <w:t>2</w:t>
      </w:r>
      <w:r w:rsidRPr="00884F73">
        <w:rPr>
          <w:rFonts w:ascii="Times New Roman" w:hAnsi="Times New Roman"/>
          <w:sz w:val="28"/>
          <w:szCs w:val="28"/>
        </w:rPr>
        <w:t xml:space="preserve"> целевых показателей характеризующих достижение цели и решения задач подпрограммы, достигнуты в полном объеме.</w:t>
      </w:r>
    </w:p>
    <w:p w:rsidR="00DC5034" w:rsidRDefault="00DC5034" w:rsidP="00C76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5034" w:rsidRDefault="00DC5034" w:rsidP="00F30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3.9.3</w:t>
      </w:r>
      <w:r w:rsidRPr="004945B9">
        <w:rPr>
          <w:rFonts w:ascii="Times New Roman" w:hAnsi="Times New Roman"/>
          <w:b/>
          <w:sz w:val="28"/>
          <w:szCs w:val="28"/>
        </w:rPr>
        <w:t xml:space="preserve">. </w:t>
      </w:r>
      <w:r w:rsidRPr="00884F73">
        <w:rPr>
          <w:rFonts w:ascii="Times New Roman" w:hAnsi="Times New Roman"/>
          <w:b/>
          <w:sz w:val="28"/>
          <w:szCs w:val="28"/>
        </w:rPr>
        <w:t>О ходе реализации</w:t>
      </w:r>
      <w:r w:rsidRPr="00884F73">
        <w:rPr>
          <w:b/>
        </w:rPr>
        <w:t xml:space="preserve"> </w:t>
      </w:r>
      <w:r w:rsidRPr="00884F73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05E9">
        <w:rPr>
          <w:rFonts w:ascii="Times New Roman" w:hAnsi="Times New Roman"/>
          <w:b/>
          <w:sz w:val="28"/>
          <w:szCs w:val="28"/>
        </w:rPr>
        <w:t>«Обеспечение осуществления закупок товаров, работ и услуг для   муниципальных нужд»</w:t>
      </w:r>
    </w:p>
    <w:p w:rsidR="00DC5034" w:rsidRPr="00F305E9" w:rsidRDefault="00DC5034" w:rsidP="00F30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3017E6" w:rsidRDefault="00DC5034" w:rsidP="00F3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73">
        <w:rPr>
          <w:rFonts w:ascii="Times New Roman" w:hAnsi="Times New Roman"/>
          <w:sz w:val="28"/>
          <w:szCs w:val="28"/>
        </w:rPr>
        <w:t xml:space="preserve">Координатор подпрограммы –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района,</w:t>
      </w:r>
      <w:r w:rsidRPr="003017E6">
        <w:rPr>
          <w:sz w:val="28"/>
          <w:szCs w:val="28"/>
        </w:rPr>
        <w:t xml:space="preserve"> </w:t>
      </w:r>
      <w:r w:rsidRPr="003017E6">
        <w:rPr>
          <w:rFonts w:ascii="Times New Roman" w:hAnsi="Times New Roman"/>
          <w:sz w:val="28"/>
          <w:szCs w:val="28"/>
        </w:rPr>
        <w:t>директор МКУ «Центр муниципального заказа» Старотитаровского сельского поселения Темрюкского района.</w:t>
      </w:r>
    </w:p>
    <w:p w:rsidR="00DC5034" w:rsidRPr="00734CF6" w:rsidRDefault="00DC5034" w:rsidP="00734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247BD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CF6">
        <w:rPr>
          <w:rFonts w:ascii="Times New Roman" w:hAnsi="Times New Roman"/>
          <w:sz w:val="28"/>
          <w:szCs w:val="28"/>
        </w:rPr>
        <w:t>«Обеспечение осуществления закупок товаров, работ и услуг для   муниципальных нужд»</w:t>
      </w:r>
    </w:p>
    <w:p w:rsidR="00DC5034" w:rsidRDefault="00DC5034" w:rsidP="00F3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7B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8247BD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1 228,0</w:t>
      </w:r>
      <w:r w:rsidRPr="008247BD">
        <w:rPr>
          <w:rFonts w:ascii="Times New Roman" w:hAnsi="Times New Roman"/>
          <w:sz w:val="28"/>
          <w:szCs w:val="28"/>
        </w:rPr>
        <w:t xml:space="preserve"> тыс. рублей за счет </w:t>
      </w:r>
      <w:r>
        <w:rPr>
          <w:rFonts w:ascii="Times New Roman" w:hAnsi="Times New Roman"/>
          <w:sz w:val="28"/>
          <w:szCs w:val="28"/>
        </w:rPr>
        <w:t>местного бюджета.</w:t>
      </w:r>
    </w:p>
    <w:p w:rsidR="00DC5034" w:rsidRPr="008247BD" w:rsidRDefault="00DC5034" w:rsidP="00F3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BD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1 228,0 </w:t>
      </w:r>
      <w:r w:rsidRPr="008247BD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8247BD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Pr="00734CF6" w:rsidRDefault="00DC5034" w:rsidP="00F3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73">
        <w:rPr>
          <w:rFonts w:ascii="Times New Roman" w:hAnsi="Times New Roman"/>
          <w:sz w:val="28"/>
          <w:szCs w:val="28"/>
        </w:rPr>
        <w:t>Достижение целей и задач, поставленных в подпрограмме, осуществляется в рамках р</w:t>
      </w:r>
      <w:r>
        <w:rPr>
          <w:rFonts w:ascii="Times New Roman" w:hAnsi="Times New Roman"/>
          <w:sz w:val="28"/>
          <w:szCs w:val="28"/>
        </w:rPr>
        <w:t>еализации основных мероприятий: в</w:t>
      </w:r>
      <w:r w:rsidRPr="004945B9">
        <w:rPr>
          <w:rFonts w:ascii="Times New Roman" w:hAnsi="Times New Roman"/>
          <w:sz w:val="28"/>
          <w:szCs w:val="28"/>
        </w:rPr>
        <w:t>ыплата заработной платы</w:t>
      </w:r>
      <w:r>
        <w:rPr>
          <w:rFonts w:ascii="Times New Roman" w:hAnsi="Times New Roman"/>
          <w:sz w:val="28"/>
          <w:szCs w:val="28"/>
        </w:rPr>
        <w:t>, п</w:t>
      </w:r>
      <w:r w:rsidRPr="00734CF6">
        <w:rPr>
          <w:rFonts w:ascii="Times New Roman" w:hAnsi="Times New Roman"/>
          <w:sz w:val="28"/>
          <w:szCs w:val="28"/>
        </w:rPr>
        <w:t>риобретение канцелярских товаров, нотариальные услуги</w:t>
      </w:r>
      <w:r>
        <w:rPr>
          <w:rFonts w:ascii="Times New Roman" w:hAnsi="Times New Roman"/>
          <w:sz w:val="28"/>
          <w:szCs w:val="28"/>
        </w:rPr>
        <w:t>, о</w:t>
      </w:r>
      <w:r w:rsidRPr="00734CF6">
        <w:rPr>
          <w:rFonts w:ascii="Times New Roman" w:hAnsi="Times New Roman"/>
          <w:sz w:val="28"/>
          <w:szCs w:val="28"/>
        </w:rPr>
        <w:t>бучение сотрудников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884F73" w:rsidRDefault="00DC5034" w:rsidP="00F3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2019</w:t>
      </w:r>
      <w:r w:rsidRPr="00884F73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1,0, плановые значения </w:t>
      </w:r>
      <w:r>
        <w:rPr>
          <w:rFonts w:ascii="Times New Roman" w:hAnsi="Times New Roman"/>
          <w:sz w:val="28"/>
          <w:szCs w:val="28"/>
        </w:rPr>
        <w:t>2</w:t>
      </w:r>
      <w:r w:rsidRPr="00884F73">
        <w:rPr>
          <w:rFonts w:ascii="Times New Roman" w:hAnsi="Times New Roman"/>
          <w:sz w:val="28"/>
          <w:szCs w:val="28"/>
        </w:rPr>
        <w:t xml:space="preserve"> целевых показателей характеризующих достижение цели и решения задач подпрограммы, достигнуты в полном объеме.</w:t>
      </w:r>
    </w:p>
    <w:p w:rsidR="00DC5034" w:rsidRDefault="00DC5034" w:rsidP="00F305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C5034" w:rsidRPr="00734CF6" w:rsidRDefault="00DC5034" w:rsidP="00734C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4CF6">
        <w:rPr>
          <w:rFonts w:ascii="Times New Roman" w:hAnsi="Times New Roman"/>
          <w:b/>
          <w:sz w:val="28"/>
          <w:szCs w:val="28"/>
        </w:rPr>
        <w:t xml:space="preserve">3.9.4. </w:t>
      </w:r>
      <w:r w:rsidRPr="00796126">
        <w:rPr>
          <w:rFonts w:ascii="Times New Roman" w:hAnsi="Times New Roman"/>
          <w:b/>
          <w:sz w:val="28"/>
          <w:szCs w:val="28"/>
        </w:rPr>
        <w:t xml:space="preserve">Оценка </w:t>
      </w:r>
      <w:r w:rsidRPr="002B504C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3A1">
        <w:rPr>
          <w:rFonts w:ascii="Times New Roman" w:hAnsi="Times New Roman"/>
          <w:b/>
          <w:sz w:val="28"/>
          <w:szCs w:val="28"/>
        </w:rPr>
        <w:t>«Обеспечение функций муниципальных казенных учреждений» в Старотитаровском сельском поселении Темрюкского района на 2019 год</w:t>
      </w:r>
    </w:p>
    <w:p w:rsidR="00DC5034" w:rsidRPr="00734CF6" w:rsidRDefault="00DC5034" w:rsidP="00734C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2B504C" w:rsidRDefault="00DC5034" w:rsidP="008C4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04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8C47BC">
        <w:rPr>
          <w:rFonts w:ascii="Times New Roman" w:hAnsi="Times New Roman"/>
          <w:sz w:val="28"/>
          <w:szCs w:val="28"/>
        </w:rPr>
        <w:t>«Обеспечение функций муниципальных казенных учреждений» в Старотитаровском сельском поселении Темрюкского района на 2019 год</w:t>
      </w:r>
      <w:r w:rsidRPr="002B504C">
        <w:rPr>
          <w:rFonts w:ascii="Times New Roman" w:hAnsi="Times New Roman"/>
          <w:sz w:val="28"/>
          <w:szCs w:val="28"/>
        </w:rPr>
        <w:t xml:space="preserve"> рассчитана координатором в соответствии с Методикой, с учетом  эффективности реализации входящих в нее подпрограмм:</w:t>
      </w:r>
    </w:p>
    <w:p w:rsidR="00DC5034" w:rsidRDefault="00DC5034" w:rsidP="00C76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662"/>
        <w:gridCol w:w="2637"/>
      </w:tblGrid>
      <w:tr w:rsidR="00DC5034" w:rsidRPr="002B504C" w:rsidTr="00D63DBC">
        <w:tc>
          <w:tcPr>
            <w:tcW w:w="534" w:type="dxa"/>
          </w:tcPr>
          <w:p w:rsidR="00DC5034" w:rsidRPr="002B504C" w:rsidRDefault="00DC5034" w:rsidP="00D63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C5034" w:rsidRPr="008C47BC" w:rsidRDefault="00DC5034" w:rsidP="00D63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BC">
              <w:rPr>
                <w:rFonts w:ascii="Times New Roman" w:hAnsi="Times New Roman"/>
                <w:sz w:val="28"/>
                <w:szCs w:val="28"/>
              </w:rPr>
              <w:t>Подпрограмма «Обеспечение ведения бухгалтерского учета»</w:t>
            </w:r>
          </w:p>
        </w:tc>
        <w:tc>
          <w:tcPr>
            <w:tcW w:w="2637" w:type="dxa"/>
          </w:tcPr>
          <w:p w:rsidR="00DC5034" w:rsidRPr="002B504C" w:rsidRDefault="00DC5034" w:rsidP="00D63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2B504C" w:rsidRDefault="00DC5034" w:rsidP="00D63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2B504C" w:rsidTr="00D63DBC">
        <w:tc>
          <w:tcPr>
            <w:tcW w:w="534" w:type="dxa"/>
          </w:tcPr>
          <w:p w:rsidR="00DC5034" w:rsidRPr="002B504C" w:rsidRDefault="00DC5034" w:rsidP="00D63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C5034" w:rsidRPr="008C47BC" w:rsidRDefault="00DC5034" w:rsidP="00D63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BC">
              <w:rPr>
                <w:rFonts w:ascii="Times New Roman" w:hAnsi="Times New Roman"/>
                <w:sz w:val="28"/>
                <w:szCs w:val="28"/>
              </w:rPr>
              <w:t>Подпрограмма «Обеспечение хозяйственного обслуживания администрации Старотитаровского сельского поселения Темрюкского района»</w:t>
            </w:r>
          </w:p>
        </w:tc>
        <w:tc>
          <w:tcPr>
            <w:tcW w:w="2637" w:type="dxa"/>
          </w:tcPr>
          <w:p w:rsidR="00DC5034" w:rsidRPr="002B504C" w:rsidRDefault="00DC5034" w:rsidP="008C4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2B504C" w:rsidRDefault="00DC5034" w:rsidP="008C4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2B504C" w:rsidTr="00D63DBC">
        <w:tc>
          <w:tcPr>
            <w:tcW w:w="534" w:type="dxa"/>
          </w:tcPr>
          <w:p w:rsidR="00DC5034" w:rsidRPr="002B504C" w:rsidRDefault="00DC5034" w:rsidP="00D63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C5034" w:rsidRPr="008C47BC" w:rsidRDefault="00DC5034" w:rsidP="00D63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7BC">
              <w:rPr>
                <w:rFonts w:ascii="Times New Roman" w:hAnsi="Times New Roman"/>
                <w:sz w:val="28"/>
                <w:szCs w:val="28"/>
              </w:rPr>
              <w:t>Подпрограмма  «Обеспечение осуществления закупок товаров, работ и услуг для   муниципальных нужд»</w:t>
            </w:r>
          </w:p>
        </w:tc>
        <w:tc>
          <w:tcPr>
            <w:tcW w:w="2637" w:type="dxa"/>
          </w:tcPr>
          <w:p w:rsidR="00DC5034" w:rsidRPr="002B504C" w:rsidRDefault="00DC5034" w:rsidP="00D63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2B504C" w:rsidRDefault="00DC5034" w:rsidP="00D63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DC5034" w:rsidRDefault="00DC5034" w:rsidP="00C76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5034" w:rsidRPr="002B504C" w:rsidRDefault="00DC5034" w:rsidP="00D86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04C">
        <w:rPr>
          <w:rFonts w:ascii="Times New Roman" w:hAnsi="Times New Roman"/>
          <w:sz w:val="28"/>
          <w:szCs w:val="28"/>
        </w:rPr>
        <w:t>Эффективность реализации муниципальной 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2B504C">
        <w:rPr>
          <w:rFonts w:ascii="Times New Roman" w:hAnsi="Times New Roman"/>
          <w:sz w:val="28"/>
          <w:szCs w:val="28"/>
        </w:rPr>
        <w:t xml:space="preserve"> году, по оценке координатора, составила </w:t>
      </w:r>
      <w:r>
        <w:rPr>
          <w:rFonts w:ascii="Times New Roman" w:hAnsi="Times New Roman"/>
          <w:sz w:val="28"/>
          <w:szCs w:val="28"/>
        </w:rPr>
        <w:t>1,0</w:t>
      </w:r>
      <w:r w:rsidRPr="002B504C">
        <w:rPr>
          <w:rFonts w:ascii="Times New Roman" w:hAnsi="Times New Roman"/>
          <w:sz w:val="28"/>
          <w:szCs w:val="28"/>
        </w:rPr>
        <w:t>, и признается высокой.</w:t>
      </w:r>
    </w:p>
    <w:p w:rsidR="00DC5034" w:rsidRPr="002B504C" w:rsidRDefault="00DC5034" w:rsidP="00D86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04C">
        <w:rPr>
          <w:rFonts w:ascii="Times New Roman" w:hAnsi="Times New Roman"/>
          <w:sz w:val="28"/>
          <w:szCs w:val="28"/>
        </w:rPr>
        <w:t>Степень достижения целей и задач мун</w:t>
      </w:r>
      <w:r>
        <w:rPr>
          <w:rFonts w:ascii="Times New Roman" w:hAnsi="Times New Roman"/>
          <w:sz w:val="28"/>
          <w:szCs w:val="28"/>
        </w:rPr>
        <w:t>иципальной программы составила 1,0</w:t>
      </w:r>
      <w:r w:rsidRPr="002B504C">
        <w:rPr>
          <w:rFonts w:ascii="Times New Roman" w:hAnsi="Times New Roman"/>
          <w:sz w:val="28"/>
          <w:szCs w:val="28"/>
        </w:rPr>
        <w:t xml:space="preserve">: плановые значения целевых показателей муниципальной программы достигнуты в полном объеме. </w:t>
      </w:r>
    </w:p>
    <w:p w:rsidR="00DC5034" w:rsidRDefault="00DC5034" w:rsidP="00C767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5034" w:rsidRPr="004E7C93" w:rsidRDefault="00DC5034" w:rsidP="004E7C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625CB">
        <w:rPr>
          <w:rFonts w:ascii="Times New Roman" w:hAnsi="Times New Roman"/>
          <w:b/>
          <w:sz w:val="28"/>
          <w:szCs w:val="28"/>
        </w:rPr>
        <w:t>3.10.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3A1">
        <w:rPr>
          <w:rFonts w:ascii="Times New Roman" w:hAnsi="Times New Roman"/>
          <w:b/>
          <w:sz w:val="28"/>
          <w:szCs w:val="28"/>
        </w:rPr>
        <w:t xml:space="preserve">О ходе реализации муниципальной программы  </w:t>
      </w:r>
      <w:r w:rsidRPr="004E7C93">
        <w:rPr>
          <w:rFonts w:ascii="Times New Roman" w:hAnsi="Times New Roman"/>
          <w:b/>
          <w:sz w:val="28"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 на 2019 год</w:t>
      </w:r>
    </w:p>
    <w:p w:rsidR="00DC5034" w:rsidRDefault="00DC5034" w:rsidP="004E7C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C5034" w:rsidRPr="006A13A1" w:rsidRDefault="00DC5034" w:rsidP="00070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A1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07084A">
        <w:rPr>
          <w:rFonts w:ascii="Times New Roman" w:hAnsi="Times New Roman"/>
          <w:sz w:val="28"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  <w:r w:rsidRPr="004E7C93">
        <w:rPr>
          <w:rFonts w:ascii="Times New Roman" w:hAnsi="Times New Roman"/>
          <w:b/>
          <w:sz w:val="28"/>
          <w:szCs w:val="28"/>
        </w:rPr>
        <w:t xml:space="preserve"> </w:t>
      </w:r>
      <w:r w:rsidRPr="006A13A1">
        <w:rPr>
          <w:rFonts w:ascii="Times New Roman" w:hAnsi="Times New Roman"/>
          <w:sz w:val="28"/>
          <w:szCs w:val="28"/>
        </w:rPr>
        <w:t xml:space="preserve">на 2019 год утверждена постановлением администрации </w:t>
      </w:r>
      <w:r w:rsidRPr="002B504C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6A1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</w:t>
      </w:r>
      <w:r w:rsidRPr="006A13A1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8</w:t>
      </w:r>
      <w:r w:rsidRPr="006A13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3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206</w:t>
      </w:r>
      <w:r w:rsidRPr="006A13A1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6A13A1">
        <w:rPr>
          <w:rFonts w:ascii="Times New Roman" w:hAnsi="Times New Roman"/>
          <w:sz w:val="28"/>
          <w:szCs w:val="28"/>
        </w:rPr>
        <w:t xml:space="preserve"> году внесено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A13A1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</w:t>
      </w:r>
      <w:r w:rsidRPr="006A13A1">
        <w:rPr>
          <w:rFonts w:ascii="Times New Roman" w:hAnsi="Times New Roman"/>
          <w:sz w:val="28"/>
          <w:szCs w:val="28"/>
        </w:rPr>
        <w:t xml:space="preserve"> в муниципальную программу  (</w:t>
      </w:r>
      <w:r>
        <w:rPr>
          <w:rFonts w:ascii="Times New Roman" w:hAnsi="Times New Roman"/>
          <w:sz w:val="28"/>
          <w:szCs w:val="28"/>
        </w:rPr>
        <w:t>29.01.2019 г. № 35</w:t>
      </w:r>
      <w:r w:rsidRPr="006A13A1">
        <w:rPr>
          <w:rFonts w:ascii="Times New Roman" w:hAnsi="Times New Roman"/>
          <w:sz w:val="28"/>
          <w:szCs w:val="28"/>
        </w:rPr>
        <w:t xml:space="preserve">). </w:t>
      </w:r>
    </w:p>
    <w:p w:rsidR="00DC5034" w:rsidRPr="006A13A1" w:rsidRDefault="00DC5034" w:rsidP="00070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A1">
        <w:rPr>
          <w:rFonts w:ascii="Times New Roman" w:hAnsi="Times New Roman"/>
          <w:sz w:val="28"/>
          <w:szCs w:val="28"/>
        </w:rPr>
        <w:t xml:space="preserve">Координатор муниципальной программы –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6A13A1">
        <w:rPr>
          <w:rFonts w:ascii="Times New Roman" w:hAnsi="Times New Roman"/>
          <w:sz w:val="28"/>
          <w:szCs w:val="28"/>
        </w:rPr>
        <w:t>.</w:t>
      </w:r>
    </w:p>
    <w:p w:rsidR="00DC5034" w:rsidRPr="006A13A1" w:rsidRDefault="00DC5034" w:rsidP="00070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A1">
        <w:rPr>
          <w:rFonts w:ascii="Times New Roman" w:hAnsi="Times New Roman"/>
          <w:sz w:val="28"/>
          <w:szCs w:val="28"/>
        </w:rPr>
        <w:t>Объем бюджетного финансирования  муниципальной программы в               201</w:t>
      </w:r>
      <w:r>
        <w:rPr>
          <w:rFonts w:ascii="Times New Roman" w:hAnsi="Times New Roman"/>
          <w:sz w:val="28"/>
          <w:szCs w:val="28"/>
        </w:rPr>
        <w:t>9</w:t>
      </w:r>
      <w:r w:rsidRPr="006A13A1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>
        <w:rPr>
          <w:rFonts w:ascii="Times New Roman" w:hAnsi="Times New Roman"/>
          <w:sz w:val="28"/>
          <w:szCs w:val="28"/>
        </w:rPr>
        <w:t>50,0</w:t>
      </w:r>
      <w:r w:rsidRPr="006A13A1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Default="00DC5034" w:rsidP="00070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3A1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50,0</w:t>
      </w:r>
      <w:r w:rsidRPr="006A13A1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Default="00DC5034" w:rsidP="00070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5E6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</w:t>
      </w:r>
      <w:r w:rsidRPr="00160B1A"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рамках реализации</w:t>
      </w:r>
      <w:r w:rsidRPr="0018068E"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B7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AF5740">
        <w:rPr>
          <w:rFonts w:ascii="Times New Roman" w:hAnsi="Times New Roman"/>
          <w:sz w:val="28"/>
          <w:szCs w:val="28"/>
        </w:rPr>
        <w:t>осметический ремонт и ремонт объектов культурного наследия: Обелиск Советским войнам Погибшим в годы ВОВ; Обелиск участникам Гражданской войны Погибшим за власть;  Памятный знак советским войнам, морякам и мирным жителям, расстрелянным фашистскими захватчиками; Братская могила советских Воинов погибших в боях с фашистскими захватчиками (кладбище); Памятник в честь воинов, погибших при освобождении станицы Старотитаровской; Могила летчика, погибшего в бою с фашистскими захватчиками; Братская могила советских Воинов погибших в боях с фашистскими захватчиками (дубовый рынок); Бюст Героя Советского союза В.И. Головченко; Бюст и памятник В.И. Ленина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0708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56B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6B5A">
        <w:rPr>
          <w:rFonts w:ascii="Times New Roman" w:hAnsi="Times New Roman"/>
          <w:b/>
          <w:sz w:val="28"/>
          <w:szCs w:val="28"/>
        </w:rPr>
        <w:t xml:space="preserve">3.10.1. </w:t>
      </w:r>
      <w:r w:rsidRPr="00E54FC8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7C93">
        <w:rPr>
          <w:rFonts w:ascii="Times New Roman" w:hAnsi="Times New Roman"/>
          <w:b/>
          <w:sz w:val="28"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 на 2019 год</w:t>
      </w:r>
    </w:p>
    <w:p w:rsidR="00DC5034" w:rsidRPr="009A0E44" w:rsidRDefault="00DC5034" w:rsidP="00756B5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105CFA" w:rsidRDefault="00DC5034" w:rsidP="00756B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05CFA">
        <w:rPr>
          <w:rFonts w:ascii="Times New Roman" w:hAnsi="Times New Roman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6B5A">
        <w:rPr>
          <w:rFonts w:ascii="Times New Roman" w:hAnsi="Times New Roman"/>
          <w:sz w:val="28"/>
          <w:szCs w:val="28"/>
        </w:rPr>
        <w:t>«Сохранение,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CFA">
        <w:rPr>
          <w:rFonts w:ascii="Times New Roman" w:hAnsi="Times New Roman"/>
          <w:sz w:val="28"/>
          <w:szCs w:val="28"/>
        </w:rPr>
        <w:t>рассчитана координат</w:t>
      </w:r>
      <w:r>
        <w:rPr>
          <w:rFonts w:ascii="Times New Roman" w:hAnsi="Times New Roman"/>
          <w:sz w:val="28"/>
          <w:szCs w:val="28"/>
        </w:rPr>
        <w:t>ором в соответствии с Методикой.</w:t>
      </w:r>
    </w:p>
    <w:p w:rsidR="00DC5034" w:rsidRPr="00E54FC8" w:rsidRDefault="00DC5034" w:rsidP="00756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756B5A">
        <w:rPr>
          <w:rFonts w:ascii="Times New Roman" w:hAnsi="Times New Roman"/>
          <w:sz w:val="28"/>
          <w:szCs w:val="28"/>
        </w:rPr>
        <w:t>Сохранение, использование и охрана объектов культурного наследия (памятников истории и культуры) местного значения, расположенных на территории   Старотитаровского сельского поселения Темрюкского района»</w:t>
      </w:r>
      <w:r w:rsidRPr="001A56F1">
        <w:rPr>
          <w:rFonts w:ascii="Times New Roman" w:hAnsi="Times New Roman"/>
          <w:sz w:val="28"/>
          <w:szCs w:val="28"/>
        </w:rPr>
        <w:t xml:space="preserve"> </w:t>
      </w:r>
      <w:r w:rsidRPr="00E54FC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E54FC8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sz w:val="28"/>
          <w:szCs w:val="28"/>
        </w:rPr>
        <w:t>1,0</w:t>
      </w:r>
      <w:r w:rsidRPr="00E54FC8">
        <w:rPr>
          <w:rFonts w:ascii="Times New Roman" w:hAnsi="Times New Roman"/>
          <w:sz w:val="28"/>
          <w:szCs w:val="28"/>
        </w:rPr>
        <w:t xml:space="preserve">, и признается </w:t>
      </w:r>
      <w:r>
        <w:rPr>
          <w:rFonts w:ascii="Times New Roman" w:hAnsi="Times New Roman"/>
          <w:sz w:val="28"/>
          <w:szCs w:val="28"/>
        </w:rPr>
        <w:t>высокой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756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FC8">
        <w:rPr>
          <w:rFonts w:ascii="Times New Roman" w:hAnsi="Times New Roman"/>
          <w:sz w:val="28"/>
          <w:szCs w:val="28"/>
        </w:rPr>
        <w:t>Степень достижения целей и решения задач муниципальн</w:t>
      </w:r>
      <w:r>
        <w:rPr>
          <w:rFonts w:ascii="Times New Roman" w:hAnsi="Times New Roman"/>
          <w:sz w:val="28"/>
          <w:szCs w:val="28"/>
        </w:rPr>
        <w:t>ой программы составила 1,0,</w:t>
      </w:r>
      <w:r w:rsidRPr="00E54FC8">
        <w:rPr>
          <w:rFonts w:ascii="Times New Roman" w:hAnsi="Times New Roman"/>
          <w:sz w:val="28"/>
          <w:szCs w:val="28"/>
        </w:rPr>
        <w:t xml:space="preserve"> плановые значения целевых показателей достигнуты </w:t>
      </w:r>
      <w:r>
        <w:rPr>
          <w:rFonts w:ascii="Times New Roman" w:hAnsi="Times New Roman"/>
          <w:sz w:val="28"/>
          <w:szCs w:val="28"/>
        </w:rPr>
        <w:t>по всем показателям</w:t>
      </w:r>
      <w:r w:rsidRPr="00E54FC8">
        <w:rPr>
          <w:rFonts w:ascii="Times New Roman" w:hAnsi="Times New Roman"/>
          <w:sz w:val="28"/>
          <w:szCs w:val="28"/>
        </w:rPr>
        <w:t>.</w:t>
      </w:r>
    </w:p>
    <w:p w:rsidR="00DC5034" w:rsidRPr="00E54FC8" w:rsidRDefault="00DC5034" w:rsidP="00756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DF523E" w:rsidRDefault="00DC5034" w:rsidP="00DF5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23E">
        <w:rPr>
          <w:rFonts w:ascii="Times New Roman" w:hAnsi="Times New Roman"/>
          <w:b/>
          <w:sz w:val="28"/>
          <w:szCs w:val="28"/>
        </w:rPr>
        <w:t>3.11.   О ходе реализации муниципальной программы «Пенсионное обеспечение за выслугу лет лицам, замещавшим муниципальные должности и должности муниципальной службы   Старотитаровского сельского поселения Темрюкского района» на 2019 год</w:t>
      </w:r>
    </w:p>
    <w:p w:rsidR="00DC5034" w:rsidRPr="00DF523E" w:rsidRDefault="00DC5034" w:rsidP="00DD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DF523E" w:rsidRDefault="00DC5034" w:rsidP="00DF5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F523E">
        <w:rPr>
          <w:rFonts w:ascii="Times New Roman" w:hAnsi="Times New Roman"/>
          <w:sz w:val="28"/>
          <w:szCs w:val="28"/>
        </w:rPr>
        <w:t>Муниципальная программа «Пенсионное обеспечение за выслугу лет лицам, замещавшим муниципальные должности и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23E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23E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Старотитаровского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от 15</w:t>
      </w:r>
      <w:r w:rsidRPr="00DF523E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8</w:t>
      </w:r>
      <w:r w:rsidRPr="00DF523E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208</w:t>
      </w:r>
      <w:r w:rsidRPr="00DF523E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DF523E">
        <w:rPr>
          <w:rFonts w:ascii="Times New Roman" w:hAnsi="Times New Roman"/>
          <w:sz w:val="28"/>
          <w:szCs w:val="28"/>
        </w:rPr>
        <w:t xml:space="preserve"> году внесено 2 изменения в муниципальную программу  (</w:t>
      </w:r>
      <w:r>
        <w:rPr>
          <w:rFonts w:ascii="Times New Roman" w:hAnsi="Times New Roman"/>
          <w:sz w:val="28"/>
          <w:szCs w:val="28"/>
        </w:rPr>
        <w:t>03.04.2019 г. № 85; 13.06.2019 г. №165</w:t>
      </w:r>
      <w:r w:rsidRPr="00DF523E">
        <w:rPr>
          <w:rFonts w:ascii="Times New Roman" w:hAnsi="Times New Roman"/>
          <w:sz w:val="28"/>
          <w:szCs w:val="28"/>
        </w:rPr>
        <w:t xml:space="preserve">). </w:t>
      </w:r>
    </w:p>
    <w:p w:rsidR="00DC5034" w:rsidRPr="00DF523E" w:rsidRDefault="00DC5034" w:rsidP="00DD2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DF523E">
        <w:rPr>
          <w:rFonts w:ascii="Times New Roman" w:hAnsi="Times New Roman"/>
          <w:sz w:val="28"/>
          <w:szCs w:val="28"/>
        </w:rPr>
        <w:t>.</w:t>
      </w:r>
    </w:p>
    <w:p w:rsidR="00DC5034" w:rsidRPr="00DF523E" w:rsidRDefault="00DC5034" w:rsidP="00DD2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>Объем бюджетного финансирования  муниципальной программы в               201</w:t>
      </w:r>
      <w:r>
        <w:rPr>
          <w:rFonts w:ascii="Times New Roman" w:hAnsi="Times New Roman"/>
          <w:sz w:val="28"/>
          <w:szCs w:val="28"/>
        </w:rPr>
        <w:t>9</w:t>
      </w:r>
      <w:r w:rsidRPr="00DF523E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284,8</w:t>
      </w:r>
      <w:r w:rsidRPr="00DF523E">
        <w:rPr>
          <w:rFonts w:ascii="Times New Roman" w:hAnsi="Times New Roman"/>
          <w:sz w:val="28"/>
          <w:szCs w:val="28"/>
        </w:rPr>
        <w:t xml:space="preserve"> тыс. рублей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23E">
        <w:rPr>
          <w:rFonts w:ascii="Times New Roman" w:hAnsi="Times New Roman"/>
          <w:sz w:val="28"/>
          <w:szCs w:val="28"/>
        </w:rPr>
        <w:t>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DF523E" w:rsidRDefault="00DC5034" w:rsidP="00DD2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284,8</w:t>
      </w:r>
      <w:r w:rsidRPr="00DF523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DF523E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DD2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>Бюджетные средства п</w:t>
      </w:r>
      <w:r>
        <w:rPr>
          <w:rFonts w:ascii="Times New Roman" w:hAnsi="Times New Roman"/>
          <w:sz w:val="28"/>
          <w:szCs w:val="28"/>
        </w:rPr>
        <w:t xml:space="preserve">рофинансированы в полном объеме. </w:t>
      </w:r>
    </w:p>
    <w:p w:rsidR="00DC5034" w:rsidRPr="0021235D" w:rsidRDefault="00DC5034" w:rsidP="00DD2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муниципальной программе, осуществляется в рамках </w:t>
      </w:r>
      <w:r>
        <w:rPr>
          <w:rFonts w:ascii="Times New Roman" w:hAnsi="Times New Roman"/>
          <w:sz w:val="28"/>
          <w:szCs w:val="28"/>
        </w:rPr>
        <w:t>реализации основных мероприятий: у</w:t>
      </w:r>
      <w:r w:rsidRPr="0021235D">
        <w:rPr>
          <w:rFonts w:ascii="Times New Roman" w:hAnsi="Times New Roman"/>
          <w:sz w:val="28"/>
          <w:szCs w:val="28"/>
        </w:rPr>
        <w:t>лучшение материального положения пенсионеров муниципальной службы  Старотитаровского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(2 человека).</w:t>
      </w:r>
    </w:p>
    <w:p w:rsidR="00DC5034" w:rsidRPr="00DF523E" w:rsidRDefault="00DC5034" w:rsidP="00DD31A4">
      <w:pPr>
        <w:pStyle w:val="ListParagraph"/>
        <w:spacing w:after="0" w:line="240" w:lineRule="auto"/>
        <w:ind w:left="57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DD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23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11</w:t>
      </w:r>
      <w:r w:rsidRPr="00DF523E">
        <w:rPr>
          <w:rFonts w:ascii="Times New Roman" w:hAnsi="Times New Roman"/>
          <w:b/>
          <w:sz w:val="28"/>
          <w:szCs w:val="28"/>
        </w:rPr>
        <w:t>.1  Оценка эффективности реализации муниципальной программы «Пенсионное обеспечение за выслугу лет лицам, замещавшим муниципальные должности и должности муниципальной службы   Старотитаровского сельского поселения Темрюкского района» на 2019 год</w:t>
      </w:r>
    </w:p>
    <w:p w:rsidR="00DC5034" w:rsidRPr="00DF523E" w:rsidRDefault="00DC5034" w:rsidP="00DD3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DF523E" w:rsidRDefault="00DC5034" w:rsidP="00DD2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21235D">
        <w:rPr>
          <w:rFonts w:ascii="Times New Roman" w:hAnsi="Times New Roman"/>
          <w:sz w:val="28"/>
          <w:szCs w:val="28"/>
        </w:rPr>
        <w:t xml:space="preserve">«Пенсионное обеспечение за выслугу лет лицам, замещавшим муниципальные должности и должности муниципальной службы   Старотитаровского сельского поселения Темрюкского района» </w:t>
      </w:r>
      <w:r w:rsidRPr="00DF523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DF523E">
        <w:rPr>
          <w:rFonts w:ascii="Times New Roman" w:hAnsi="Times New Roman"/>
          <w:sz w:val="28"/>
          <w:szCs w:val="28"/>
        </w:rPr>
        <w:t xml:space="preserve"> году, рассчита</w:t>
      </w:r>
      <w:r>
        <w:rPr>
          <w:rFonts w:ascii="Times New Roman" w:hAnsi="Times New Roman"/>
          <w:sz w:val="28"/>
          <w:szCs w:val="28"/>
        </w:rPr>
        <w:t>нная в соответствии с Методикой</w:t>
      </w:r>
      <w:r w:rsidRPr="00DF523E">
        <w:rPr>
          <w:rFonts w:ascii="Times New Roman" w:hAnsi="Times New Roman"/>
          <w:sz w:val="28"/>
          <w:szCs w:val="28"/>
        </w:rPr>
        <w:t>, по оценке координатора составила 1</w:t>
      </w:r>
      <w:r>
        <w:rPr>
          <w:rFonts w:ascii="Times New Roman" w:hAnsi="Times New Roman"/>
          <w:sz w:val="28"/>
          <w:szCs w:val="28"/>
        </w:rPr>
        <w:t>,0</w:t>
      </w:r>
      <w:r w:rsidRPr="00DF523E">
        <w:rPr>
          <w:rFonts w:ascii="Times New Roman" w:hAnsi="Times New Roman"/>
          <w:sz w:val="28"/>
          <w:szCs w:val="28"/>
        </w:rPr>
        <w:t>, и признается высокой.</w:t>
      </w:r>
    </w:p>
    <w:p w:rsidR="00DC5034" w:rsidRPr="00DF523E" w:rsidRDefault="00DC5034" w:rsidP="00DD21B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>Степень достижения целей и задач муниципальной программы составила 1</w:t>
      </w:r>
      <w:r>
        <w:rPr>
          <w:rFonts w:ascii="Times New Roman" w:hAnsi="Times New Roman"/>
          <w:sz w:val="28"/>
          <w:szCs w:val="28"/>
        </w:rPr>
        <w:t>,0</w:t>
      </w:r>
      <w:r w:rsidRPr="00DF523E">
        <w:rPr>
          <w:rFonts w:ascii="Times New Roman" w:hAnsi="Times New Roman"/>
          <w:sz w:val="28"/>
          <w:szCs w:val="28"/>
        </w:rPr>
        <w:t>: планов</w:t>
      </w:r>
      <w:r>
        <w:rPr>
          <w:rFonts w:ascii="Times New Roman" w:hAnsi="Times New Roman"/>
          <w:sz w:val="28"/>
          <w:szCs w:val="28"/>
        </w:rPr>
        <w:t>ое значение</w:t>
      </w:r>
      <w:r w:rsidRPr="00DF5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</w:t>
      </w:r>
      <w:r w:rsidRPr="00DF523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DF523E">
        <w:rPr>
          <w:rFonts w:ascii="Times New Roman" w:hAnsi="Times New Roman"/>
          <w:sz w:val="28"/>
          <w:szCs w:val="28"/>
        </w:rPr>
        <w:t xml:space="preserve"> достигнуты в полном объеме.</w:t>
      </w:r>
    </w:p>
    <w:p w:rsidR="00DC5034" w:rsidRPr="00796126" w:rsidRDefault="00DC5034" w:rsidP="00DD21B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5034" w:rsidRDefault="00DC5034" w:rsidP="00DD21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3.12.</w:t>
      </w:r>
      <w:r w:rsidRPr="00796126">
        <w:rPr>
          <w:rFonts w:ascii="Times New Roman" w:hAnsi="Times New Roman"/>
          <w:b/>
          <w:sz w:val="28"/>
          <w:szCs w:val="28"/>
        </w:rPr>
        <w:t xml:space="preserve">   О ходе реализации муниципальной программы  </w:t>
      </w:r>
      <w:r w:rsidRPr="00482F7A">
        <w:rPr>
          <w:rFonts w:ascii="Times New Roman" w:hAnsi="Times New Roman"/>
          <w:b/>
          <w:sz w:val="28"/>
          <w:szCs w:val="28"/>
        </w:rPr>
        <w:t>«Поддержка и развитие малого и среднего предпринимательства» в Старотитаровском сельском поселении Темрюкского района на 2019 год</w:t>
      </w:r>
      <w:r w:rsidRPr="0079612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C5034" w:rsidRPr="00796126" w:rsidRDefault="00DC5034" w:rsidP="00DD21B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DC5034" w:rsidRPr="00796126" w:rsidRDefault="00DC5034" w:rsidP="00612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F7A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предпринимательства» в Старотитаровском сельском поселении Темрюкского района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утверждена постановлением администрации</w:t>
      </w:r>
      <w:r w:rsidRPr="00482F7A">
        <w:rPr>
          <w:rFonts w:ascii="Times New Roman" w:hAnsi="Times New Roman"/>
          <w:sz w:val="28"/>
          <w:szCs w:val="28"/>
        </w:rPr>
        <w:t xml:space="preserve"> </w:t>
      </w:r>
      <w:r w:rsidRPr="0021235D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октября</w:t>
      </w:r>
      <w:r w:rsidRPr="007961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96126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207. В 2019</w:t>
      </w:r>
      <w:r w:rsidRPr="00796126">
        <w:rPr>
          <w:rFonts w:ascii="Times New Roman" w:hAnsi="Times New Roman"/>
          <w:sz w:val="28"/>
          <w:szCs w:val="28"/>
        </w:rPr>
        <w:t xml:space="preserve"> году изменени</w:t>
      </w:r>
      <w:r>
        <w:rPr>
          <w:rFonts w:ascii="Times New Roman" w:hAnsi="Times New Roman"/>
          <w:sz w:val="28"/>
          <w:szCs w:val="28"/>
        </w:rPr>
        <w:t>я</w:t>
      </w:r>
      <w:r w:rsidRPr="00796126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не вносились. </w:t>
      </w:r>
    </w:p>
    <w:p w:rsidR="00DC5034" w:rsidRPr="00796126" w:rsidRDefault="00DC5034" w:rsidP="00612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612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Объем бюджетного финансирования муниципальной программы </w:t>
      </w:r>
      <w:r w:rsidRPr="00482F7A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предпринимательства» в Старотитаровском сельском пос</w:t>
      </w:r>
      <w:r>
        <w:rPr>
          <w:rFonts w:ascii="Times New Roman" w:hAnsi="Times New Roman"/>
          <w:sz w:val="28"/>
          <w:szCs w:val="28"/>
        </w:rPr>
        <w:t>елении Темрюкского района в 2019</w:t>
      </w:r>
      <w:r w:rsidRPr="00796126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>
        <w:rPr>
          <w:rFonts w:ascii="Times New Roman" w:hAnsi="Times New Roman"/>
          <w:sz w:val="28"/>
          <w:szCs w:val="28"/>
        </w:rPr>
        <w:t>10,0</w:t>
      </w:r>
      <w:r w:rsidRPr="00796126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796126" w:rsidRDefault="00DC5034" w:rsidP="00612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9,3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0,93 </w:t>
      </w:r>
      <w:r w:rsidRPr="00796126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Pr="008538D9" w:rsidRDefault="00DC5034" w:rsidP="00612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 рамках реализации</w:t>
      </w:r>
      <w:r w:rsidRPr="0085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мероприятий: 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8538D9">
        <w:rPr>
          <w:rFonts w:ascii="Times New Roman" w:hAnsi="Times New Roman"/>
          <w:sz w:val="28"/>
          <w:szCs w:val="28"/>
        </w:rPr>
        <w:t>ествование предпринимателей, путем приобретения грамот, сувениров, памятных подарков</w:t>
      </w:r>
      <w:r>
        <w:rPr>
          <w:rFonts w:ascii="Times New Roman" w:hAnsi="Times New Roman"/>
          <w:sz w:val="28"/>
          <w:szCs w:val="28"/>
        </w:rPr>
        <w:t xml:space="preserve"> (приобретение урн – 5 шт.).</w:t>
      </w:r>
    </w:p>
    <w:p w:rsidR="00DC5034" w:rsidRDefault="00DC5034" w:rsidP="00815F6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5034" w:rsidRPr="00977481" w:rsidRDefault="00DC5034" w:rsidP="00815F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3.12.1. </w:t>
      </w:r>
      <w:r w:rsidRPr="00DF523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F7A">
        <w:rPr>
          <w:rFonts w:ascii="Times New Roman" w:hAnsi="Times New Roman"/>
          <w:b/>
          <w:sz w:val="28"/>
          <w:szCs w:val="28"/>
        </w:rPr>
        <w:t>«Поддержка и развитие малого и среднего предпринимательства» в Старотитаровском сельском поселении Темрюкского района на 2019 год</w:t>
      </w:r>
      <w:r w:rsidRPr="0079612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C5034" w:rsidRDefault="00DC5034" w:rsidP="00612BB9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DF523E" w:rsidRDefault="00DC5034" w:rsidP="00977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977481">
        <w:rPr>
          <w:rFonts w:ascii="Times New Roman" w:hAnsi="Times New Roman"/>
          <w:sz w:val="28"/>
          <w:szCs w:val="28"/>
        </w:rPr>
        <w:t xml:space="preserve">«Поддержка и развитие малого и среднего предпринимательства» в Старотитаровском сельском поселении Темрюкского района </w:t>
      </w:r>
      <w:r w:rsidRPr="00DF523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DF523E">
        <w:rPr>
          <w:rFonts w:ascii="Times New Roman" w:hAnsi="Times New Roman"/>
          <w:sz w:val="28"/>
          <w:szCs w:val="28"/>
        </w:rPr>
        <w:t xml:space="preserve"> году, рассчита</w:t>
      </w:r>
      <w:r>
        <w:rPr>
          <w:rFonts w:ascii="Times New Roman" w:hAnsi="Times New Roman"/>
          <w:sz w:val="28"/>
          <w:szCs w:val="28"/>
        </w:rPr>
        <w:t>нная в соответствии с Методикой</w:t>
      </w:r>
      <w:r w:rsidRPr="00DF523E">
        <w:rPr>
          <w:rFonts w:ascii="Times New Roman" w:hAnsi="Times New Roman"/>
          <w:sz w:val="28"/>
          <w:szCs w:val="28"/>
        </w:rPr>
        <w:t>, по оценке координатора составила 1</w:t>
      </w:r>
      <w:r>
        <w:rPr>
          <w:rFonts w:ascii="Times New Roman" w:hAnsi="Times New Roman"/>
          <w:sz w:val="28"/>
          <w:szCs w:val="28"/>
        </w:rPr>
        <w:t>,0</w:t>
      </w:r>
      <w:r w:rsidRPr="00DF523E">
        <w:rPr>
          <w:rFonts w:ascii="Times New Roman" w:hAnsi="Times New Roman"/>
          <w:sz w:val="28"/>
          <w:szCs w:val="28"/>
        </w:rPr>
        <w:t>, и признается высокой.</w:t>
      </w:r>
    </w:p>
    <w:p w:rsidR="00DC5034" w:rsidRPr="00DF523E" w:rsidRDefault="00DC5034" w:rsidP="0097748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>Степень достижения целей и задач муниципальной программы составила 1</w:t>
      </w:r>
      <w:r>
        <w:rPr>
          <w:rFonts w:ascii="Times New Roman" w:hAnsi="Times New Roman"/>
          <w:sz w:val="28"/>
          <w:szCs w:val="28"/>
        </w:rPr>
        <w:t>,0</w:t>
      </w:r>
      <w:r w:rsidRPr="00DF523E">
        <w:rPr>
          <w:rFonts w:ascii="Times New Roman" w:hAnsi="Times New Roman"/>
          <w:sz w:val="28"/>
          <w:szCs w:val="28"/>
        </w:rPr>
        <w:t>: планов</w:t>
      </w:r>
      <w:r>
        <w:rPr>
          <w:rFonts w:ascii="Times New Roman" w:hAnsi="Times New Roman"/>
          <w:sz w:val="28"/>
          <w:szCs w:val="28"/>
        </w:rPr>
        <w:t>ое значение</w:t>
      </w:r>
      <w:r w:rsidRPr="00DF5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</w:t>
      </w:r>
      <w:r w:rsidRPr="00DF523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DF523E">
        <w:rPr>
          <w:rFonts w:ascii="Times New Roman" w:hAnsi="Times New Roman"/>
          <w:sz w:val="28"/>
          <w:szCs w:val="28"/>
        </w:rPr>
        <w:t xml:space="preserve"> достигнуты в полном объеме.</w:t>
      </w:r>
    </w:p>
    <w:p w:rsidR="00DC5034" w:rsidRDefault="00DC5034" w:rsidP="00612BB9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1E1F0C" w:rsidRDefault="00DC5034" w:rsidP="001E1F0C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3.13. </w:t>
      </w:r>
      <w:r w:rsidRPr="00796126">
        <w:rPr>
          <w:rFonts w:ascii="Times New Roman" w:hAnsi="Times New Roman"/>
          <w:b/>
          <w:sz w:val="28"/>
          <w:szCs w:val="28"/>
        </w:rPr>
        <w:t xml:space="preserve">О ходе реализации муниципальной программы </w:t>
      </w:r>
      <w:r w:rsidRPr="001E1F0C">
        <w:rPr>
          <w:rFonts w:ascii="Times New Roman" w:hAnsi="Times New Roman"/>
          <w:b/>
          <w:sz w:val="28"/>
          <w:szCs w:val="28"/>
        </w:rPr>
        <w:t>«Поддержка социально ориентированных некоммерческих организаций, осуществляющих деятельность на территории Старотитаровского сельского поселения Темрюкского района» на 2019 год</w:t>
      </w:r>
    </w:p>
    <w:p w:rsidR="00DC5034" w:rsidRDefault="00DC5034" w:rsidP="00612BB9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1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0C">
        <w:rPr>
          <w:rFonts w:ascii="Times New Roman" w:hAnsi="Times New Roman"/>
          <w:sz w:val="28"/>
          <w:szCs w:val="28"/>
        </w:rPr>
        <w:t>«Поддержка социально ориентированных некоммерческих организаций, осуществляющих деятельность на территории Старотитаровского сельского поселения Темрюкского района»</w:t>
      </w:r>
      <w:r w:rsidRPr="001E1F0C">
        <w:rPr>
          <w:rFonts w:ascii="Times New Roman" w:hAnsi="Times New Roman"/>
          <w:b/>
          <w:sz w:val="28"/>
          <w:szCs w:val="28"/>
        </w:rPr>
        <w:t xml:space="preserve"> </w:t>
      </w:r>
      <w:r w:rsidRPr="00482F7A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утверждена постановлением администрации</w:t>
      </w:r>
      <w:r w:rsidRPr="00482F7A">
        <w:rPr>
          <w:rFonts w:ascii="Times New Roman" w:hAnsi="Times New Roman"/>
          <w:sz w:val="28"/>
          <w:szCs w:val="28"/>
        </w:rPr>
        <w:t xml:space="preserve"> </w:t>
      </w:r>
      <w:r w:rsidRPr="0021235D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октября</w:t>
      </w:r>
      <w:r w:rsidRPr="007961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961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209. В 2019</w:t>
      </w:r>
      <w:r w:rsidRPr="00796126">
        <w:rPr>
          <w:rFonts w:ascii="Times New Roman" w:hAnsi="Times New Roman"/>
          <w:sz w:val="28"/>
          <w:szCs w:val="28"/>
        </w:rPr>
        <w:t xml:space="preserve"> году изменени</w:t>
      </w:r>
      <w:r>
        <w:rPr>
          <w:rFonts w:ascii="Times New Roman" w:hAnsi="Times New Roman"/>
          <w:sz w:val="28"/>
          <w:szCs w:val="28"/>
        </w:rPr>
        <w:t>я</w:t>
      </w:r>
      <w:r w:rsidRPr="00796126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не вносились. </w:t>
      </w:r>
    </w:p>
    <w:p w:rsidR="00DC5034" w:rsidRPr="00796126" w:rsidRDefault="00DC5034" w:rsidP="001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1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Объем бюджетного финансирования муниципальной программы </w:t>
      </w:r>
      <w:r w:rsidRPr="001E1F0C">
        <w:rPr>
          <w:rFonts w:ascii="Times New Roman" w:hAnsi="Times New Roman"/>
          <w:sz w:val="28"/>
          <w:szCs w:val="28"/>
        </w:rPr>
        <w:t>«Поддержка социально ориентированных некоммерческих организаций, осуществляющих деятельность на территории Старотитаровского сельского поселения Темрюкского района»</w:t>
      </w:r>
      <w:r w:rsidRPr="001E1F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</w:t>
      </w:r>
      <w:r w:rsidRPr="00796126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>
        <w:rPr>
          <w:rFonts w:ascii="Times New Roman" w:hAnsi="Times New Roman"/>
          <w:sz w:val="28"/>
          <w:szCs w:val="28"/>
        </w:rPr>
        <w:t>30,0</w:t>
      </w:r>
      <w:r w:rsidRPr="00796126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796126" w:rsidRDefault="00DC5034" w:rsidP="001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30,0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796126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Default="00DC5034" w:rsidP="001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 рамках реализации</w:t>
      </w:r>
      <w:r w:rsidRPr="0085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мероприятий: 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E1F0C">
        <w:rPr>
          <w:rFonts w:ascii="Times New Roman" w:hAnsi="Times New Roman"/>
          <w:sz w:val="28"/>
          <w:szCs w:val="28"/>
        </w:rPr>
        <w:t>ешение конкретных задач по поддержке ветеранов войны, труда, Вооруженных Сил и правоохранительных органов, а также на поддержку общества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1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1E1F0C" w:rsidRDefault="00DC5034" w:rsidP="001E1F0C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3.13.1. </w:t>
      </w:r>
      <w:r w:rsidRPr="00DF523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1E1F0C">
        <w:rPr>
          <w:rFonts w:ascii="Times New Roman" w:hAnsi="Times New Roman"/>
          <w:b/>
          <w:sz w:val="28"/>
          <w:szCs w:val="28"/>
        </w:rPr>
        <w:t>«Поддержка социально ориентированных некоммерческих организаций, осуществляющих деятельность на территории Старотитаровского сельского поселения Темрюкского района» на 2019 год</w:t>
      </w:r>
    </w:p>
    <w:p w:rsidR="00DC5034" w:rsidRPr="001E1F0C" w:rsidRDefault="00DC5034" w:rsidP="001E1F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034" w:rsidRPr="00DF523E" w:rsidRDefault="00DC5034" w:rsidP="001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F0C">
        <w:rPr>
          <w:rFonts w:ascii="Times New Roman" w:hAnsi="Times New Roman"/>
          <w:sz w:val="28"/>
          <w:szCs w:val="28"/>
        </w:rPr>
        <w:t>«Поддержка социально ориентированных некоммерческих организаций, осуществляющих деятельность на территории Старотитаровского сельского поселения Темрюкского района»</w:t>
      </w:r>
      <w:r w:rsidRPr="001E1F0C">
        <w:rPr>
          <w:rFonts w:ascii="Times New Roman" w:hAnsi="Times New Roman"/>
          <w:b/>
          <w:sz w:val="28"/>
          <w:szCs w:val="28"/>
        </w:rPr>
        <w:t xml:space="preserve"> </w:t>
      </w:r>
      <w:r w:rsidRPr="00DF523E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DF523E">
        <w:rPr>
          <w:rFonts w:ascii="Times New Roman" w:hAnsi="Times New Roman"/>
          <w:sz w:val="28"/>
          <w:szCs w:val="28"/>
        </w:rPr>
        <w:t xml:space="preserve"> году, рассчита</w:t>
      </w:r>
      <w:r>
        <w:rPr>
          <w:rFonts w:ascii="Times New Roman" w:hAnsi="Times New Roman"/>
          <w:sz w:val="28"/>
          <w:szCs w:val="28"/>
        </w:rPr>
        <w:t>нная в соответствии с Методикой</w:t>
      </w:r>
      <w:r w:rsidRPr="00DF523E">
        <w:rPr>
          <w:rFonts w:ascii="Times New Roman" w:hAnsi="Times New Roman"/>
          <w:sz w:val="28"/>
          <w:szCs w:val="28"/>
        </w:rPr>
        <w:t>, по оценке координатора составила 1</w:t>
      </w:r>
      <w:r>
        <w:rPr>
          <w:rFonts w:ascii="Times New Roman" w:hAnsi="Times New Roman"/>
          <w:sz w:val="28"/>
          <w:szCs w:val="28"/>
        </w:rPr>
        <w:t>,0</w:t>
      </w:r>
      <w:r w:rsidRPr="00DF523E">
        <w:rPr>
          <w:rFonts w:ascii="Times New Roman" w:hAnsi="Times New Roman"/>
          <w:sz w:val="28"/>
          <w:szCs w:val="28"/>
        </w:rPr>
        <w:t>, и признается высокой.</w:t>
      </w:r>
    </w:p>
    <w:p w:rsidR="00DC5034" w:rsidRPr="00DF523E" w:rsidRDefault="00DC5034" w:rsidP="001E1F0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>Степень достижения целей и задач муниципальной программы составила 1</w:t>
      </w:r>
      <w:r>
        <w:rPr>
          <w:rFonts w:ascii="Times New Roman" w:hAnsi="Times New Roman"/>
          <w:sz w:val="28"/>
          <w:szCs w:val="28"/>
        </w:rPr>
        <w:t>,0</w:t>
      </w:r>
      <w:r w:rsidRPr="00DF523E">
        <w:rPr>
          <w:rFonts w:ascii="Times New Roman" w:hAnsi="Times New Roman"/>
          <w:sz w:val="28"/>
          <w:szCs w:val="28"/>
        </w:rPr>
        <w:t>: планов</w:t>
      </w:r>
      <w:r>
        <w:rPr>
          <w:rFonts w:ascii="Times New Roman" w:hAnsi="Times New Roman"/>
          <w:sz w:val="28"/>
          <w:szCs w:val="28"/>
        </w:rPr>
        <w:t>ое значение</w:t>
      </w:r>
      <w:r w:rsidRPr="00DF5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</w:t>
      </w:r>
      <w:r w:rsidRPr="00DF523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DF523E">
        <w:rPr>
          <w:rFonts w:ascii="Times New Roman" w:hAnsi="Times New Roman"/>
          <w:sz w:val="28"/>
          <w:szCs w:val="28"/>
        </w:rPr>
        <w:t xml:space="preserve"> достигнуты в полном объеме.</w:t>
      </w:r>
    </w:p>
    <w:p w:rsidR="00DC5034" w:rsidRDefault="00DC5034" w:rsidP="00612BB9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544694" w:rsidRDefault="00DC5034" w:rsidP="00544694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3.14.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4694">
        <w:rPr>
          <w:rFonts w:ascii="Times New Roman" w:hAnsi="Times New Roman"/>
          <w:b/>
          <w:sz w:val="28"/>
          <w:szCs w:val="28"/>
        </w:rPr>
        <w:t>«Противодействие коррупции в Старотитаровском сельском поселении Темрюкского района» на 2019 год</w:t>
      </w:r>
    </w:p>
    <w:p w:rsidR="00DC5034" w:rsidRDefault="00DC5034" w:rsidP="00BA2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54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694">
        <w:rPr>
          <w:rFonts w:ascii="Times New Roman" w:hAnsi="Times New Roman"/>
          <w:sz w:val="28"/>
          <w:szCs w:val="28"/>
        </w:rPr>
        <w:t>«Противодействие коррупции в Старотитаровском сельском поселении Темрюкского района»</w:t>
      </w:r>
      <w:r w:rsidRPr="00544694">
        <w:rPr>
          <w:rFonts w:ascii="Times New Roman" w:hAnsi="Times New Roman"/>
          <w:b/>
          <w:sz w:val="28"/>
          <w:szCs w:val="28"/>
        </w:rPr>
        <w:t xml:space="preserve"> </w:t>
      </w:r>
      <w:r w:rsidRPr="001E1F0C">
        <w:rPr>
          <w:rFonts w:ascii="Times New Roman" w:hAnsi="Times New Roman"/>
          <w:b/>
          <w:sz w:val="28"/>
          <w:szCs w:val="28"/>
        </w:rPr>
        <w:t xml:space="preserve"> </w:t>
      </w:r>
      <w:r w:rsidRPr="00482F7A">
        <w:rPr>
          <w:rFonts w:ascii="Times New Roman" w:hAnsi="Times New Roman"/>
          <w:sz w:val="28"/>
          <w:szCs w:val="28"/>
        </w:rPr>
        <w:t>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утверждена постановлением администрации</w:t>
      </w:r>
      <w:r w:rsidRPr="00482F7A">
        <w:rPr>
          <w:rFonts w:ascii="Times New Roman" w:hAnsi="Times New Roman"/>
          <w:sz w:val="28"/>
          <w:szCs w:val="28"/>
        </w:rPr>
        <w:t xml:space="preserve"> </w:t>
      </w:r>
      <w:r w:rsidRPr="0021235D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октября</w:t>
      </w:r>
      <w:r w:rsidRPr="007961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961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192. В 2019</w:t>
      </w:r>
      <w:r w:rsidRPr="00796126">
        <w:rPr>
          <w:rFonts w:ascii="Times New Roman" w:hAnsi="Times New Roman"/>
          <w:sz w:val="28"/>
          <w:szCs w:val="28"/>
        </w:rPr>
        <w:t xml:space="preserve"> году изменени</w:t>
      </w:r>
      <w:r>
        <w:rPr>
          <w:rFonts w:ascii="Times New Roman" w:hAnsi="Times New Roman"/>
          <w:sz w:val="28"/>
          <w:szCs w:val="28"/>
        </w:rPr>
        <w:t>я</w:t>
      </w:r>
      <w:r w:rsidRPr="00796126"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не вносились. </w:t>
      </w:r>
    </w:p>
    <w:p w:rsidR="00DC5034" w:rsidRPr="00796126" w:rsidRDefault="00DC5034" w:rsidP="0054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54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Объем бюджетного финансирования муниципальной программы </w:t>
      </w:r>
      <w:r w:rsidRPr="00544694">
        <w:rPr>
          <w:rFonts w:ascii="Times New Roman" w:hAnsi="Times New Roman"/>
          <w:sz w:val="28"/>
          <w:szCs w:val="28"/>
        </w:rPr>
        <w:t>«Противодействие коррупции в Старотитаровском сельском поселении Темрюкского района»</w:t>
      </w:r>
      <w:r w:rsidRPr="005446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</w:t>
      </w:r>
      <w:r w:rsidRPr="00796126">
        <w:rPr>
          <w:rFonts w:ascii="Times New Roman" w:hAnsi="Times New Roman"/>
          <w:sz w:val="28"/>
          <w:szCs w:val="28"/>
        </w:rPr>
        <w:t xml:space="preserve"> году был предусмотрен в сумме </w:t>
      </w:r>
      <w:r>
        <w:rPr>
          <w:rFonts w:ascii="Times New Roman" w:hAnsi="Times New Roman"/>
          <w:sz w:val="28"/>
          <w:szCs w:val="28"/>
        </w:rPr>
        <w:t>15,0</w:t>
      </w:r>
      <w:r w:rsidRPr="00796126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796126" w:rsidRDefault="00DC5034" w:rsidP="0054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15,0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796126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Default="00DC5034" w:rsidP="0054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 рамках реализации</w:t>
      </w:r>
      <w:r w:rsidRPr="0085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мероприятий: п</w:t>
      </w:r>
      <w:r w:rsidRPr="00EA4C35">
        <w:rPr>
          <w:rFonts w:ascii="Times New Roman" w:hAnsi="Times New Roman"/>
          <w:sz w:val="28"/>
          <w:szCs w:val="28"/>
        </w:rPr>
        <w:t>роведение обучения сотрудников администрации с целью снижения коррупционных рисков и осуществления внутреннего антикоррупционного контроля за деятельностью муниципальных служащих администрации Старотитаровского сельского поселения Темрюкского района, замещающих наиболее коррупциогенные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54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C4DFC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3.14.1. </w:t>
      </w:r>
      <w:r w:rsidRPr="00DF523E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Pr="00544694">
        <w:rPr>
          <w:rFonts w:ascii="Times New Roman" w:hAnsi="Times New Roman"/>
          <w:b/>
          <w:sz w:val="28"/>
          <w:szCs w:val="28"/>
        </w:rPr>
        <w:t>«Противодействие коррупции в Старотитаровском сельском поселении Темрюкского района» на 2019 год</w:t>
      </w:r>
    </w:p>
    <w:p w:rsidR="00DC5034" w:rsidRPr="00544694" w:rsidRDefault="00DC5034" w:rsidP="007C4DFC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DF523E" w:rsidRDefault="00DC5034" w:rsidP="007C4D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DFC">
        <w:rPr>
          <w:rFonts w:ascii="Times New Roman" w:hAnsi="Times New Roman"/>
          <w:sz w:val="28"/>
          <w:szCs w:val="28"/>
        </w:rPr>
        <w:t>«Противодействие коррупции в Старотитаровском сельском поселении Темрюкского района»</w:t>
      </w:r>
      <w:r w:rsidRPr="001E1F0C">
        <w:rPr>
          <w:rFonts w:ascii="Times New Roman" w:hAnsi="Times New Roman"/>
          <w:b/>
          <w:sz w:val="28"/>
          <w:szCs w:val="28"/>
        </w:rPr>
        <w:t xml:space="preserve"> </w:t>
      </w:r>
      <w:r w:rsidRPr="00DF523E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DF523E">
        <w:rPr>
          <w:rFonts w:ascii="Times New Roman" w:hAnsi="Times New Roman"/>
          <w:sz w:val="28"/>
          <w:szCs w:val="28"/>
        </w:rPr>
        <w:t xml:space="preserve"> году, рассчита</w:t>
      </w:r>
      <w:r>
        <w:rPr>
          <w:rFonts w:ascii="Times New Roman" w:hAnsi="Times New Roman"/>
          <w:sz w:val="28"/>
          <w:szCs w:val="28"/>
        </w:rPr>
        <w:t>нная в соответствии с Методикой</w:t>
      </w:r>
      <w:r w:rsidRPr="00DF523E">
        <w:rPr>
          <w:rFonts w:ascii="Times New Roman" w:hAnsi="Times New Roman"/>
          <w:sz w:val="28"/>
          <w:szCs w:val="28"/>
        </w:rPr>
        <w:t>, по оценке координатора составила</w:t>
      </w:r>
      <w:r>
        <w:rPr>
          <w:rFonts w:ascii="Times New Roman" w:hAnsi="Times New Roman"/>
          <w:sz w:val="28"/>
          <w:szCs w:val="28"/>
        </w:rPr>
        <w:t xml:space="preserve"> 0,5</w:t>
      </w:r>
      <w:r w:rsidRPr="00DF523E">
        <w:rPr>
          <w:rFonts w:ascii="Times New Roman" w:hAnsi="Times New Roman"/>
          <w:sz w:val="28"/>
          <w:szCs w:val="28"/>
        </w:rPr>
        <w:t xml:space="preserve">, и признается </w:t>
      </w:r>
      <w:r>
        <w:rPr>
          <w:rFonts w:ascii="Times New Roman" w:hAnsi="Times New Roman"/>
          <w:sz w:val="28"/>
          <w:szCs w:val="28"/>
        </w:rPr>
        <w:t>удовлетворительной</w:t>
      </w:r>
      <w:r w:rsidRPr="00DF523E">
        <w:rPr>
          <w:rFonts w:ascii="Times New Roman" w:hAnsi="Times New Roman"/>
          <w:sz w:val="28"/>
          <w:szCs w:val="28"/>
        </w:rPr>
        <w:t>.</w:t>
      </w:r>
    </w:p>
    <w:p w:rsidR="00DC5034" w:rsidRPr="00DF523E" w:rsidRDefault="00DC5034" w:rsidP="001A7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23E">
        <w:rPr>
          <w:rFonts w:ascii="Times New Roman" w:hAnsi="Times New Roman"/>
          <w:sz w:val="28"/>
          <w:szCs w:val="28"/>
        </w:rPr>
        <w:t>Степень достижения целей и задач муниципальной программы составила 1</w:t>
      </w:r>
      <w:r>
        <w:rPr>
          <w:rFonts w:ascii="Times New Roman" w:hAnsi="Times New Roman"/>
          <w:sz w:val="28"/>
          <w:szCs w:val="28"/>
        </w:rPr>
        <w:t>,0</w:t>
      </w:r>
      <w:r w:rsidRPr="00DF523E">
        <w:rPr>
          <w:rFonts w:ascii="Times New Roman" w:hAnsi="Times New Roman"/>
          <w:sz w:val="28"/>
          <w:szCs w:val="28"/>
        </w:rPr>
        <w:t>: планов</w:t>
      </w:r>
      <w:r>
        <w:rPr>
          <w:rFonts w:ascii="Times New Roman" w:hAnsi="Times New Roman"/>
          <w:sz w:val="28"/>
          <w:szCs w:val="28"/>
        </w:rPr>
        <w:t>ое значение</w:t>
      </w:r>
      <w:r w:rsidRPr="00DF5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</w:t>
      </w:r>
      <w:r w:rsidRPr="00DF523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DF523E">
        <w:rPr>
          <w:rFonts w:ascii="Times New Roman" w:hAnsi="Times New Roman"/>
          <w:sz w:val="28"/>
          <w:szCs w:val="28"/>
        </w:rPr>
        <w:t xml:space="preserve"> достигнуты в полном объеме.</w:t>
      </w:r>
    </w:p>
    <w:p w:rsidR="00DC5034" w:rsidRDefault="00DC5034" w:rsidP="007C4DFC">
      <w:pPr>
        <w:pStyle w:val="PlainText"/>
        <w:tabs>
          <w:tab w:val="left" w:pos="0"/>
          <w:tab w:val="left" w:pos="142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CA4FEC" w:rsidRDefault="00DC5034" w:rsidP="00CA4F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3.15.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4FEC">
        <w:rPr>
          <w:rFonts w:ascii="Times New Roman" w:hAnsi="Times New Roman"/>
          <w:b/>
          <w:sz w:val="28"/>
          <w:szCs w:val="28"/>
        </w:rPr>
        <w:t>«Развитие жилищно-коммунального хозяйства»  в Старотитаровском сельском поселении Темрюкского района на 2019 год</w:t>
      </w:r>
    </w:p>
    <w:p w:rsidR="00DC5034" w:rsidRDefault="00DC5034" w:rsidP="005446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982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6F8">
        <w:rPr>
          <w:rFonts w:ascii="Times New Roman" w:hAnsi="Times New Roman"/>
          <w:sz w:val="28"/>
          <w:szCs w:val="28"/>
        </w:rPr>
        <w:t>«Развитие жилищно-коммунального хозяйства»  в Старотитаровском сельском поселении Темрюкского района на 2019 год</w:t>
      </w:r>
      <w:r w:rsidRPr="00796126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</w:t>
      </w:r>
      <w:r w:rsidRPr="006556F8">
        <w:rPr>
          <w:rFonts w:ascii="Times New Roman" w:hAnsi="Times New Roman"/>
          <w:sz w:val="28"/>
          <w:szCs w:val="28"/>
        </w:rPr>
        <w:t xml:space="preserve"> </w:t>
      </w:r>
      <w:r w:rsidRPr="00EA4C35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Pr="0079612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октября</w:t>
      </w:r>
      <w:r w:rsidRPr="007961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961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197</w:t>
      </w:r>
      <w:r w:rsidRPr="00796126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внесено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79612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796126">
        <w:rPr>
          <w:rFonts w:ascii="Times New Roman" w:hAnsi="Times New Roman"/>
          <w:sz w:val="28"/>
          <w:szCs w:val="28"/>
        </w:rPr>
        <w:t xml:space="preserve"> в муниципальную программу  (</w:t>
      </w:r>
      <w:r>
        <w:rPr>
          <w:rFonts w:ascii="Times New Roman" w:hAnsi="Times New Roman"/>
          <w:sz w:val="28"/>
          <w:szCs w:val="28"/>
        </w:rPr>
        <w:t>23.01.2019 г.  № 25; 20.02.2019 г. № 55; 07.03.2019 г. № 64; 14.05.2019 г. № 115; 03.06.2019 г. № 134; 18.06.2019 г. № 168; 23.07.2019 г. № 217; 27.08.2019 г. № 254; 20.09.2019 г. № 269; 30.10.2019 г. № 310; 12.12.2019 г. № 377; 31.12.2019 г. № 401</w:t>
      </w:r>
      <w:r w:rsidRPr="00796126">
        <w:rPr>
          <w:rFonts w:ascii="Times New Roman" w:hAnsi="Times New Roman"/>
          <w:sz w:val="28"/>
          <w:szCs w:val="28"/>
        </w:rPr>
        <w:t xml:space="preserve">). </w:t>
      </w:r>
    </w:p>
    <w:p w:rsidR="00DC5034" w:rsidRDefault="00DC5034" w:rsidP="00982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района.</w:t>
      </w:r>
    </w:p>
    <w:p w:rsidR="00DC5034" w:rsidRPr="00796126" w:rsidRDefault="00DC5034" w:rsidP="00982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Объем бюджетного финансирования  муниципальной программы </w:t>
      </w:r>
      <w:r w:rsidRPr="006556F8">
        <w:rPr>
          <w:rFonts w:ascii="Times New Roman" w:hAnsi="Times New Roman"/>
          <w:sz w:val="28"/>
          <w:szCs w:val="28"/>
        </w:rPr>
        <w:t>«Развитие жилищно-коммунального хозяйства»  в Старотитаровском сельском поселении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                       </w:t>
      </w:r>
      <w:r>
        <w:rPr>
          <w:rFonts w:ascii="Times New Roman" w:hAnsi="Times New Roman"/>
          <w:sz w:val="28"/>
          <w:szCs w:val="28"/>
        </w:rPr>
        <w:t>16 130,8</w:t>
      </w:r>
      <w:r w:rsidRPr="00796126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796126" w:rsidRDefault="00DC5034" w:rsidP="00982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13 637,9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84,5</w:t>
      </w:r>
      <w:r w:rsidRPr="00796126">
        <w:rPr>
          <w:rFonts w:ascii="Times New Roman" w:hAnsi="Times New Roman"/>
          <w:sz w:val="28"/>
          <w:szCs w:val="28"/>
        </w:rPr>
        <w:t>% от предусмотренного лимита.</w:t>
      </w:r>
    </w:p>
    <w:p w:rsidR="00DC5034" w:rsidRDefault="00DC5034" w:rsidP="00982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муниципальной программе, осуществляется в рамках реализации </w:t>
      </w:r>
      <w:r w:rsidRPr="00CB75E6">
        <w:rPr>
          <w:rFonts w:ascii="Times New Roman" w:hAnsi="Times New Roman"/>
          <w:sz w:val="28"/>
          <w:szCs w:val="28"/>
        </w:rPr>
        <w:t>входящих в ее состав подпрограмм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D41006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D41006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3.15.1. </w:t>
      </w:r>
      <w:r w:rsidRPr="00796126">
        <w:rPr>
          <w:rFonts w:ascii="Times New Roman" w:hAnsi="Times New Roman"/>
          <w:b/>
          <w:sz w:val="28"/>
          <w:szCs w:val="28"/>
        </w:rPr>
        <w:t xml:space="preserve"> О ходе реализации</w:t>
      </w:r>
      <w:r w:rsidRPr="00796126">
        <w:rPr>
          <w:rFonts w:ascii="Times New Roman" w:hAnsi="Times New Roman"/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Pr="00D41006">
        <w:rPr>
          <w:rFonts w:ascii="Times New Roman" w:hAnsi="Times New Roman"/>
          <w:b/>
          <w:sz w:val="28"/>
          <w:szCs w:val="28"/>
        </w:rPr>
        <w:t>«Поддержка коммунального хозяйства» в Старотитаровском сельском поселении Темрюкского района на 2019 год</w:t>
      </w:r>
    </w:p>
    <w:p w:rsidR="00DC5034" w:rsidRPr="00796126" w:rsidRDefault="00DC5034" w:rsidP="00D41006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7E0">
        <w:rPr>
          <w:rFonts w:ascii="Times New Roman" w:hAnsi="Times New Roman"/>
          <w:sz w:val="28"/>
          <w:szCs w:val="28"/>
        </w:rPr>
        <w:t>«Поддержка коммунального хозяйства» в Старотитаровском сельском поселении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108,3</w:t>
      </w:r>
      <w:r w:rsidRPr="00796126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796126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108,3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796126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задач, поставленных в подпрограмме, осуществляется в рамках реализации основных мероприятий.</w:t>
      </w:r>
    </w:p>
    <w:p w:rsidR="00DC5034" w:rsidRPr="002733D6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Из реализованн</w:t>
      </w:r>
      <w:r>
        <w:rPr>
          <w:rFonts w:ascii="Times New Roman" w:hAnsi="Times New Roman"/>
          <w:sz w:val="28"/>
          <w:szCs w:val="28"/>
        </w:rPr>
        <w:t>ого</w:t>
      </w:r>
      <w:r w:rsidRPr="00796126">
        <w:rPr>
          <w:rFonts w:ascii="Times New Roman" w:hAnsi="Times New Roman"/>
          <w:sz w:val="28"/>
          <w:szCs w:val="28"/>
        </w:rPr>
        <w:t xml:space="preserve"> в отчетном году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96126">
        <w:rPr>
          <w:rFonts w:ascii="Times New Roman" w:hAnsi="Times New Roman"/>
          <w:sz w:val="28"/>
          <w:szCs w:val="28"/>
        </w:rPr>
        <w:t xml:space="preserve"> запланированны</w:t>
      </w:r>
      <w:r>
        <w:rPr>
          <w:rFonts w:ascii="Times New Roman" w:hAnsi="Times New Roman"/>
          <w:sz w:val="28"/>
          <w:szCs w:val="28"/>
        </w:rPr>
        <w:t>й показатель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796126">
        <w:rPr>
          <w:rFonts w:ascii="Times New Roman" w:hAnsi="Times New Roman"/>
          <w:sz w:val="28"/>
          <w:szCs w:val="28"/>
        </w:rPr>
        <w:t xml:space="preserve"> непосредственн</w:t>
      </w:r>
      <w:r>
        <w:rPr>
          <w:rFonts w:ascii="Times New Roman" w:hAnsi="Times New Roman"/>
          <w:sz w:val="28"/>
          <w:szCs w:val="28"/>
        </w:rPr>
        <w:t>ого</w:t>
      </w:r>
      <w:r w:rsidRPr="00796126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79612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остигнут</w:t>
      </w:r>
      <w:r w:rsidRPr="00796126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олном объеме, результатом которого</w:t>
      </w:r>
      <w:r w:rsidRPr="00796126">
        <w:rPr>
          <w:rFonts w:ascii="Times New Roman" w:hAnsi="Times New Roman"/>
          <w:sz w:val="28"/>
          <w:szCs w:val="28"/>
        </w:rPr>
        <w:t xml:space="preserve"> стало: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3D6">
        <w:rPr>
          <w:rFonts w:ascii="Times New Roman" w:hAnsi="Times New Roman"/>
          <w:sz w:val="28"/>
          <w:szCs w:val="28"/>
        </w:rPr>
        <w:t>потребление газа и услуги по транспортировке газа, техническое и коммунальное обслуживание</w:t>
      </w:r>
      <w:r>
        <w:rPr>
          <w:rFonts w:ascii="Times New Roman" w:hAnsi="Times New Roman"/>
          <w:sz w:val="28"/>
          <w:szCs w:val="28"/>
        </w:rPr>
        <w:t xml:space="preserve"> Мемориала Боевой славы.</w:t>
      </w:r>
    </w:p>
    <w:p w:rsidR="00DC5034" w:rsidRPr="00796126" w:rsidRDefault="00DC5034" w:rsidP="0028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                    </w:t>
      </w:r>
      <w:r>
        <w:rPr>
          <w:rFonts w:ascii="Times New Roman" w:hAnsi="Times New Roman"/>
          <w:sz w:val="28"/>
          <w:szCs w:val="28"/>
        </w:rPr>
        <w:t>1,0</w:t>
      </w:r>
      <w:r w:rsidRPr="00796126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>по</w:t>
      </w:r>
      <w:r w:rsidRPr="00796126">
        <w:rPr>
          <w:rFonts w:ascii="Times New Roman" w:hAnsi="Times New Roman"/>
          <w:sz w:val="28"/>
          <w:szCs w:val="28"/>
        </w:rPr>
        <w:t xml:space="preserve"> запланированны</w:t>
      </w:r>
      <w:r>
        <w:rPr>
          <w:rFonts w:ascii="Times New Roman" w:hAnsi="Times New Roman"/>
          <w:sz w:val="28"/>
          <w:szCs w:val="28"/>
        </w:rPr>
        <w:t>м</w:t>
      </w:r>
      <w:r w:rsidRPr="00796126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м</w:t>
      </w:r>
      <w:r w:rsidRPr="00796126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</w:t>
      </w:r>
      <w:r w:rsidRPr="00796126">
        <w:rPr>
          <w:rFonts w:ascii="Times New Roman" w:hAnsi="Times New Roman"/>
          <w:sz w:val="28"/>
          <w:szCs w:val="28"/>
        </w:rPr>
        <w:t xml:space="preserve"> подпрограммы достигнуто в полном объеме. </w:t>
      </w:r>
    </w:p>
    <w:p w:rsidR="00DC5034" w:rsidRPr="00796126" w:rsidRDefault="00DC5034" w:rsidP="007F15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5034" w:rsidRDefault="00DC5034" w:rsidP="00D73491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3.15.2. </w:t>
      </w:r>
      <w:r w:rsidRPr="00796126">
        <w:rPr>
          <w:rFonts w:ascii="Times New Roman" w:hAnsi="Times New Roman"/>
          <w:b/>
          <w:sz w:val="28"/>
          <w:szCs w:val="28"/>
        </w:rPr>
        <w:t xml:space="preserve"> О ходе реализации</w:t>
      </w:r>
      <w:r w:rsidRPr="00796126">
        <w:rPr>
          <w:rFonts w:ascii="Times New Roman" w:hAnsi="Times New Roman"/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DC5034" w:rsidRDefault="00DC5034" w:rsidP="00D73491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 xml:space="preserve"> </w:t>
      </w:r>
      <w:r w:rsidRPr="00D73491">
        <w:rPr>
          <w:rFonts w:ascii="Times New Roman" w:hAnsi="Times New Roman"/>
          <w:b/>
          <w:sz w:val="28"/>
          <w:szCs w:val="28"/>
        </w:rPr>
        <w:t>«Развитие водоснабжения в Старотитаровском сельском поселении Темрюкского района» на 2019 год</w:t>
      </w:r>
    </w:p>
    <w:p w:rsidR="00DC5034" w:rsidRPr="00796126" w:rsidRDefault="00DC5034" w:rsidP="00D73491">
      <w:pPr>
        <w:pStyle w:val="ListParagraph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9C38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38A3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 w:rsidRPr="009C38A3">
        <w:rPr>
          <w:rFonts w:ascii="Times New Roman" w:hAnsi="Times New Roman"/>
          <w:b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>«Развитие водоснабжения в Старотитаровском сельском поселении Темрюкского района» в 201</w:t>
      </w:r>
      <w:r>
        <w:rPr>
          <w:rFonts w:ascii="Times New Roman" w:hAnsi="Times New Roman"/>
          <w:sz w:val="28"/>
          <w:szCs w:val="28"/>
        </w:rPr>
        <w:t>9</w:t>
      </w:r>
      <w:r w:rsidRPr="009C38A3">
        <w:rPr>
          <w:rFonts w:ascii="Times New Roman" w:hAnsi="Times New Roman"/>
          <w:sz w:val="28"/>
          <w:szCs w:val="28"/>
        </w:rPr>
        <w:t xml:space="preserve"> году предусмотрен в сумме</w:t>
      </w:r>
      <w:r>
        <w:rPr>
          <w:rFonts w:ascii="Times New Roman" w:hAnsi="Times New Roman"/>
          <w:sz w:val="28"/>
          <w:szCs w:val="28"/>
        </w:rPr>
        <w:t xml:space="preserve"> 13,8</w:t>
      </w:r>
      <w:r w:rsidRPr="009C38A3">
        <w:rPr>
          <w:rFonts w:ascii="Times New Roman" w:hAnsi="Times New Roman"/>
          <w:sz w:val="28"/>
          <w:szCs w:val="28"/>
        </w:rPr>
        <w:t xml:space="preserve"> тыс. рублей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C38A3">
        <w:rPr>
          <w:rFonts w:ascii="Times New Roman" w:hAnsi="Times New Roman"/>
          <w:sz w:val="28"/>
          <w:szCs w:val="28"/>
        </w:rPr>
        <w:t xml:space="preserve"> бюджета. </w:t>
      </w:r>
    </w:p>
    <w:p w:rsidR="00DC5034" w:rsidRDefault="00DC5034" w:rsidP="009C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13,8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796126" w:rsidRDefault="00DC5034" w:rsidP="009C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задач, поставленных в подпрограмме, осуществляется в рамках реализации основных мероприятий.</w:t>
      </w:r>
    </w:p>
    <w:p w:rsidR="00DC5034" w:rsidRPr="003715A7" w:rsidRDefault="00DC5034" w:rsidP="009C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Из реализованн</w:t>
      </w:r>
      <w:r>
        <w:rPr>
          <w:rFonts w:ascii="Times New Roman" w:hAnsi="Times New Roman"/>
          <w:sz w:val="28"/>
          <w:szCs w:val="28"/>
        </w:rPr>
        <w:t>ого</w:t>
      </w:r>
      <w:r w:rsidRPr="00796126">
        <w:rPr>
          <w:rFonts w:ascii="Times New Roman" w:hAnsi="Times New Roman"/>
          <w:sz w:val="28"/>
          <w:szCs w:val="28"/>
        </w:rPr>
        <w:t xml:space="preserve"> в отчетном году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96126">
        <w:rPr>
          <w:rFonts w:ascii="Times New Roman" w:hAnsi="Times New Roman"/>
          <w:sz w:val="28"/>
          <w:szCs w:val="28"/>
        </w:rPr>
        <w:t xml:space="preserve"> запланированны</w:t>
      </w:r>
      <w:r>
        <w:rPr>
          <w:rFonts w:ascii="Times New Roman" w:hAnsi="Times New Roman"/>
          <w:sz w:val="28"/>
          <w:szCs w:val="28"/>
        </w:rPr>
        <w:t>й показатель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796126">
        <w:rPr>
          <w:rFonts w:ascii="Times New Roman" w:hAnsi="Times New Roman"/>
          <w:sz w:val="28"/>
          <w:szCs w:val="28"/>
        </w:rPr>
        <w:t xml:space="preserve"> непосредственн</w:t>
      </w:r>
      <w:r>
        <w:rPr>
          <w:rFonts w:ascii="Times New Roman" w:hAnsi="Times New Roman"/>
          <w:sz w:val="28"/>
          <w:szCs w:val="28"/>
        </w:rPr>
        <w:t>ого</w:t>
      </w:r>
      <w:r w:rsidRPr="00796126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79612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остигнут</w:t>
      </w:r>
      <w:r w:rsidRPr="00796126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олном объеме, результатом которого</w:t>
      </w:r>
      <w:r w:rsidRPr="00796126">
        <w:rPr>
          <w:rFonts w:ascii="Times New Roman" w:hAnsi="Times New Roman"/>
          <w:sz w:val="28"/>
          <w:szCs w:val="28"/>
        </w:rPr>
        <w:t xml:space="preserve"> стало: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5A7">
        <w:rPr>
          <w:rFonts w:ascii="Times New Roman" w:hAnsi="Times New Roman"/>
          <w:sz w:val="28"/>
          <w:szCs w:val="28"/>
        </w:rPr>
        <w:t>подготовка документации по ремонту водосетей, находящихся на балансе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9C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                    </w:t>
      </w:r>
      <w:r>
        <w:rPr>
          <w:rFonts w:ascii="Times New Roman" w:hAnsi="Times New Roman"/>
          <w:sz w:val="28"/>
          <w:szCs w:val="28"/>
        </w:rPr>
        <w:t>1,0</w:t>
      </w:r>
      <w:r w:rsidRPr="00796126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>по</w:t>
      </w:r>
      <w:r w:rsidRPr="00796126">
        <w:rPr>
          <w:rFonts w:ascii="Times New Roman" w:hAnsi="Times New Roman"/>
          <w:sz w:val="28"/>
          <w:szCs w:val="28"/>
        </w:rPr>
        <w:t xml:space="preserve"> запланированны</w:t>
      </w:r>
      <w:r>
        <w:rPr>
          <w:rFonts w:ascii="Times New Roman" w:hAnsi="Times New Roman"/>
          <w:sz w:val="28"/>
          <w:szCs w:val="28"/>
        </w:rPr>
        <w:t>м</w:t>
      </w:r>
      <w:r w:rsidRPr="00796126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м</w:t>
      </w:r>
      <w:r w:rsidRPr="00796126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</w:t>
      </w:r>
      <w:r w:rsidRPr="00796126">
        <w:rPr>
          <w:rFonts w:ascii="Times New Roman" w:hAnsi="Times New Roman"/>
          <w:sz w:val="28"/>
          <w:szCs w:val="28"/>
        </w:rPr>
        <w:t xml:space="preserve"> подпрограммы достигнуто в полном объеме. </w:t>
      </w:r>
    </w:p>
    <w:p w:rsidR="00DC5034" w:rsidRDefault="00DC5034" w:rsidP="009C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E2489E" w:rsidRDefault="00DC5034" w:rsidP="00E248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489E">
        <w:rPr>
          <w:rFonts w:ascii="Times New Roman" w:hAnsi="Times New Roman"/>
          <w:b/>
          <w:sz w:val="28"/>
          <w:szCs w:val="28"/>
        </w:rPr>
        <w:t xml:space="preserve">3.15.3.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</w:t>
      </w:r>
      <w:r w:rsidRPr="00796126">
        <w:rPr>
          <w:rFonts w:ascii="Times New Roman" w:hAnsi="Times New Roman"/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489E">
        <w:rPr>
          <w:rFonts w:ascii="Times New Roman" w:hAnsi="Times New Roman"/>
          <w:b/>
          <w:sz w:val="28"/>
          <w:szCs w:val="28"/>
        </w:rPr>
        <w:t>«Развитие водоотведения в Старотитаровском сельском поселении Темрюкского района» на 2019 год</w:t>
      </w:r>
    </w:p>
    <w:p w:rsidR="00DC5034" w:rsidRDefault="00DC5034" w:rsidP="009C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865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8659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38A3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 w:rsidRPr="009C38A3">
        <w:rPr>
          <w:rFonts w:ascii="Times New Roman" w:hAnsi="Times New Roman"/>
          <w:b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>«Развитие водоснабжения в Старотитаровском сельском поселении Темрюкского района» в 201</w:t>
      </w:r>
      <w:r>
        <w:rPr>
          <w:rFonts w:ascii="Times New Roman" w:hAnsi="Times New Roman"/>
          <w:sz w:val="28"/>
          <w:szCs w:val="28"/>
        </w:rPr>
        <w:t>9</w:t>
      </w:r>
      <w:r w:rsidRPr="009C38A3">
        <w:rPr>
          <w:rFonts w:ascii="Times New Roman" w:hAnsi="Times New Roman"/>
          <w:sz w:val="28"/>
          <w:szCs w:val="28"/>
        </w:rPr>
        <w:t xml:space="preserve"> году предусмотрен в сумме</w:t>
      </w:r>
      <w:r>
        <w:rPr>
          <w:rFonts w:ascii="Times New Roman" w:hAnsi="Times New Roman"/>
          <w:sz w:val="28"/>
          <w:szCs w:val="28"/>
        </w:rPr>
        <w:t xml:space="preserve"> 32,5</w:t>
      </w:r>
      <w:r w:rsidRPr="009C38A3">
        <w:rPr>
          <w:rFonts w:ascii="Times New Roman" w:hAnsi="Times New Roman"/>
          <w:sz w:val="28"/>
          <w:szCs w:val="28"/>
        </w:rPr>
        <w:t xml:space="preserve"> тыс. рублей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C38A3">
        <w:rPr>
          <w:rFonts w:ascii="Times New Roman" w:hAnsi="Times New Roman"/>
          <w:sz w:val="28"/>
          <w:szCs w:val="28"/>
        </w:rPr>
        <w:t xml:space="preserve"> бюджета. </w:t>
      </w:r>
    </w:p>
    <w:p w:rsidR="00DC5034" w:rsidRDefault="00DC5034" w:rsidP="00865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32,5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796126" w:rsidRDefault="00DC5034" w:rsidP="00865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задач, поставленных в подпрограмме, осуществляется в рамках реализации основных мероприятий.</w:t>
      </w:r>
    </w:p>
    <w:p w:rsidR="00DC5034" w:rsidRPr="003715A7" w:rsidRDefault="00DC5034" w:rsidP="00865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Из реализованн</w:t>
      </w:r>
      <w:r>
        <w:rPr>
          <w:rFonts w:ascii="Times New Roman" w:hAnsi="Times New Roman"/>
          <w:sz w:val="28"/>
          <w:szCs w:val="28"/>
        </w:rPr>
        <w:t>ого</w:t>
      </w:r>
      <w:r w:rsidRPr="00796126">
        <w:rPr>
          <w:rFonts w:ascii="Times New Roman" w:hAnsi="Times New Roman"/>
          <w:sz w:val="28"/>
          <w:szCs w:val="28"/>
        </w:rPr>
        <w:t xml:space="preserve"> в отчетном году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96126">
        <w:rPr>
          <w:rFonts w:ascii="Times New Roman" w:hAnsi="Times New Roman"/>
          <w:sz w:val="28"/>
          <w:szCs w:val="28"/>
        </w:rPr>
        <w:t xml:space="preserve"> запланированны</w:t>
      </w:r>
      <w:r>
        <w:rPr>
          <w:rFonts w:ascii="Times New Roman" w:hAnsi="Times New Roman"/>
          <w:sz w:val="28"/>
          <w:szCs w:val="28"/>
        </w:rPr>
        <w:t>й показатель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796126">
        <w:rPr>
          <w:rFonts w:ascii="Times New Roman" w:hAnsi="Times New Roman"/>
          <w:sz w:val="28"/>
          <w:szCs w:val="28"/>
        </w:rPr>
        <w:t xml:space="preserve"> непосредственн</w:t>
      </w:r>
      <w:r>
        <w:rPr>
          <w:rFonts w:ascii="Times New Roman" w:hAnsi="Times New Roman"/>
          <w:sz w:val="28"/>
          <w:szCs w:val="28"/>
        </w:rPr>
        <w:t>ого</w:t>
      </w:r>
      <w:r w:rsidRPr="00796126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796126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остигнут</w:t>
      </w:r>
      <w:r w:rsidRPr="00796126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олном объеме, результатом которого</w:t>
      </w:r>
      <w:r w:rsidRPr="00796126">
        <w:rPr>
          <w:rFonts w:ascii="Times New Roman" w:hAnsi="Times New Roman"/>
          <w:sz w:val="28"/>
          <w:szCs w:val="28"/>
        </w:rPr>
        <w:t xml:space="preserve"> стало:</w:t>
      </w:r>
      <w:r w:rsidRPr="0086597F">
        <w:t xml:space="preserve"> </w:t>
      </w:r>
      <w:r w:rsidRPr="0086597F">
        <w:rPr>
          <w:rFonts w:ascii="Times New Roman" w:hAnsi="Times New Roman"/>
          <w:sz w:val="28"/>
          <w:szCs w:val="28"/>
        </w:rPr>
        <w:t>ремонт КНС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865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                    </w:t>
      </w:r>
      <w:r>
        <w:rPr>
          <w:rFonts w:ascii="Times New Roman" w:hAnsi="Times New Roman"/>
          <w:sz w:val="28"/>
          <w:szCs w:val="28"/>
        </w:rPr>
        <w:t>1,0</w:t>
      </w:r>
      <w:r w:rsidRPr="00796126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>по</w:t>
      </w:r>
      <w:r w:rsidRPr="00796126">
        <w:rPr>
          <w:rFonts w:ascii="Times New Roman" w:hAnsi="Times New Roman"/>
          <w:sz w:val="28"/>
          <w:szCs w:val="28"/>
        </w:rPr>
        <w:t xml:space="preserve"> запланированны</w:t>
      </w:r>
      <w:r>
        <w:rPr>
          <w:rFonts w:ascii="Times New Roman" w:hAnsi="Times New Roman"/>
          <w:sz w:val="28"/>
          <w:szCs w:val="28"/>
        </w:rPr>
        <w:t>м</w:t>
      </w:r>
      <w:r w:rsidRPr="00796126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м</w:t>
      </w:r>
      <w:r w:rsidRPr="00796126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</w:t>
      </w:r>
      <w:r w:rsidRPr="00796126">
        <w:rPr>
          <w:rFonts w:ascii="Times New Roman" w:hAnsi="Times New Roman"/>
          <w:sz w:val="28"/>
          <w:szCs w:val="28"/>
        </w:rPr>
        <w:t xml:space="preserve"> подпрограммы достигнуто в полном объеме. </w:t>
      </w:r>
    </w:p>
    <w:p w:rsidR="00DC5034" w:rsidRDefault="00DC5034" w:rsidP="009C3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6513FB" w:rsidRDefault="00DC5034" w:rsidP="006513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3FB">
        <w:rPr>
          <w:rFonts w:ascii="Times New Roman" w:hAnsi="Times New Roman"/>
          <w:b/>
          <w:sz w:val="28"/>
          <w:szCs w:val="28"/>
        </w:rPr>
        <w:t xml:space="preserve">3.15.4.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</w:t>
      </w:r>
      <w:r w:rsidRPr="00796126">
        <w:rPr>
          <w:rFonts w:ascii="Times New Roman" w:hAnsi="Times New Roman"/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3FB">
        <w:rPr>
          <w:rFonts w:ascii="Times New Roman" w:hAnsi="Times New Roman"/>
          <w:b/>
          <w:sz w:val="28"/>
          <w:szCs w:val="28"/>
        </w:rPr>
        <w:t>«По обеспечению земельных участков, выделенных для многодетных семей, инженерной инфраструктурой в целях жилищного строительства Старотитаровского сельского поселения Темрюкского района» на  2019 год</w:t>
      </w:r>
    </w:p>
    <w:p w:rsidR="00DC5034" w:rsidRDefault="00DC5034" w:rsidP="006513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651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BE6F35" w:rsidRDefault="00DC5034" w:rsidP="00BE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F35">
        <w:rPr>
          <w:rFonts w:ascii="Times New Roman" w:hAnsi="Times New Roman"/>
          <w:sz w:val="28"/>
          <w:szCs w:val="28"/>
        </w:rPr>
        <w:t xml:space="preserve">          Объем бюджетного финансирования подпрограммы</w:t>
      </w:r>
      <w:r w:rsidRPr="00BE6F35">
        <w:rPr>
          <w:rFonts w:ascii="Times New Roman" w:hAnsi="Times New Roman"/>
          <w:b/>
          <w:sz w:val="28"/>
          <w:szCs w:val="28"/>
        </w:rPr>
        <w:t xml:space="preserve"> </w:t>
      </w:r>
      <w:r w:rsidRPr="00BE6F35">
        <w:rPr>
          <w:rFonts w:ascii="Times New Roman" w:hAnsi="Times New Roman"/>
          <w:sz w:val="28"/>
          <w:szCs w:val="28"/>
        </w:rPr>
        <w:t>«По обеспечению земельных участков, выделенных для многодетных семей, инженерной инфраструктурой в целях жилищного строительства Старотитаровского сельского поселения Темрюкского района» в 2019 году предусмотрен в сумме 12 418,4 тыс. рублей, из них:</w:t>
      </w:r>
    </w:p>
    <w:p w:rsidR="00DC5034" w:rsidRDefault="00DC5034" w:rsidP="006513F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9C38A3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C38A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944,7 тыс. рублей;</w:t>
      </w:r>
    </w:p>
    <w:p w:rsidR="00DC5034" w:rsidRDefault="00DC5034" w:rsidP="006513F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 счет средств краевого бюджета 11 473,7 тыс. рублей.</w:t>
      </w:r>
    </w:p>
    <w:p w:rsidR="00DC5034" w:rsidRPr="00796126" w:rsidRDefault="00DC5034" w:rsidP="00B1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D2267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10 961,8</w:t>
      </w:r>
      <w:r w:rsidRPr="00D2267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88,3</w:t>
      </w:r>
      <w:r w:rsidRPr="00D22678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>,</w:t>
      </w:r>
      <w:r w:rsidRPr="005E11DB"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в том числе за счет средств:</w:t>
      </w:r>
    </w:p>
    <w:p w:rsidR="00DC5034" w:rsidRPr="00796126" w:rsidRDefault="00DC5034" w:rsidP="005E1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10 119,1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 - </w:t>
      </w:r>
      <w:r>
        <w:rPr>
          <w:rFonts w:ascii="Times New Roman" w:hAnsi="Times New Roman"/>
          <w:sz w:val="28"/>
          <w:szCs w:val="28"/>
        </w:rPr>
        <w:t>88,2</w:t>
      </w:r>
      <w:r w:rsidRPr="00796126">
        <w:rPr>
          <w:rFonts w:ascii="Times New Roman" w:hAnsi="Times New Roman"/>
          <w:sz w:val="28"/>
          <w:szCs w:val="28"/>
        </w:rPr>
        <w:t>%);</w:t>
      </w:r>
    </w:p>
    <w:p w:rsidR="00DC5034" w:rsidRPr="00796126" w:rsidRDefault="00DC5034" w:rsidP="005E1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>842,7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89,2</w:t>
      </w:r>
      <w:r w:rsidRPr="00796126">
        <w:rPr>
          <w:rFonts w:ascii="Times New Roman" w:hAnsi="Times New Roman"/>
          <w:sz w:val="28"/>
          <w:szCs w:val="28"/>
        </w:rPr>
        <w:t>%).</w:t>
      </w:r>
    </w:p>
    <w:p w:rsidR="00DC5034" w:rsidRPr="00111D2C" w:rsidRDefault="00DC5034" w:rsidP="00B1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6030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подпрограмме, осуществляется в рамках реализации основных мероприятий. Из </w:t>
      </w:r>
      <w:r>
        <w:rPr>
          <w:rFonts w:ascii="Times New Roman" w:hAnsi="Times New Roman"/>
          <w:sz w:val="28"/>
          <w:szCs w:val="28"/>
        </w:rPr>
        <w:t>2</w:t>
      </w:r>
      <w:r w:rsidRPr="00F56030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>2</w:t>
      </w:r>
      <w:r w:rsidRPr="00F56030">
        <w:rPr>
          <w:rFonts w:ascii="Times New Roman" w:hAnsi="Times New Roman"/>
          <w:sz w:val="28"/>
          <w:szCs w:val="28"/>
        </w:rPr>
        <w:t xml:space="preserve"> показателям.</w:t>
      </w:r>
    </w:p>
    <w:p w:rsidR="00DC5034" w:rsidRPr="00476B1C" w:rsidRDefault="00DC5034" w:rsidP="00476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2C">
        <w:rPr>
          <w:rFonts w:ascii="Times New Roman" w:hAnsi="Times New Roman"/>
          <w:sz w:val="28"/>
          <w:szCs w:val="28"/>
        </w:rPr>
        <w:t>В результате реализации подпрограммы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111D2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было осуществлено о</w:t>
      </w:r>
      <w:r w:rsidRPr="00476B1C">
        <w:rPr>
          <w:rFonts w:ascii="Times New Roman" w:hAnsi="Times New Roman"/>
          <w:sz w:val="28"/>
          <w:szCs w:val="28"/>
        </w:rPr>
        <w:t>беспечение земельного участка, выделенного для многодетных семей, инженерной инфраструктурой в целях жилищного строительства станицы Старотитаровской Темрюкского района Краснодарского края. Газоснабжение, водоснабжение, электроснабжение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B12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CFE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260CFE">
        <w:rPr>
          <w:rFonts w:ascii="Times New Roman" w:hAnsi="Times New Roman"/>
          <w:sz w:val="28"/>
          <w:szCs w:val="28"/>
        </w:rPr>
        <w:t xml:space="preserve"> года </w:t>
      </w:r>
      <w:r w:rsidRPr="00FE0ABE">
        <w:rPr>
          <w:rFonts w:ascii="Times New Roman" w:hAnsi="Times New Roman"/>
          <w:sz w:val="28"/>
          <w:szCs w:val="28"/>
        </w:rPr>
        <w:t>степень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составила 1,0</w:t>
      </w:r>
      <w:r w:rsidRPr="00260CFE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>2 целевых показателя</w:t>
      </w:r>
      <w:r w:rsidRPr="00260CFE">
        <w:rPr>
          <w:rFonts w:ascii="Times New Roman" w:hAnsi="Times New Roman"/>
          <w:sz w:val="28"/>
          <w:szCs w:val="28"/>
        </w:rPr>
        <w:t xml:space="preserve"> достигнуты по </w:t>
      </w:r>
      <w:r>
        <w:rPr>
          <w:rFonts w:ascii="Times New Roman" w:hAnsi="Times New Roman"/>
          <w:sz w:val="28"/>
          <w:szCs w:val="28"/>
        </w:rPr>
        <w:t>2 показателям</w:t>
      </w:r>
      <w:r w:rsidRPr="00260CFE">
        <w:rPr>
          <w:rFonts w:ascii="Times New Roman" w:hAnsi="Times New Roman"/>
          <w:sz w:val="28"/>
          <w:szCs w:val="28"/>
        </w:rPr>
        <w:t>.</w:t>
      </w:r>
    </w:p>
    <w:p w:rsidR="00DC5034" w:rsidRPr="00F35DA7" w:rsidRDefault="00DC5034" w:rsidP="00651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DA7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</w:t>
      </w:r>
      <w:r>
        <w:rPr>
          <w:rFonts w:ascii="Times New Roman" w:hAnsi="Times New Roman"/>
          <w:sz w:val="28"/>
          <w:szCs w:val="28"/>
        </w:rPr>
        <w:t xml:space="preserve"> составила 0,88, в связи с тем, что в</w:t>
      </w:r>
      <w:r w:rsidRPr="00F35DA7">
        <w:rPr>
          <w:rFonts w:ascii="Times New Roman" w:hAnsi="Times New Roman"/>
          <w:sz w:val="28"/>
          <w:szCs w:val="28"/>
        </w:rPr>
        <w:t xml:space="preserve"> результате проведение процедур торгов сложилась экономия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651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BE6F35" w:rsidRDefault="00DC5034" w:rsidP="00BE6F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3FB">
        <w:rPr>
          <w:rFonts w:ascii="Times New Roman" w:hAnsi="Times New Roman"/>
          <w:b/>
          <w:sz w:val="28"/>
          <w:szCs w:val="28"/>
        </w:rPr>
        <w:t>3.15.</w:t>
      </w:r>
      <w:r>
        <w:rPr>
          <w:rFonts w:ascii="Times New Roman" w:hAnsi="Times New Roman"/>
          <w:b/>
          <w:sz w:val="28"/>
          <w:szCs w:val="28"/>
        </w:rPr>
        <w:t>5</w:t>
      </w:r>
      <w:r w:rsidRPr="006513FB">
        <w:rPr>
          <w:rFonts w:ascii="Times New Roman" w:hAnsi="Times New Roman"/>
          <w:b/>
          <w:sz w:val="28"/>
          <w:szCs w:val="28"/>
        </w:rPr>
        <w:t xml:space="preserve">.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</w:t>
      </w:r>
      <w:r w:rsidRPr="00796126">
        <w:rPr>
          <w:rFonts w:ascii="Times New Roman" w:hAnsi="Times New Roman"/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6F35">
        <w:rPr>
          <w:rFonts w:ascii="Times New Roman" w:hAnsi="Times New Roman"/>
          <w:b/>
          <w:sz w:val="28"/>
          <w:szCs w:val="28"/>
        </w:rPr>
        <w:t>«Устойчивое развитие сельских территорий в Старотитаровском сельском поселении Темрюкского района» на 2019 год</w:t>
      </w:r>
    </w:p>
    <w:p w:rsidR="00DC5034" w:rsidRDefault="00DC5034" w:rsidP="00BE6F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BE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BE6F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38A3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11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в Старотитаровском сельском поселении Темрюкского района» </w:t>
      </w:r>
      <w:r w:rsidRPr="009C38A3">
        <w:rPr>
          <w:rFonts w:ascii="Times New Roman" w:hAnsi="Times New Roman"/>
          <w:b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C38A3">
        <w:rPr>
          <w:rFonts w:ascii="Times New Roman" w:hAnsi="Times New Roman"/>
          <w:sz w:val="28"/>
          <w:szCs w:val="28"/>
        </w:rPr>
        <w:t xml:space="preserve"> году предусмотрен в сумме</w:t>
      </w:r>
      <w:r>
        <w:rPr>
          <w:rFonts w:ascii="Times New Roman" w:hAnsi="Times New Roman"/>
          <w:sz w:val="28"/>
          <w:szCs w:val="28"/>
        </w:rPr>
        <w:t xml:space="preserve"> 1 039,5</w:t>
      </w:r>
      <w:r w:rsidRPr="009C38A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C38A3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C38A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B00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D2267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3,2</w:t>
      </w:r>
      <w:r w:rsidRPr="00D2267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0,3</w:t>
      </w:r>
      <w:r w:rsidRPr="00D22678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6702AA" w:rsidRDefault="00DC5034" w:rsidP="00BE6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6030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подпрограмме, осуществляется в рамках реализации основных мероприятий. Из </w:t>
      </w:r>
      <w:r>
        <w:rPr>
          <w:rFonts w:ascii="Times New Roman" w:hAnsi="Times New Roman"/>
          <w:sz w:val="28"/>
          <w:szCs w:val="28"/>
        </w:rPr>
        <w:t>2</w:t>
      </w:r>
      <w:r w:rsidRPr="00F56030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>1</w:t>
      </w:r>
      <w:r w:rsidRPr="00F5603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ю</w:t>
      </w:r>
      <w:r w:rsidRPr="00F56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рамках мероприятия по разработке</w:t>
      </w:r>
      <w:r w:rsidRPr="006702AA">
        <w:rPr>
          <w:rFonts w:ascii="Times New Roman" w:hAnsi="Times New Roman"/>
          <w:sz w:val="28"/>
          <w:szCs w:val="28"/>
        </w:rPr>
        <w:t xml:space="preserve"> проектно-сметной документации на газификацию пос. Юность</w:t>
      </w:r>
      <w:r>
        <w:rPr>
          <w:rFonts w:ascii="Times New Roman" w:hAnsi="Times New Roman"/>
          <w:sz w:val="28"/>
          <w:szCs w:val="28"/>
        </w:rPr>
        <w:t xml:space="preserve"> не освоение бюджетных средств связано с тем, что </w:t>
      </w:r>
      <w:r w:rsidRPr="006702AA">
        <w:rPr>
          <w:rFonts w:ascii="Times New Roman" w:hAnsi="Times New Roman"/>
          <w:sz w:val="28"/>
          <w:szCs w:val="28"/>
        </w:rPr>
        <w:t xml:space="preserve">поступление денежных средств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6702AA">
        <w:rPr>
          <w:rFonts w:ascii="Times New Roman" w:hAnsi="Times New Roman"/>
          <w:sz w:val="28"/>
          <w:szCs w:val="28"/>
        </w:rPr>
        <w:t>в декабре 2019 года, включение в план-график закупо</w:t>
      </w:r>
      <w:r>
        <w:rPr>
          <w:rFonts w:ascii="Times New Roman" w:hAnsi="Times New Roman"/>
          <w:sz w:val="28"/>
          <w:szCs w:val="28"/>
        </w:rPr>
        <w:t>к на 2019 год не предоставлялось</w:t>
      </w:r>
      <w:r w:rsidRPr="006702AA">
        <w:rPr>
          <w:rFonts w:ascii="Times New Roman" w:hAnsi="Times New Roman"/>
          <w:sz w:val="28"/>
          <w:szCs w:val="28"/>
        </w:rPr>
        <w:t xml:space="preserve"> возможным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476B1C" w:rsidRDefault="00DC5034" w:rsidP="00BE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D2C">
        <w:rPr>
          <w:rFonts w:ascii="Times New Roman" w:hAnsi="Times New Roman"/>
          <w:sz w:val="28"/>
          <w:szCs w:val="28"/>
        </w:rPr>
        <w:t>В результате реализации подпрограммы в 201</w:t>
      </w:r>
      <w:r>
        <w:rPr>
          <w:rFonts w:ascii="Times New Roman" w:hAnsi="Times New Roman"/>
          <w:sz w:val="28"/>
          <w:szCs w:val="28"/>
        </w:rPr>
        <w:t>9</w:t>
      </w:r>
      <w:r w:rsidRPr="00111D2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была осуществлена </w:t>
      </w:r>
      <w:r w:rsidRPr="00C3407B">
        <w:rPr>
          <w:rFonts w:ascii="Times New Roman" w:hAnsi="Times New Roman"/>
          <w:sz w:val="28"/>
          <w:szCs w:val="28"/>
        </w:rPr>
        <w:t>разработка и подготовка проектно-сметной документации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5034" w:rsidRDefault="00DC5034" w:rsidP="00BE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CFE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260CFE">
        <w:rPr>
          <w:rFonts w:ascii="Times New Roman" w:hAnsi="Times New Roman"/>
          <w:sz w:val="28"/>
          <w:szCs w:val="28"/>
        </w:rPr>
        <w:t xml:space="preserve"> года </w:t>
      </w:r>
      <w:r w:rsidRPr="00FE0ABE">
        <w:rPr>
          <w:rFonts w:ascii="Times New Roman" w:hAnsi="Times New Roman"/>
          <w:sz w:val="28"/>
          <w:szCs w:val="28"/>
        </w:rPr>
        <w:t>степень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составила 0,5</w:t>
      </w:r>
      <w:r w:rsidRPr="00260CFE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>2 целевых показателя</w:t>
      </w:r>
      <w:r w:rsidRPr="00260CFE">
        <w:rPr>
          <w:rFonts w:ascii="Times New Roman" w:hAnsi="Times New Roman"/>
          <w:sz w:val="28"/>
          <w:szCs w:val="28"/>
        </w:rPr>
        <w:t xml:space="preserve"> достигнуты по </w:t>
      </w:r>
      <w:r>
        <w:rPr>
          <w:rFonts w:ascii="Times New Roman" w:hAnsi="Times New Roman"/>
          <w:sz w:val="28"/>
          <w:szCs w:val="28"/>
        </w:rPr>
        <w:t>1 показателю</w:t>
      </w:r>
      <w:r w:rsidRPr="00260CFE">
        <w:rPr>
          <w:rFonts w:ascii="Times New Roman" w:hAnsi="Times New Roman"/>
          <w:sz w:val="28"/>
          <w:szCs w:val="28"/>
        </w:rPr>
        <w:t>.</w:t>
      </w:r>
    </w:p>
    <w:p w:rsidR="00DC5034" w:rsidRPr="00F35DA7" w:rsidRDefault="00DC5034" w:rsidP="00BE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DA7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</w:t>
      </w:r>
      <w:r>
        <w:rPr>
          <w:rFonts w:ascii="Times New Roman" w:hAnsi="Times New Roman"/>
          <w:sz w:val="28"/>
          <w:szCs w:val="28"/>
        </w:rPr>
        <w:t xml:space="preserve"> составила 0,0. </w:t>
      </w:r>
    </w:p>
    <w:p w:rsidR="00DC5034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21D">
        <w:rPr>
          <w:rFonts w:ascii="Times New Roman" w:hAnsi="Times New Roman"/>
          <w:sz w:val="28"/>
          <w:szCs w:val="28"/>
        </w:rPr>
        <w:t xml:space="preserve">Эффективность реализации подпрограммы </w:t>
      </w:r>
      <w:r w:rsidRPr="00C74211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в Старотитаровском сельском поселении Темрюкского района» </w:t>
      </w:r>
      <w:r w:rsidRPr="00B1721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B1721D">
        <w:rPr>
          <w:rFonts w:ascii="Times New Roman" w:hAnsi="Times New Roman"/>
          <w:sz w:val="28"/>
          <w:szCs w:val="28"/>
        </w:rPr>
        <w:t xml:space="preserve"> году, не рассчитана в связи с неисполнение мероприятия по вышеуказанной причине.</w:t>
      </w:r>
    </w:p>
    <w:p w:rsidR="00DC5034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2C1665" w:rsidRDefault="00DC5034" w:rsidP="002C16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1665">
        <w:rPr>
          <w:rFonts w:ascii="Times New Roman" w:hAnsi="Times New Roman"/>
          <w:b/>
          <w:sz w:val="28"/>
          <w:szCs w:val="28"/>
        </w:rPr>
        <w:t>3.15.6.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</w:t>
      </w:r>
      <w:r w:rsidRPr="00796126">
        <w:rPr>
          <w:rFonts w:ascii="Times New Roman" w:hAnsi="Times New Roman"/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1665">
        <w:rPr>
          <w:rFonts w:ascii="Times New Roman" w:hAnsi="Times New Roman"/>
          <w:b/>
          <w:sz w:val="28"/>
          <w:szCs w:val="28"/>
        </w:rPr>
        <w:t>«Благоустройство территории  Старотитаровского сельского поселения Темрюкского района» на 2019 год</w:t>
      </w:r>
    </w:p>
    <w:p w:rsidR="00DC5034" w:rsidRDefault="00DC5034" w:rsidP="002C16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232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232B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38A3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B85">
        <w:rPr>
          <w:rFonts w:ascii="Times New Roman" w:hAnsi="Times New Roman"/>
          <w:sz w:val="28"/>
          <w:szCs w:val="28"/>
        </w:rPr>
        <w:t>«Благоустройство территории  Старотитаровского сельского поселения Темрюкского района»</w:t>
      </w:r>
      <w:r w:rsidRPr="00C74211">
        <w:rPr>
          <w:rFonts w:ascii="Times New Roman" w:hAnsi="Times New Roman"/>
          <w:sz w:val="28"/>
          <w:szCs w:val="28"/>
        </w:rPr>
        <w:t xml:space="preserve"> </w:t>
      </w:r>
      <w:r w:rsidRPr="009C38A3">
        <w:rPr>
          <w:rFonts w:ascii="Times New Roman" w:hAnsi="Times New Roman"/>
          <w:b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C38A3">
        <w:rPr>
          <w:rFonts w:ascii="Times New Roman" w:hAnsi="Times New Roman"/>
          <w:sz w:val="28"/>
          <w:szCs w:val="28"/>
        </w:rPr>
        <w:t xml:space="preserve"> году предусмотрен в сумме</w:t>
      </w:r>
      <w:r>
        <w:rPr>
          <w:rFonts w:ascii="Times New Roman" w:hAnsi="Times New Roman"/>
          <w:sz w:val="28"/>
          <w:szCs w:val="28"/>
        </w:rPr>
        <w:t xml:space="preserve"> 2 266,3</w:t>
      </w:r>
      <w:r w:rsidRPr="009C38A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DC5034" w:rsidRDefault="00DC5034" w:rsidP="00232B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9C38A3">
        <w:rPr>
          <w:rFonts w:ascii="Times New Roman" w:hAnsi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C38A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1 861,3 тыс. рублей;</w:t>
      </w:r>
    </w:p>
    <w:p w:rsidR="00DC5034" w:rsidRDefault="00DC5034" w:rsidP="00232B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за счет краевого бюджета 405,0 тыс. рублей.</w:t>
      </w:r>
    </w:p>
    <w:p w:rsidR="00DC5034" w:rsidRPr="00796126" w:rsidRDefault="00DC5034" w:rsidP="00751A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D2267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2 266,3</w:t>
      </w:r>
      <w:r w:rsidRPr="00D2267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D22678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6126">
        <w:rPr>
          <w:rFonts w:ascii="Times New Roman" w:hAnsi="Times New Roman"/>
          <w:sz w:val="28"/>
          <w:szCs w:val="28"/>
        </w:rPr>
        <w:t>в том числе за счет средств:</w:t>
      </w:r>
    </w:p>
    <w:p w:rsidR="00DC5034" w:rsidRPr="00796126" w:rsidRDefault="00DC5034" w:rsidP="00751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405,0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</w:t>
      </w:r>
      <w:r>
        <w:rPr>
          <w:rFonts w:ascii="Times New Roman" w:hAnsi="Times New Roman"/>
          <w:sz w:val="28"/>
          <w:szCs w:val="28"/>
        </w:rPr>
        <w:t>- 100</w:t>
      </w:r>
      <w:r w:rsidRPr="00796126">
        <w:rPr>
          <w:rFonts w:ascii="Times New Roman" w:hAnsi="Times New Roman"/>
          <w:sz w:val="28"/>
          <w:szCs w:val="28"/>
        </w:rPr>
        <w:t>%);</w:t>
      </w:r>
    </w:p>
    <w:p w:rsidR="00DC5034" w:rsidRPr="00796126" w:rsidRDefault="00DC5034" w:rsidP="00751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>1 861,3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100</w:t>
      </w:r>
      <w:r w:rsidRPr="00796126">
        <w:rPr>
          <w:rFonts w:ascii="Times New Roman" w:hAnsi="Times New Roman"/>
          <w:sz w:val="28"/>
          <w:szCs w:val="28"/>
        </w:rPr>
        <w:t>%).</w:t>
      </w:r>
    </w:p>
    <w:p w:rsidR="00DC5034" w:rsidRPr="003E6F84" w:rsidRDefault="00DC5034" w:rsidP="00D95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6030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подпрограмме, осуществляется в рамках реализации основных мероприятий. Из </w:t>
      </w:r>
      <w:r>
        <w:rPr>
          <w:rFonts w:ascii="Times New Roman" w:hAnsi="Times New Roman"/>
          <w:sz w:val="28"/>
          <w:szCs w:val="28"/>
        </w:rPr>
        <w:t>3</w:t>
      </w:r>
      <w:r w:rsidRPr="00F56030">
        <w:rPr>
          <w:rFonts w:ascii="Times New Roman" w:hAnsi="Times New Roman"/>
          <w:sz w:val="28"/>
          <w:szCs w:val="28"/>
        </w:rPr>
        <w:t xml:space="preserve"> реализованных в отчетном году мероприятий запланированные показатели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>всем</w:t>
      </w:r>
      <w:r w:rsidRPr="00F5603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ям, результатом которого</w:t>
      </w:r>
      <w:r w:rsidRPr="00796126">
        <w:rPr>
          <w:rFonts w:ascii="Times New Roman" w:hAnsi="Times New Roman"/>
          <w:sz w:val="28"/>
          <w:szCs w:val="28"/>
        </w:rPr>
        <w:t xml:space="preserve"> стало:</w:t>
      </w:r>
      <w:r w:rsidRPr="0086597F"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E6F84">
        <w:rPr>
          <w:rFonts w:ascii="Times New Roman" w:hAnsi="Times New Roman"/>
          <w:sz w:val="28"/>
          <w:szCs w:val="28"/>
        </w:rPr>
        <w:t>брезка деревьев, создание зон отдыха, приобретение цветов и кустарников, обустройство въездной группы в поселении</w:t>
      </w:r>
      <w:r>
        <w:rPr>
          <w:rFonts w:ascii="Times New Roman" w:hAnsi="Times New Roman"/>
          <w:sz w:val="28"/>
          <w:szCs w:val="28"/>
        </w:rPr>
        <w:t>, с</w:t>
      </w:r>
      <w:r w:rsidRPr="003E6F84">
        <w:rPr>
          <w:rFonts w:ascii="Times New Roman" w:hAnsi="Times New Roman"/>
          <w:sz w:val="28"/>
          <w:szCs w:val="28"/>
        </w:rPr>
        <w:t>кашивание травы, обрезка деревьев, установка изгороди, уборка территории кладбища, вывоз мусора с территории кладбища</w:t>
      </w:r>
      <w:r>
        <w:rPr>
          <w:rFonts w:ascii="Times New Roman" w:hAnsi="Times New Roman"/>
          <w:sz w:val="28"/>
          <w:szCs w:val="28"/>
        </w:rPr>
        <w:t>, д</w:t>
      </w:r>
      <w:r w:rsidRPr="003E6F84">
        <w:rPr>
          <w:rFonts w:ascii="Times New Roman" w:hAnsi="Times New Roman"/>
          <w:sz w:val="28"/>
          <w:szCs w:val="28"/>
        </w:rPr>
        <w:t>ератизация; борьба с американской бабочкой, саранчой; санитарная уборка территории поселения, покос травы, борьба с карантийными растениями; услуги по работе автовышки; отлов безнадзорных животных; модульный туалет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232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CFE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260CFE">
        <w:rPr>
          <w:rFonts w:ascii="Times New Roman" w:hAnsi="Times New Roman"/>
          <w:sz w:val="28"/>
          <w:szCs w:val="28"/>
        </w:rPr>
        <w:t xml:space="preserve"> года </w:t>
      </w:r>
      <w:r w:rsidRPr="00FE0ABE">
        <w:rPr>
          <w:rFonts w:ascii="Times New Roman" w:hAnsi="Times New Roman"/>
          <w:sz w:val="28"/>
          <w:szCs w:val="28"/>
        </w:rPr>
        <w:t>степень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составила 1,0</w:t>
      </w:r>
      <w:r w:rsidRPr="00260CFE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 xml:space="preserve"> целевых показателя</w:t>
      </w:r>
      <w:r w:rsidRPr="00260CFE">
        <w:rPr>
          <w:rFonts w:ascii="Times New Roman" w:hAnsi="Times New Roman"/>
          <w:sz w:val="28"/>
          <w:szCs w:val="28"/>
        </w:rPr>
        <w:t xml:space="preserve"> достигнуты по </w:t>
      </w:r>
      <w:r>
        <w:rPr>
          <w:rFonts w:ascii="Times New Roman" w:hAnsi="Times New Roman"/>
          <w:sz w:val="28"/>
          <w:szCs w:val="28"/>
        </w:rPr>
        <w:t>всем показателям</w:t>
      </w:r>
      <w:r w:rsidRPr="00260CFE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6351C4" w:rsidRDefault="00DC5034" w:rsidP="006351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51C4">
        <w:rPr>
          <w:rFonts w:ascii="Times New Roman" w:hAnsi="Times New Roman"/>
          <w:b/>
          <w:sz w:val="28"/>
          <w:szCs w:val="28"/>
        </w:rPr>
        <w:t>3.15.7.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</w:t>
      </w:r>
      <w:r w:rsidRPr="00796126">
        <w:rPr>
          <w:rFonts w:ascii="Times New Roman" w:hAnsi="Times New Roman"/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1C4">
        <w:rPr>
          <w:rFonts w:ascii="Times New Roman" w:hAnsi="Times New Roman"/>
          <w:b/>
          <w:sz w:val="28"/>
          <w:szCs w:val="28"/>
        </w:rPr>
        <w:t>«Развитие и реконструкция (ремонт) систем наружного освещения Старотитаровского сельского поселения Темрюкского района» на 2019 год</w:t>
      </w:r>
    </w:p>
    <w:p w:rsidR="00DC5034" w:rsidRPr="006351C4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63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6351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38A3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1C4">
        <w:rPr>
          <w:rFonts w:ascii="Times New Roman" w:hAnsi="Times New Roman"/>
          <w:sz w:val="28"/>
          <w:szCs w:val="28"/>
        </w:rPr>
        <w:t>«Развитие и реконструкция (ремонт) систем наружного освещения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C38A3">
        <w:rPr>
          <w:rFonts w:ascii="Times New Roman" w:hAnsi="Times New Roman"/>
          <w:sz w:val="28"/>
          <w:szCs w:val="28"/>
        </w:rPr>
        <w:t xml:space="preserve"> году предусмотрен в сумме</w:t>
      </w:r>
      <w:r>
        <w:rPr>
          <w:rFonts w:ascii="Times New Roman" w:hAnsi="Times New Roman"/>
          <w:sz w:val="28"/>
          <w:szCs w:val="28"/>
        </w:rPr>
        <w:t xml:space="preserve"> 252,0</w:t>
      </w:r>
      <w:r w:rsidRPr="009C38A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C38A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63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D2267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252,0</w:t>
      </w:r>
      <w:r w:rsidRPr="00D2267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D22678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8144F0" w:rsidRDefault="00DC5034" w:rsidP="001C0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6030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подпрограмме, осуществляется в рамках реализации основных мероприятий. Из реализованных в отчетном году мероприятий запланированные показатели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>всем</w:t>
      </w:r>
      <w:r w:rsidRPr="00F5603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ям, результатом которого</w:t>
      </w:r>
      <w:r w:rsidRPr="00796126">
        <w:rPr>
          <w:rFonts w:ascii="Times New Roman" w:hAnsi="Times New Roman"/>
          <w:sz w:val="28"/>
          <w:szCs w:val="28"/>
        </w:rPr>
        <w:t xml:space="preserve"> стало:</w:t>
      </w:r>
      <w:r w:rsidRPr="0086597F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4F0">
        <w:rPr>
          <w:rFonts w:ascii="Times New Roman" w:hAnsi="Times New Roman"/>
          <w:sz w:val="28"/>
          <w:szCs w:val="28"/>
        </w:rPr>
        <w:t>замена светильников, ламп уличного освещения; замена счетчиков, опломбировка счетчиков; приобретение и замена расходного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63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CFE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260CFE">
        <w:rPr>
          <w:rFonts w:ascii="Times New Roman" w:hAnsi="Times New Roman"/>
          <w:sz w:val="28"/>
          <w:szCs w:val="28"/>
        </w:rPr>
        <w:t xml:space="preserve"> года </w:t>
      </w:r>
      <w:r w:rsidRPr="00FE0ABE">
        <w:rPr>
          <w:rFonts w:ascii="Times New Roman" w:hAnsi="Times New Roman"/>
          <w:sz w:val="28"/>
          <w:szCs w:val="28"/>
        </w:rPr>
        <w:t>степень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составила 1,0</w:t>
      </w:r>
      <w:r w:rsidRPr="00260CFE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 xml:space="preserve"> целевых показателя</w:t>
      </w:r>
      <w:r w:rsidRPr="00260CFE">
        <w:rPr>
          <w:rFonts w:ascii="Times New Roman" w:hAnsi="Times New Roman"/>
          <w:sz w:val="28"/>
          <w:szCs w:val="28"/>
        </w:rPr>
        <w:t xml:space="preserve"> достигнуты по </w:t>
      </w:r>
      <w:r>
        <w:rPr>
          <w:rFonts w:ascii="Times New Roman" w:hAnsi="Times New Roman"/>
          <w:sz w:val="28"/>
          <w:szCs w:val="28"/>
        </w:rPr>
        <w:t>всем показателям</w:t>
      </w:r>
      <w:r w:rsidRPr="00260CFE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2C7AE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5034" w:rsidRPr="00CA4FEC" w:rsidRDefault="00DC5034" w:rsidP="002C7A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E9">
        <w:rPr>
          <w:rFonts w:ascii="Times New Roman" w:hAnsi="Times New Roman"/>
          <w:b/>
          <w:sz w:val="28"/>
          <w:szCs w:val="28"/>
        </w:rPr>
        <w:t>3.15.8.</w:t>
      </w:r>
      <w:r w:rsidRPr="00796126">
        <w:rPr>
          <w:rFonts w:ascii="Times New Roman" w:hAnsi="Times New Roman"/>
          <w:b/>
          <w:sz w:val="28"/>
          <w:szCs w:val="28"/>
        </w:rPr>
        <w:t xml:space="preserve"> Оценка эффективности реализации муниципальной программы </w:t>
      </w:r>
      <w:r w:rsidRPr="00CA4FEC">
        <w:rPr>
          <w:rFonts w:ascii="Times New Roman" w:hAnsi="Times New Roman"/>
          <w:b/>
          <w:sz w:val="28"/>
          <w:szCs w:val="28"/>
        </w:rPr>
        <w:t>«Развитие жилищно-коммунального хозяйства»  в Старотитаровском сельском поселении Темрюкского района на 2019 год</w:t>
      </w:r>
    </w:p>
    <w:p w:rsidR="00DC5034" w:rsidRPr="00796126" w:rsidRDefault="00DC5034" w:rsidP="002C7AE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7F1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AE9">
        <w:rPr>
          <w:rFonts w:ascii="Times New Roman" w:hAnsi="Times New Roman"/>
          <w:sz w:val="28"/>
          <w:szCs w:val="28"/>
        </w:rPr>
        <w:t>«Развитие жилищно-коммунального хозяйства»  в Старотитаровском сельском поселении Темрюкского района на 2019 год</w:t>
      </w:r>
      <w:r w:rsidRPr="00796126">
        <w:rPr>
          <w:rFonts w:ascii="Times New Roman" w:hAnsi="Times New Roman"/>
          <w:sz w:val="28"/>
          <w:szCs w:val="28"/>
        </w:rPr>
        <w:t xml:space="preserve">  рассчитана координатором в соответствии с Методикой, с учетом  эффективности реализации входящих в нее подпрограмм:</w:t>
      </w:r>
    </w:p>
    <w:p w:rsidR="00DC5034" w:rsidRPr="00796126" w:rsidRDefault="00DC5034" w:rsidP="007F1540">
      <w:pPr>
        <w:pStyle w:val="ListParagraph"/>
        <w:spacing w:after="0" w:line="240" w:lineRule="auto"/>
        <w:ind w:left="375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5877"/>
        <w:gridCol w:w="3160"/>
      </w:tblGrid>
      <w:tr w:rsidR="00DC5034" w:rsidRPr="00733BB6" w:rsidTr="00733BB6">
        <w:tc>
          <w:tcPr>
            <w:tcW w:w="442" w:type="dxa"/>
          </w:tcPr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7" w:type="dxa"/>
          </w:tcPr>
          <w:p w:rsidR="00DC5034" w:rsidRPr="00EF12E3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E3">
              <w:rPr>
                <w:rFonts w:ascii="Times New Roman" w:hAnsi="Times New Roman"/>
                <w:sz w:val="28"/>
                <w:szCs w:val="28"/>
              </w:rPr>
              <w:t>Подпрограмма «Поддержка коммунального хозяйства» в Старотитаровском сельском поселении Темрюкского района на 2019 год</w:t>
            </w:r>
          </w:p>
        </w:tc>
        <w:tc>
          <w:tcPr>
            <w:tcW w:w="3160" w:type="dxa"/>
          </w:tcPr>
          <w:p w:rsidR="00DC5034" w:rsidRPr="002B504C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733BB6" w:rsidRDefault="00DC5034" w:rsidP="00EF1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733BB6" w:rsidTr="00733BB6">
        <w:tc>
          <w:tcPr>
            <w:tcW w:w="442" w:type="dxa"/>
          </w:tcPr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7" w:type="dxa"/>
          </w:tcPr>
          <w:p w:rsidR="00DC5034" w:rsidRPr="00EF12E3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E3">
              <w:rPr>
                <w:rFonts w:ascii="Times New Roman" w:hAnsi="Times New Roman"/>
                <w:sz w:val="28"/>
                <w:szCs w:val="28"/>
              </w:rPr>
              <w:t>Подпрограмма «Развитие водоснабжения в Старотитаровском сельском поселении Темрюкского района» на 2019 год</w:t>
            </w:r>
          </w:p>
        </w:tc>
        <w:tc>
          <w:tcPr>
            <w:tcW w:w="3160" w:type="dxa"/>
          </w:tcPr>
          <w:p w:rsidR="00DC5034" w:rsidRPr="002B504C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733BB6" w:rsidRDefault="00DC5034" w:rsidP="00EF1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733BB6" w:rsidTr="00733BB6">
        <w:tc>
          <w:tcPr>
            <w:tcW w:w="442" w:type="dxa"/>
          </w:tcPr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77" w:type="dxa"/>
          </w:tcPr>
          <w:p w:rsidR="00DC5034" w:rsidRPr="00EF12E3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E3">
              <w:rPr>
                <w:rFonts w:ascii="Times New Roman" w:hAnsi="Times New Roman"/>
                <w:sz w:val="28"/>
                <w:szCs w:val="28"/>
              </w:rPr>
              <w:t>Подпрограмма «Развитие водоотведения в Старотитаровском сельском поселении Темрюкского района» на 2019 год</w:t>
            </w:r>
          </w:p>
        </w:tc>
        <w:tc>
          <w:tcPr>
            <w:tcW w:w="3160" w:type="dxa"/>
          </w:tcPr>
          <w:p w:rsidR="00DC5034" w:rsidRPr="002B504C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733BB6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34" w:rsidRPr="00733BB6" w:rsidTr="00733BB6">
        <w:tc>
          <w:tcPr>
            <w:tcW w:w="442" w:type="dxa"/>
          </w:tcPr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7" w:type="dxa"/>
          </w:tcPr>
          <w:p w:rsidR="00DC5034" w:rsidRPr="00EF12E3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E3">
              <w:rPr>
                <w:rFonts w:ascii="Times New Roman" w:hAnsi="Times New Roman"/>
                <w:sz w:val="28"/>
                <w:szCs w:val="28"/>
              </w:rPr>
              <w:t>Подпрограмма «По обеспечению земельных участков, выделенных для многодетных семей, инженерной инфраструктурой в целях жилищного строительства Старотитаровского сельского поселения Темрюкского района» на  2019 год</w:t>
            </w:r>
          </w:p>
        </w:tc>
        <w:tc>
          <w:tcPr>
            <w:tcW w:w="3160" w:type="dxa"/>
          </w:tcPr>
          <w:p w:rsidR="00DC5034" w:rsidRPr="002B504C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  <w:p w:rsidR="00DC5034" w:rsidRPr="00733BB6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34" w:rsidRPr="00733BB6" w:rsidTr="00733BB6">
        <w:tc>
          <w:tcPr>
            <w:tcW w:w="442" w:type="dxa"/>
          </w:tcPr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77" w:type="dxa"/>
          </w:tcPr>
          <w:p w:rsidR="00DC5034" w:rsidRPr="00EF12E3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E3">
              <w:rPr>
                <w:rFonts w:ascii="Times New Roman" w:hAnsi="Times New Roman"/>
                <w:sz w:val="28"/>
                <w:szCs w:val="28"/>
              </w:rPr>
              <w:t>Подпрограмма «Устойчивое развитие сельских территорий в Старотитаровском сельском поселении Темрюкского района» на 2019 год</w:t>
            </w:r>
          </w:p>
        </w:tc>
        <w:tc>
          <w:tcPr>
            <w:tcW w:w="3160" w:type="dxa"/>
          </w:tcPr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показатель и мероприятия подпрограммы не выполнены</w:t>
            </w:r>
          </w:p>
        </w:tc>
      </w:tr>
      <w:tr w:rsidR="00DC5034" w:rsidRPr="00733BB6" w:rsidTr="00733BB6">
        <w:tc>
          <w:tcPr>
            <w:tcW w:w="442" w:type="dxa"/>
          </w:tcPr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77" w:type="dxa"/>
          </w:tcPr>
          <w:p w:rsidR="00DC5034" w:rsidRPr="00EF12E3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E3">
              <w:rPr>
                <w:rFonts w:ascii="Times New Roman" w:hAnsi="Times New Roman"/>
                <w:sz w:val="28"/>
                <w:szCs w:val="28"/>
              </w:rPr>
              <w:t>Подпрограмма  «Благоустройство территории  Старотитаровского сельского поселения Темрюкского района» на 2019 год</w:t>
            </w:r>
          </w:p>
        </w:tc>
        <w:tc>
          <w:tcPr>
            <w:tcW w:w="3160" w:type="dxa"/>
          </w:tcPr>
          <w:p w:rsidR="00DC5034" w:rsidRPr="002B504C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733BB6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034" w:rsidRPr="00733BB6" w:rsidTr="00733BB6">
        <w:tc>
          <w:tcPr>
            <w:tcW w:w="442" w:type="dxa"/>
          </w:tcPr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77" w:type="dxa"/>
          </w:tcPr>
          <w:p w:rsidR="00DC5034" w:rsidRPr="00EF12E3" w:rsidRDefault="00DC5034" w:rsidP="00733B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2E3">
              <w:rPr>
                <w:rFonts w:ascii="Times New Roman" w:hAnsi="Times New Roman"/>
                <w:sz w:val="28"/>
                <w:szCs w:val="28"/>
              </w:rPr>
              <w:t>Подпрограмма  «Развитие и реконструкция (ремонт) систем наружного освещения Старотитаровского сельского поселения Темрюкского района» на 2019 год</w:t>
            </w:r>
          </w:p>
        </w:tc>
        <w:tc>
          <w:tcPr>
            <w:tcW w:w="3160" w:type="dxa"/>
          </w:tcPr>
          <w:p w:rsidR="00DC5034" w:rsidRPr="002B504C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  <w:p w:rsidR="00DC5034" w:rsidRPr="00733BB6" w:rsidRDefault="00DC5034" w:rsidP="00EF1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DC5034" w:rsidRPr="00733BB6" w:rsidRDefault="00DC5034" w:rsidP="00733BB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034" w:rsidRPr="00796126" w:rsidRDefault="00DC5034" w:rsidP="007F1540">
      <w:pPr>
        <w:pStyle w:val="ListParagraph"/>
        <w:spacing w:after="0" w:line="240" w:lineRule="auto"/>
        <w:ind w:left="375"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093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Эффективность реал</w:t>
      </w:r>
      <w:r>
        <w:rPr>
          <w:rFonts w:ascii="Times New Roman" w:hAnsi="Times New Roman"/>
          <w:sz w:val="28"/>
          <w:szCs w:val="28"/>
        </w:rPr>
        <w:t xml:space="preserve">изации муниципальной программы </w:t>
      </w:r>
      <w:r w:rsidRPr="002C7AE9">
        <w:rPr>
          <w:rFonts w:ascii="Times New Roman" w:hAnsi="Times New Roman"/>
          <w:sz w:val="28"/>
          <w:szCs w:val="28"/>
        </w:rPr>
        <w:t xml:space="preserve">«Развитие жилищно-коммунального хозяйства»  в Старотитаровском сельском поселении Темрюкского района </w:t>
      </w:r>
      <w:r w:rsidRPr="0079612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году, по оценке координатора, составила 0,</w:t>
      </w:r>
      <w:r>
        <w:rPr>
          <w:rFonts w:ascii="Times New Roman" w:hAnsi="Times New Roman"/>
          <w:sz w:val="28"/>
          <w:szCs w:val="28"/>
        </w:rPr>
        <w:t>8</w:t>
      </w:r>
      <w:r w:rsidRPr="00796126">
        <w:rPr>
          <w:rFonts w:ascii="Times New Roman" w:hAnsi="Times New Roman"/>
          <w:sz w:val="28"/>
          <w:szCs w:val="28"/>
        </w:rPr>
        <w:t xml:space="preserve">, и признается </w:t>
      </w:r>
      <w:r>
        <w:rPr>
          <w:rFonts w:ascii="Times New Roman" w:hAnsi="Times New Roman"/>
          <w:sz w:val="28"/>
          <w:szCs w:val="28"/>
        </w:rPr>
        <w:t>средней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093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Степень достижения целей и задач муниципальной программы состави</w:t>
      </w:r>
      <w:r>
        <w:rPr>
          <w:rFonts w:ascii="Times New Roman" w:hAnsi="Times New Roman"/>
          <w:sz w:val="28"/>
          <w:szCs w:val="28"/>
        </w:rPr>
        <w:t>ла 0,8 (0,84</w:t>
      </w:r>
      <w:r w:rsidRPr="00796126">
        <w:rPr>
          <w:rFonts w:ascii="Times New Roman" w:hAnsi="Times New Roman"/>
          <w:sz w:val="28"/>
          <w:szCs w:val="28"/>
        </w:rPr>
        <w:t xml:space="preserve">): плановые значения </w:t>
      </w:r>
      <w:r>
        <w:rPr>
          <w:rFonts w:ascii="Times New Roman" w:hAnsi="Times New Roman"/>
          <w:sz w:val="28"/>
          <w:szCs w:val="28"/>
        </w:rPr>
        <w:t>19</w:t>
      </w:r>
      <w:r w:rsidRPr="00796126">
        <w:rPr>
          <w:rFonts w:ascii="Times New Roman" w:hAnsi="Times New Roman"/>
          <w:sz w:val="28"/>
          <w:szCs w:val="28"/>
        </w:rPr>
        <w:t xml:space="preserve"> целевых показателей дости</w:t>
      </w:r>
      <w:r>
        <w:rPr>
          <w:rFonts w:ascii="Times New Roman" w:hAnsi="Times New Roman"/>
          <w:sz w:val="28"/>
          <w:szCs w:val="28"/>
        </w:rPr>
        <w:t>гнуты по                       17</w:t>
      </w:r>
      <w:r w:rsidRPr="00796126">
        <w:rPr>
          <w:rFonts w:ascii="Times New Roman" w:hAnsi="Times New Roman"/>
          <w:sz w:val="28"/>
          <w:szCs w:val="28"/>
        </w:rPr>
        <w:t xml:space="preserve"> показателям. </w:t>
      </w:r>
    </w:p>
    <w:p w:rsidR="00DC5034" w:rsidRPr="006702AA" w:rsidRDefault="00DC5034" w:rsidP="00B04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Целевой показатель по </w:t>
      </w:r>
      <w:r w:rsidRPr="00110C31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е</w:t>
      </w:r>
      <w:r w:rsidRPr="00110C31">
        <w:rPr>
          <w:rFonts w:ascii="Times New Roman" w:hAnsi="Times New Roman"/>
          <w:sz w:val="28"/>
          <w:szCs w:val="28"/>
        </w:rPr>
        <w:t xml:space="preserve"> проектно-сметной документации на газификацию пос. Юность</w:t>
      </w:r>
      <w:r>
        <w:rPr>
          <w:rFonts w:ascii="Times New Roman" w:hAnsi="Times New Roman"/>
          <w:sz w:val="28"/>
          <w:szCs w:val="28"/>
        </w:rPr>
        <w:t xml:space="preserve"> не достигнут в связи с тем, что </w:t>
      </w:r>
      <w:r w:rsidRPr="006702AA">
        <w:rPr>
          <w:rFonts w:ascii="Times New Roman" w:hAnsi="Times New Roman"/>
          <w:sz w:val="28"/>
          <w:szCs w:val="28"/>
        </w:rPr>
        <w:t xml:space="preserve">поступление денежных средств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6702AA">
        <w:rPr>
          <w:rFonts w:ascii="Times New Roman" w:hAnsi="Times New Roman"/>
          <w:sz w:val="28"/>
          <w:szCs w:val="28"/>
        </w:rPr>
        <w:t>в декабре 2019 года, включение в план-график закупо</w:t>
      </w:r>
      <w:r>
        <w:rPr>
          <w:rFonts w:ascii="Times New Roman" w:hAnsi="Times New Roman"/>
          <w:sz w:val="28"/>
          <w:szCs w:val="28"/>
        </w:rPr>
        <w:t>к на 2019 год не предоставлялось</w:t>
      </w:r>
      <w:r w:rsidRPr="006702AA">
        <w:rPr>
          <w:rFonts w:ascii="Times New Roman" w:hAnsi="Times New Roman"/>
          <w:sz w:val="28"/>
          <w:szCs w:val="28"/>
        </w:rPr>
        <w:t xml:space="preserve"> возможным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110C31" w:rsidRDefault="00DC5034" w:rsidP="00093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Pr="00227CD5" w:rsidRDefault="00DC5034" w:rsidP="00227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96126">
        <w:rPr>
          <w:rFonts w:ascii="Times New Roman" w:hAnsi="Times New Roman"/>
          <w:b/>
          <w:sz w:val="28"/>
          <w:szCs w:val="28"/>
        </w:rPr>
        <w:t xml:space="preserve"> О ходе реализации муниципальной программы </w:t>
      </w:r>
      <w:r w:rsidRPr="00227CD5">
        <w:rPr>
          <w:rFonts w:ascii="Times New Roman" w:hAnsi="Times New Roman"/>
          <w:b/>
          <w:sz w:val="28"/>
          <w:szCs w:val="28"/>
        </w:rPr>
        <w:t>«Развитие информационного общества» в Старотитаровском сельском поселении Темрюкского района на 2019 год</w:t>
      </w:r>
    </w:p>
    <w:p w:rsidR="00DC5034" w:rsidRPr="00796126" w:rsidRDefault="00DC5034" w:rsidP="00227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594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27CD5">
        <w:rPr>
          <w:rFonts w:ascii="Times New Roman" w:hAnsi="Times New Roman"/>
          <w:sz w:val="28"/>
          <w:szCs w:val="28"/>
        </w:rPr>
        <w:t>«Развитие информационного общества» в Старотитаровском сельском поселении Темрюкского района на 2019 год</w:t>
      </w:r>
      <w:r w:rsidRPr="00796126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Pr="006351C4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5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7961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961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210</w:t>
      </w:r>
      <w:r w:rsidRPr="00796126">
        <w:rPr>
          <w:rFonts w:ascii="Times New Roman" w:hAnsi="Times New Roman"/>
          <w:sz w:val="28"/>
          <w:szCs w:val="28"/>
        </w:rPr>
        <w:t>.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внесено </w:t>
      </w:r>
      <w:r>
        <w:rPr>
          <w:rFonts w:ascii="Times New Roman" w:hAnsi="Times New Roman"/>
          <w:sz w:val="28"/>
          <w:szCs w:val="28"/>
        </w:rPr>
        <w:t>6</w:t>
      </w:r>
      <w:r w:rsidRPr="00796126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796126">
        <w:rPr>
          <w:rFonts w:ascii="Times New Roman" w:hAnsi="Times New Roman"/>
          <w:sz w:val="28"/>
          <w:szCs w:val="28"/>
        </w:rPr>
        <w:t xml:space="preserve"> в муниципальную программу  (</w:t>
      </w:r>
      <w:r>
        <w:rPr>
          <w:rFonts w:ascii="Times New Roman" w:hAnsi="Times New Roman"/>
          <w:sz w:val="28"/>
          <w:szCs w:val="28"/>
        </w:rPr>
        <w:t>29.01.2019 г. № 37; 14.05.2019 г. № 114; 27.08.2019 г. № 252; 30.10.2019 г. № 315; 12.12.2019 г.               № 379; 31.12.2019 г. № 405</w:t>
      </w:r>
      <w:r w:rsidRPr="00796126">
        <w:rPr>
          <w:rFonts w:ascii="Times New Roman" w:hAnsi="Times New Roman"/>
          <w:sz w:val="28"/>
          <w:szCs w:val="28"/>
        </w:rPr>
        <w:t xml:space="preserve">). </w:t>
      </w:r>
    </w:p>
    <w:p w:rsidR="00DC5034" w:rsidRPr="00796126" w:rsidRDefault="00DC5034" w:rsidP="00594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341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Объем бюджетного финансирования  муниципальной программы </w:t>
      </w:r>
      <w:r w:rsidRPr="005C58CB">
        <w:rPr>
          <w:rFonts w:ascii="Times New Roman" w:hAnsi="Times New Roman"/>
          <w:sz w:val="28"/>
          <w:szCs w:val="28"/>
        </w:rPr>
        <w:t>«Развитие информационного общества» в Старотитаровском сельском поселении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 году предусмотрен в сумме 1 014.1</w:t>
      </w:r>
      <w:r w:rsidRPr="00796126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796126" w:rsidRDefault="00DC5034" w:rsidP="003413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За отчетный год кассовые расходы по муниципальной программе составили 1</w:t>
      </w:r>
      <w:r>
        <w:rPr>
          <w:rFonts w:ascii="Times New Roman" w:hAnsi="Times New Roman"/>
          <w:sz w:val="28"/>
          <w:szCs w:val="28"/>
        </w:rPr>
        <w:t> 014,1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Default="00DC5034" w:rsidP="005C5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муниципальной программе, осуществляется в рамках реализации </w:t>
      </w:r>
      <w:r w:rsidRPr="00CB75E6">
        <w:rPr>
          <w:rFonts w:ascii="Times New Roman" w:hAnsi="Times New Roman"/>
          <w:sz w:val="28"/>
          <w:szCs w:val="28"/>
        </w:rPr>
        <w:t>входящих в ее состав подпрограмм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3.16.1.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</w:t>
      </w:r>
      <w:r w:rsidRPr="00796126">
        <w:rPr>
          <w:rFonts w:ascii="Times New Roman" w:hAnsi="Times New Roman"/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4AFB">
        <w:rPr>
          <w:rFonts w:ascii="Times New Roman" w:hAnsi="Times New Roman"/>
          <w:b/>
          <w:sz w:val="28"/>
          <w:szCs w:val="28"/>
        </w:rPr>
        <w:t>«Развитие, эксплуатация и обслуживание информационно-коммуникационных технологий администрации Старотитаровского сельского поселения Темрюкский район» на 2019 год</w:t>
      </w:r>
    </w:p>
    <w:p w:rsidR="00DC5034" w:rsidRPr="00934AFB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934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934AF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38A3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AFB">
        <w:rPr>
          <w:rFonts w:ascii="Times New Roman" w:hAnsi="Times New Roman"/>
          <w:sz w:val="28"/>
          <w:szCs w:val="28"/>
        </w:rPr>
        <w:t>«Развитие, эксплуатация и обслуживание информационно-коммуникационных технологий администрации Старотитаровского сельского поселения Темрюкский район»</w:t>
      </w:r>
      <w:r w:rsidRPr="00934A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C38A3">
        <w:rPr>
          <w:rFonts w:ascii="Times New Roman" w:hAnsi="Times New Roman"/>
          <w:sz w:val="28"/>
          <w:szCs w:val="28"/>
        </w:rPr>
        <w:t xml:space="preserve"> году предусмотрен в сумме</w:t>
      </w:r>
      <w:r>
        <w:rPr>
          <w:rFonts w:ascii="Times New Roman" w:hAnsi="Times New Roman"/>
          <w:sz w:val="28"/>
          <w:szCs w:val="28"/>
        </w:rPr>
        <w:t xml:space="preserve"> 838,8</w:t>
      </w:r>
      <w:r w:rsidRPr="009C38A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C38A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934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D2267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838,8</w:t>
      </w:r>
      <w:r w:rsidRPr="00D2267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D22678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8941AC" w:rsidRDefault="00DC5034" w:rsidP="009C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56030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подпрограмме, осуществляется в рамках реализации основных мероприятий. Из реализованных в отчетном году мероприятий запланированные показатели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>всем</w:t>
      </w:r>
      <w:r w:rsidRPr="00F5603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ям, результатом которого</w:t>
      </w:r>
      <w:r w:rsidRPr="00796126">
        <w:rPr>
          <w:rFonts w:ascii="Times New Roman" w:hAnsi="Times New Roman"/>
          <w:sz w:val="28"/>
          <w:szCs w:val="28"/>
        </w:rPr>
        <w:t xml:space="preserve"> стало:</w:t>
      </w:r>
      <w:r w:rsidRPr="008941AC">
        <w:t xml:space="preserve"> </w:t>
      </w:r>
      <w:r w:rsidRPr="008941AC">
        <w:rPr>
          <w:rFonts w:ascii="Times New Roman" w:hAnsi="Times New Roman"/>
          <w:sz w:val="28"/>
          <w:szCs w:val="28"/>
        </w:rPr>
        <w:t>обслуживание «Гарант»; ООО «РОС-ЭЛКОМ» (сопровождение специализированного программного обеспечения предназначенного для ведения хозяйственного учета);предоставление услуг по техническому сопровождению Web-caйта);ООО «РОС-ЭЛКОМ» (информационно-технологичексое сопровождением программных продуктов  «1С:Бухгалтерия государственного учреждения 8»и « 1С:Зарплата и кадры бюджетного учреждения 8»);ООО «Информационная система «Криста»» (программное обеспечение и автоматизация программного обеспечения АС «Бюджет поселения»);совершенствование системы электронного документооборота, включая внедрение электронной цифровой подписи (далее - ЭЦП) в систему межведомственного информационного обмена;программное обеспечение для автоматизации государственных (муниципальных) закупок «Эконом-эксперт»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41A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941AC">
        <w:rPr>
          <w:rFonts w:ascii="Times New Roman" w:hAnsi="Times New Roman"/>
          <w:sz w:val="28"/>
          <w:szCs w:val="28"/>
        </w:rPr>
        <w:t xml:space="preserve"> услуги доступа к сети Интернет, связи, заправка картриджей; закупка картриджей, бесперебойников, моноблоков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934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CFE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260CFE">
        <w:rPr>
          <w:rFonts w:ascii="Times New Roman" w:hAnsi="Times New Roman"/>
          <w:sz w:val="28"/>
          <w:szCs w:val="28"/>
        </w:rPr>
        <w:t xml:space="preserve"> года </w:t>
      </w:r>
      <w:r w:rsidRPr="00FE0ABE">
        <w:rPr>
          <w:rFonts w:ascii="Times New Roman" w:hAnsi="Times New Roman"/>
          <w:sz w:val="28"/>
          <w:szCs w:val="28"/>
        </w:rPr>
        <w:t>степень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составила 1,0</w:t>
      </w:r>
      <w:r w:rsidRPr="00260CFE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 xml:space="preserve"> целевых показателя</w:t>
      </w:r>
      <w:r w:rsidRPr="00260CFE">
        <w:rPr>
          <w:rFonts w:ascii="Times New Roman" w:hAnsi="Times New Roman"/>
          <w:sz w:val="28"/>
          <w:szCs w:val="28"/>
        </w:rPr>
        <w:t xml:space="preserve"> достигнуты по </w:t>
      </w:r>
      <w:r>
        <w:rPr>
          <w:rFonts w:ascii="Times New Roman" w:hAnsi="Times New Roman"/>
          <w:sz w:val="28"/>
          <w:szCs w:val="28"/>
        </w:rPr>
        <w:t>всем показателям</w:t>
      </w:r>
      <w:r w:rsidRPr="00260CFE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934AF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3.16.2.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</w:t>
      </w:r>
      <w:r w:rsidRPr="00796126">
        <w:rPr>
          <w:rFonts w:ascii="Times New Roman" w:hAnsi="Times New Roman"/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783F">
        <w:rPr>
          <w:rFonts w:ascii="Times New Roman" w:hAnsi="Times New Roman"/>
          <w:b/>
          <w:sz w:val="28"/>
          <w:szCs w:val="28"/>
        </w:rPr>
        <w:t>«Обеспечение информационного освещения деятельности администрации  Старотитаровского сельского поселения Темрюкского района» на 2019 год</w:t>
      </w:r>
    </w:p>
    <w:p w:rsidR="00DC5034" w:rsidRPr="00934AFB" w:rsidRDefault="00DC5034" w:rsidP="00A07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A0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Default="00DC5034" w:rsidP="00A078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38A3">
        <w:rPr>
          <w:rFonts w:ascii="Times New Roman" w:hAnsi="Times New Roman"/>
          <w:sz w:val="28"/>
          <w:szCs w:val="28"/>
        </w:rPr>
        <w:t>Объем бюджетного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83F">
        <w:rPr>
          <w:rFonts w:ascii="Times New Roman" w:hAnsi="Times New Roman"/>
          <w:sz w:val="28"/>
          <w:szCs w:val="28"/>
        </w:rPr>
        <w:t>«Обеспечение информационного освещения деятельности администрации  Старотитаровского сельского поселения Темрюкского района»</w:t>
      </w:r>
      <w:r w:rsidRPr="00A078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9C38A3">
        <w:rPr>
          <w:rFonts w:ascii="Times New Roman" w:hAnsi="Times New Roman"/>
          <w:sz w:val="28"/>
          <w:szCs w:val="28"/>
        </w:rPr>
        <w:t xml:space="preserve"> году предусмотрен в сумме</w:t>
      </w:r>
      <w:r>
        <w:rPr>
          <w:rFonts w:ascii="Times New Roman" w:hAnsi="Times New Roman"/>
          <w:sz w:val="28"/>
          <w:szCs w:val="28"/>
        </w:rPr>
        <w:t xml:space="preserve"> 175,3</w:t>
      </w:r>
      <w:r w:rsidRPr="009C38A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8A3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9C38A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A07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22678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</w:t>
      </w:r>
      <w:r>
        <w:rPr>
          <w:rFonts w:ascii="Times New Roman" w:hAnsi="Times New Roman"/>
          <w:sz w:val="28"/>
          <w:szCs w:val="28"/>
        </w:rPr>
        <w:t>175,3</w:t>
      </w:r>
      <w:r w:rsidRPr="00D2267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D22678">
        <w:rPr>
          <w:rFonts w:ascii="Times New Roman" w:hAnsi="Times New Roman"/>
          <w:sz w:val="28"/>
          <w:szCs w:val="28"/>
        </w:rPr>
        <w:t>% от предусмотренного лимита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A07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6030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подпрограмме, осуществляется в рамках реализации основных мероприятий. Из реализованных в отчетном году мероприятий запланированные показатели непосредственных результатов достигнуты в полном объеме по </w:t>
      </w:r>
      <w:r>
        <w:rPr>
          <w:rFonts w:ascii="Times New Roman" w:hAnsi="Times New Roman"/>
          <w:sz w:val="28"/>
          <w:szCs w:val="28"/>
        </w:rPr>
        <w:t>всем</w:t>
      </w:r>
      <w:r w:rsidRPr="00F5603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ям, результатом которого</w:t>
      </w:r>
      <w:r w:rsidRPr="00796126">
        <w:rPr>
          <w:rFonts w:ascii="Times New Roman" w:hAnsi="Times New Roman"/>
          <w:sz w:val="28"/>
          <w:szCs w:val="28"/>
        </w:rPr>
        <w:t xml:space="preserve"> стало:</w:t>
      </w:r>
      <w:r w:rsidRPr="00A0783F">
        <w:t xml:space="preserve"> </w:t>
      </w:r>
      <w:r>
        <w:t>о</w:t>
      </w:r>
      <w:r w:rsidRPr="00A0783F">
        <w:rPr>
          <w:rFonts w:ascii="Times New Roman" w:hAnsi="Times New Roman"/>
          <w:sz w:val="28"/>
          <w:szCs w:val="28"/>
        </w:rPr>
        <w:t>существление информационного освещения нормативно - правовых актов в газете «Станичная газета»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A07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034" w:rsidRPr="00227CD5" w:rsidRDefault="00DC5034" w:rsidP="009A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7D3">
        <w:rPr>
          <w:rFonts w:ascii="Times New Roman" w:hAnsi="Times New Roman"/>
          <w:b/>
          <w:sz w:val="28"/>
          <w:szCs w:val="28"/>
        </w:rPr>
        <w:t>3.16.3.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D5">
        <w:rPr>
          <w:rFonts w:ascii="Times New Roman" w:hAnsi="Times New Roman"/>
          <w:b/>
          <w:sz w:val="28"/>
          <w:szCs w:val="28"/>
        </w:rPr>
        <w:t>«Развитие информационного общества» в Старотитаровском сельском поселении Темрюкского района на 2019 год</w:t>
      </w:r>
    </w:p>
    <w:p w:rsidR="00DC5034" w:rsidRPr="009A37D3" w:rsidRDefault="00DC5034" w:rsidP="009A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9A3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Эффективность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7D3">
        <w:rPr>
          <w:rFonts w:ascii="Times New Roman" w:hAnsi="Times New Roman"/>
          <w:sz w:val="28"/>
          <w:szCs w:val="28"/>
        </w:rPr>
        <w:t>«Развитие информационного общества» в Старотитаровском сельском поселении Темрюкского района</w:t>
      </w:r>
      <w:r w:rsidRPr="00227CD5">
        <w:rPr>
          <w:rFonts w:ascii="Times New Roman" w:hAnsi="Times New Roman"/>
          <w:b/>
          <w:sz w:val="28"/>
          <w:szCs w:val="28"/>
        </w:rPr>
        <w:t xml:space="preserve"> </w:t>
      </w:r>
      <w:r w:rsidRPr="002C7AE9">
        <w:rPr>
          <w:rFonts w:ascii="Times New Roman" w:hAnsi="Times New Roman"/>
          <w:sz w:val="28"/>
          <w:szCs w:val="28"/>
        </w:rPr>
        <w:t>на 2019 год</w:t>
      </w:r>
      <w:r w:rsidRPr="00796126">
        <w:rPr>
          <w:rFonts w:ascii="Times New Roman" w:hAnsi="Times New Roman"/>
          <w:sz w:val="28"/>
          <w:szCs w:val="28"/>
        </w:rPr>
        <w:t xml:space="preserve">  рассчитана координатором в соответствии с Методикой, с учетом  эффективности реализации входящих в нее подпрограмм:</w:t>
      </w: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5877"/>
        <w:gridCol w:w="3160"/>
      </w:tblGrid>
      <w:tr w:rsidR="00DC5034" w:rsidRPr="00733BB6" w:rsidTr="0012713B">
        <w:tc>
          <w:tcPr>
            <w:tcW w:w="442" w:type="dxa"/>
          </w:tcPr>
          <w:p w:rsidR="00DC5034" w:rsidRPr="00733BB6" w:rsidRDefault="00DC5034" w:rsidP="001271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7" w:type="dxa"/>
          </w:tcPr>
          <w:p w:rsidR="00DC5034" w:rsidRPr="009A37D3" w:rsidRDefault="00DC5034" w:rsidP="001271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7D3">
              <w:rPr>
                <w:rFonts w:ascii="Times New Roman" w:hAnsi="Times New Roman"/>
                <w:sz w:val="28"/>
                <w:szCs w:val="28"/>
              </w:rPr>
              <w:t>Подпрограмма «Развитие, эксплуатация и обслуживание информационно-коммуникационных технологий администрации Старотитаровского сельского поселения Темрюкский район» на 2019 год</w:t>
            </w:r>
          </w:p>
        </w:tc>
        <w:tc>
          <w:tcPr>
            <w:tcW w:w="3160" w:type="dxa"/>
          </w:tcPr>
          <w:p w:rsidR="00DC5034" w:rsidRPr="002B504C" w:rsidRDefault="00DC5034" w:rsidP="00127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733BB6" w:rsidRDefault="00DC5034" w:rsidP="001271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733BB6" w:rsidTr="0012713B">
        <w:tc>
          <w:tcPr>
            <w:tcW w:w="442" w:type="dxa"/>
          </w:tcPr>
          <w:p w:rsidR="00DC5034" w:rsidRPr="00733BB6" w:rsidRDefault="00DC5034" w:rsidP="001271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7" w:type="dxa"/>
          </w:tcPr>
          <w:p w:rsidR="00DC5034" w:rsidRPr="009A37D3" w:rsidRDefault="00DC5034" w:rsidP="001271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7D3">
              <w:rPr>
                <w:rFonts w:ascii="Times New Roman" w:hAnsi="Times New Roman"/>
                <w:sz w:val="28"/>
                <w:szCs w:val="28"/>
              </w:rPr>
              <w:t>Подпрограмма  «Обеспечение информационного освещения деятельности администрации  Старотитаровского сельского поселения Темрюкского района» на 2019 год</w:t>
            </w:r>
          </w:p>
        </w:tc>
        <w:tc>
          <w:tcPr>
            <w:tcW w:w="3160" w:type="dxa"/>
          </w:tcPr>
          <w:p w:rsidR="00DC5034" w:rsidRPr="002B504C" w:rsidRDefault="00DC5034" w:rsidP="00127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733BB6" w:rsidRDefault="00DC5034" w:rsidP="001271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04C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4A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Эффективность реал</w:t>
      </w:r>
      <w:r>
        <w:rPr>
          <w:rFonts w:ascii="Times New Roman" w:hAnsi="Times New Roman"/>
          <w:sz w:val="28"/>
          <w:szCs w:val="28"/>
        </w:rPr>
        <w:t xml:space="preserve">изации муниципальной программы </w:t>
      </w:r>
      <w:r w:rsidRPr="009A37D3">
        <w:rPr>
          <w:rFonts w:ascii="Times New Roman" w:hAnsi="Times New Roman"/>
          <w:sz w:val="28"/>
          <w:szCs w:val="28"/>
        </w:rPr>
        <w:t>«Развитие информационного общества» в Старотитаровском сельском поселении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году, по оценке координатора, составила </w:t>
      </w:r>
      <w:r>
        <w:rPr>
          <w:rFonts w:ascii="Times New Roman" w:hAnsi="Times New Roman"/>
          <w:sz w:val="28"/>
          <w:szCs w:val="28"/>
        </w:rPr>
        <w:t>1,0</w:t>
      </w:r>
      <w:r w:rsidRPr="00796126">
        <w:rPr>
          <w:rFonts w:ascii="Times New Roman" w:hAnsi="Times New Roman"/>
          <w:sz w:val="28"/>
          <w:szCs w:val="28"/>
        </w:rPr>
        <w:t xml:space="preserve">, и признается </w:t>
      </w:r>
      <w:r>
        <w:rPr>
          <w:rFonts w:ascii="Times New Roman" w:hAnsi="Times New Roman"/>
          <w:sz w:val="28"/>
          <w:szCs w:val="28"/>
        </w:rPr>
        <w:t>высокой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4A4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Степень достижения целей и задач муниципальной программы состави</w:t>
      </w:r>
      <w:r>
        <w:rPr>
          <w:rFonts w:ascii="Times New Roman" w:hAnsi="Times New Roman"/>
          <w:sz w:val="28"/>
          <w:szCs w:val="28"/>
        </w:rPr>
        <w:t>ла 1,0</w:t>
      </w:r>
      <w:r w:rsidRPr="00796126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96126">
        <w:rPr>
          <w:rFonts w:ascii="Times New Roman" w:hAnsi="Times New Roman"/>
          <w:sz w:val="28"/>
          <w:szCs w:val="28"/>
        </w:rPr>
        <w:t>целевых показателей дости</w:t>
      </w:r>
      <w:r>
        <w:rPr>
          <w:rFonts w:ascii="Times New Roman" w:hAnsi="Times New Roman"/>
          <w:sz w:val="28"/>
          <w:szCs w:val="28"/>
        </w:rPr>
        <w:t>гнуты по всем</w:t>
      </w:r>
      <w:r w:rsidRPr="00796126">
        <w:rPr>
          <w:rFonts w:ascii="Times New Roman" w:hAnsi="Times New Roman"/>
          <w:sz w:val="28"/>
          <w:szCs w:val="28"/>
        </w:rPr>
        <w:t xml:space="preserve"> показателям. </w:t>
      </w: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B92603" w:rsidRDefault="00DC5034" w:rsidP="00B926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3.17.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 муниципальной программы</w:t>
      </w:r>
      <w:r w:rsidRPr="00B92603">
        <w:t xml:space="preserve"> </w:t>
      </w:r>
      <w:r w:rsidRPr="00B92603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управлением» в Старотитаровском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2603">
        <w:rPr>
          <w:rFonts w:ascii="Times New Roman" w:hAnsi="Times New Roman"/>
          <w:b/>
          <w:sz w:val="28"/>
          <w:szCs w:val="28"/>
        </w:rPr>
        <w:t xml:space="preserve"> Темрюкского района на 2019 год</w:t>
      </w:r>
    </w:p>
    <w:p w:rsidR="00DC5034" w:rsidRDefault="00DC5034" w:rsidP="005C58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980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6000E6">
        <w:rPr>
          <w:rFonts w:ascii="Times New Roman" w:hAnsi="Times New Roman"/>
          <w:sz w:val="28"/>
          <w:szCs w:val="28"/>
        </w:rPr>
        <w:t>«Реализация муниципальных функций, связанных с муниципальным управлением» в Старотитаровском сельском поселении  Темрюкского района на 2019 год</w:t>
      </w:r>
      <w:r w:rsidRPr="00796126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Pr="006000E6">
        <w:rPr>
          <w:rFonts w:ascii="Times New Roman" w:hAnsi="Times New Roman"/>
          <w:sz w:val="28"/>
          <w:szCs w:val="28"/>
        </w:rPr>
        <w:t xml:space="preserve">«Реализация муниципальных функций, связанных с муниципальным управлением» в Старотитаровском сельском поселении  Темрюкского района </w:t>
      </w:r>
      <w:r w:rsidRPr="007961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октября</w:t>
      </w:r>
      <w:r w:rsidRPr="007961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9612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204</w:t>
      </w:r>
      <w:r w:rsidRPr="00796126">
        <w:rPr>
          <w:rFonts w:ascii="Times New Roman" w:hAnsi="Times New Roman"/>
          <w:sz w:val="28"/>
          <w:szCs w:val="28"/>
        </w:rPr>
        <w:t>. 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внесено </w:t>
      </w:r>
      <w:r>
        <w:rPr>
          <w:rFonts w:ascii="Times New Roman" w:hAnsi="Times New Roman"/>
          <w:sz w:val="28"/>
          <w:szCs w:val="28"/>
        </w:rPr>
        <w:t>5</w:t>
      </w:r>
      <w:r w:rsidRPr="00796126">
        <w:rPr>
          <w:rFonts w:ascii="Times New Roman" w:hAnsi="Times New Roman"/>
          <w:sz w:val="28"/>
          <w:szCs w:val="28"/>
        </w:rPr>
        <w:t xml:space="preserve"> изменений в муниципальную программу (</w:t>
      </w:r>
      <w:r>
        <w:rPr>
          <w:rFonts w:ascii="Times New Roman" w:hAnsi="Times New Roman"/>
          <w:sz w:val="28"/>
          <w:szCs w:val="28"/>
        </w:rPr>
        <w:t>06.12.2018 г. № 252; 07.03.2019 г.           № 65; 14.05.2019 г. № 112; 27.08.2019 г. № 251; 31.12.2019 г. № 408</w:t>
      </w:r>
      <w:r w:rsidRPr="00796126">
        <w:rPr>
          <w:rFonts w:ascii="Times New Roman" w:hAnsi="Times New Roman"/>
          <w:sz w:val="28"/>
          <w:szCs w:val="28"/>
        </w:rPr>
        <w:t xml:space="preserve">). </w:t>
      </w:r>
    </w:p>
    <w:p w:rsidR="00DC5034" w:rsidRPr="00796126" w:rsidRDefault="00DC5034" w:rsidP="00980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Координатор муниципальной программы – </w:t>
      </w:r>
      <w:r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района.</w:t>
      </w:r>
    </w:p>
    <w:p w:rsidR="00DC5034" w:rsidRPr="00796126" w:rsidRDefault="00DC5034" w:rsidP="00980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Объем бюджетного финансирования муниципальной программы в               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6 335,3 тыс. рублей</w:t>
      </w:r>
      <w:r w:rsidRPr="00796126">
        <w:rPr>
          <w:rFonts w:ascii="Times New Roman" w:hAnsi="Times New Roman"/>
          <w:sz w:val="28"/>
          <w:szCs w:val="28"/>
        </w:rPr>
        <w:t xml:space="preserve">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126">
        <w:rPr>
          <w:rFonts w:ascii="Times New Roman" w:hAnsi="Times New Roman"/>
          <w:sz w:val="28"/>
          <w:szCs w:val="28"/>
        </w:rPr>
        <w:t>местного бюджета.</w:t>
      </w:r>
    </w:p>
    <w:p w:rsidR="00DC5034" w:rsidRPr="00796126" w:rsidRDefault="00DC5034" w:rsidP="00980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6 335,3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100% от предусмотренного лимита.</w:t>
      </w:r>
    </w:p>
    <w:p w:rsidR="00DC5034" w:rsidRPr="00796126" w:rsidRDefault="00DC5034" w:rsidP="00980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средства </w:t>
      </w:r>
      <w:r w:rsidRPr="00796126">
        <w:rPr>
          <w:rFonts w:ascii="Times New Roman" w:hAnsi="Times New Roman"/>
          <w:sz w:val="28"/>
          <w:szCs w:val="28"/>
        </w:rPr>
        <w:t>освоены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980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муниципальной программе, осуществляется в рамках </w:t>
      </w:r>
      <w:r>
        <w:rPr>
          <w:rFonts w:ascii="Times New Roman" w:hAnsi="Times New Roman"/>
          <w:sz w:val="28"/>
          <w:szCs w:val="28"/>
        </w:rPr>
        <w:t>реализации основных мероприятий: в</w:t>
      </w:r>
      <w:r w:rsidRPr="00201C62">
        <w:rPr>
          <w:rFonts w:ascii="Times New Roman" w:hAnsi="Times New Roman"/>
          <w:sz w:val="28"/>
          <w:szCs w:val="28"/>
        </w:rPr>
        <w:t>ыплата заработной платы</w:t>
      </w:r>
      <w:r>
        <w:rPr>
          <w:rFonts w:ascii="Times New Roman" w:hAnsi="Times New Roman"/>
          <w:sz w:val="28"/>
          <w:szCs w:val="28"/>
        </w:rPr>
        <w:t>, у</w:t>
      </w:r>
      <w:r w:rsidRPr="00201C62">
        <w:rPr>
          <w:rFonts w:ascii="Times New Roman" w:hAnsi="Times New Roman"/>
          <w:sz w:val="28"/>
          <w:szCs w:val="28"/>
        </w:rPr>
        <w:t>плата налогов</w:t>
      </w:r>
      <w:r>
        <w:rPr>
          <w:rFonts w:ascii="Times New Roman" w:hAnsi="Times New Roman"/>
          <w:sz w:val="28"/>
          <w:szCs w:val="28"/>
        </w:rPr>
        <w:t>, о</w:t>
      </w:r>
      <w:r w:rsidRPr="00201C62">
        <w:rPr>
          <w:rFonts w:ascii="Times New Roman" w:hAnsi="Times New Roman"/>
          <w:sz w:val="28"/>
          <w:szCs w:val="28"/>
        </w:rPr>
        <w:t>плата коммунальных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DC5034" w:rsidRDefault="00DC5034" w:rsidP="00980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27392D">
      <w:pPr>
        <w:pStyle w:val="ListParagraph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3.17.1.</w:t>
      </w:r>
      <w:r w:rsidRPr="00796126">
        <w:rPr>
          <w:rFonts w:ascii="Times New Roman" w:hAnsi="Times New Roman"/>
          <w:b/>
          <w:sz w:val="28"/>
          <w:szCs w:val="28"/>
        </w:rPr>
        <w:t xml:space="preserve">  Оценка эффективности реализации муниципальной программы </w:t>
      </w:r>
      <w:r w:rsidRPr="00B92603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управлением» в Старотитаровском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2603">
        <w:rPr>
          <w:rFonts w:ascii="Times New Roman" w:hAnsi="Times New Roman"/>
          <w:b/>
          <w:sz w:val="28"/>
          <w:szCs w:val="28"/>
        </w:rPr>
        <w:t xml:space="preserve"> Темрюкского района на 2019 год</w:t>
      </w:r>
    </w:p>
    <w:p w:rsidR="00DC5034" w:rsidRPr="00796126" w:rsidRDefault="00DC5034" w:rsidP="0027392D">
      <w:pPr>
        <w:pStyle w:val="ListParagraph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CC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27392D">
        <w:rPr>
          <w:rFonts w:ascii="Times New Roman" w:hAnsi="Times New Roman"/>
          <w:sz w:val="28"/>
          <w:szCs w:val="28"/>
        </w:rPr>
        <w:t xml:space="preserve">«Реализация муниципальных функций, связанных с муниципальным управлением» в Старотитаровском сельском поселении  Темрюкского района </w:t>
      </w:r>
      <w:r w:rsidRPr="0079612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году, рассчитанная в соответствии с Методикой, по оценке координатора составила </w:t>
      </w:r>
      <w:r>
        <w:rPr>
          <w:rFonts w:ascii="Times New Roman" w:hAnsi="Times New Roman"/>
          <w:sz w:val="28"/>
          <w:szCs w:val="28"/>
        </w:rPr>
        <w:t>1,0</w:t>
      </w:r>
      <w:r w:rsidRPr="00796126">
        <w:rPr>
          <w:rFonts w:ascii="Times New Roman" w:hAnsi="Times New Roman"/>
          <w:sz w:val="28"/>
          <w:szCs w:val="28"/>
        </w:rPr>
        <w:t xml:space="preserve"> и признается </w:t>
      </w:r>
      <w:r>
        <w:rPr>
          <w:rFonts w:ascii="Times New Roman" w:hAnsi="Times New Roman"/>
          <w:sz w:val="28"/>
          <w:szCs w:val="28"/>
        </w:rPr>
        <w:t>высокой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CC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Степень достижения целей и задач муниципальной программы составила </w:t>
      </w:r>
      <w:r>
        <w:rPr>
          <w:rFonts w:ascii="Times New Roman" w:hAnsi="Times New Roman"/>
          <w:sz w:val="28"/>
          <w:szCs w:val="28"/>
        </w:rPr>
        <w:t>1,0</w:t>
      </w:r>
      <w:r w:rsidRPr="00796126">
        <w:rPr>
          <w:rFonts w:ascii="Times New Roman" w:hAnsi="Times New Roman"/>
          <w:sz w:val="28"/>
          <w:szCs w:val="28"/>
        </w:rPr>
        <w:t xml:space="preserve">: плановые значения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96126">
        <w:rPr>
          <w:rFonts w:ascii="Times New Roman" w:hAnsi="Times New Roman"/>
          <w:sz w:val="28"/>
          <w:szCs w:val="28"/>
        </w:rPr>
        <w:t>целевых показателей достигнуты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AA3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CF5E4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3.18. </w:t>
      </w:r>
      <w:r w:rsidRPr="00796126">
        <w:rPr>
          <w:rFonts w:ascii="Times New Roman" w:hAnsi="Times New Roman"/>
          <w:b/>
          <w:sz w:val="28"/>
          <w:szCs w:val="28"/>
        </w:rPr>
        <w:t>О ходе реализации муниципальной  программы</w:t>
      </w:r>
    </w:p>
    <w:p w:rsidR="00DC5034" w:rsidRDefault="00DC5034" w:rsidP="00CF5E4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5E49">
        <w:rPr>
          <w:rFonts w:ascii="Times New Roman" w:hAnsi="Times New Roman"/>
          <w:b/>
          <w:sz w:val="28"/>
          <w:szCs w:val="28"/>
        </w:rPr>
        <w:t>«Развитие физической культуры и массового спорта на территории Старотитаровского сельского поселения Темрюкского района» на 2019 год</w:t>
      </w:r>
    </w:p>
    <w:p w:rsidR="00DC5034" w:rsidRPr="00CF5E49" w:rsidRDefault="00DC5034" w:rsidP="00CF5E4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CF5E49">
        <w:rPr>
          <w:rFonts w:ascii="Times New Roman" w:hAnsi="Times New Roman"/>
          <w:sz w:val="28"/>
          <w:szCs w:val="28"/>
        </w:rPr>
        <w:t xml:space="preserve">«Развитие физической культуры и массового спорта на территории Старотитаровского сельского поселения Темрюкского района» на 2019 год </w:t>
      </w:r>
      <w:r w:rsidRPr="00796126">
        <w:rPr>
          <w:rFonts w:ascii="Times New Roman" w:hAnsi="Times New Roman"/>
          <w:sz w:val="28"/>
          <w:szCs w:val="28"/>
        </w:rPr>
        <w:t>утверждена постановлением администрации</w:t>
      </w:r>
      <w:r w:rsidRPr="003A3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 октября 2018</w:t>
      </w:r>
      <w:r w:rsidRPr="007961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201.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</w:t>
      </w:r>
      <w:r w:rsidRPr="00796126">
        <w:rPr>
          <w:rFonts w:ascii="Times New Roman" w:hAnsi="Times New Roman"/>
          <w:sz w:val="28"/>
          <w:szCs w:val="28"/>
        </w:rPr>
        <w:t xml:space="preserve"> году внесено </w:t>
      </w:r>
      <w:r>
        <w:rPr>
          <w:rFonts w:ascii="Times New Roman" w:hAnsi="Times New Roman"/>
          <w:sz w:val="28"/>
          <w:szCs w:val="28"/>
        </w:rPr>
        <w:t>4</w:t>
      </w:r>
      <w:r w:rsidRPr="00796126">
        <w:rPr>
          <w:rFonts w:ascii="Times New Roman" w:hAnsi="Times New Roman"/>
          <w:sz w:val="28"/>
          <w:szCs w:val="28"/>
        </w:rPr>
        <w:t xml:space="preserve"> изменения в муниципальную программу (</w:t>
      </w:r>
      <w:r>
        <w:rPr>
          <w:rFonts w:ascii="Times New Roman" w:hAnsi="Times New Roman"/>
          <w:sz w:val="28"/>
          <w:szCs w:val="28"/>
        </w:rPr>
        <w:t>29.01.2019 г. № 34; 14.05.2019 г. № 118; 30.10.2019 г. № 312; 31.12.2019 г. № 410</w:t>
      </w:r>
      <w:r w:rsidRPr="00796126">
        <w:rPr>
          <w:rFonts w:ascii="Times New Roman" w:hAnsi="Times New Roman"/>
          <w:sz w:val="28"/>
          <w:szCs w:val="28"/>
        </w:rPr>
        <w:t>).</w:t>
      </w:r>
    </w:p>
    <w:p w:rsidR="00DC5034" w:rsidRPr="0082197F" w:rsidRDefault="00DC5034" w:rsidP="0082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197F">
        <w:rPr>
          <w:rFonts w:ascii="Times New Roman" w:hAnsi="Times New Roman"/>
          <w:sz w:val="28"/>
          <w:szCs w:val="28"/>
        </w:rPr>
        <w:t>Координатор муниципальной программы – заместитель главы Старотитаровского сельского поселения Темрюкского района, директор МБУ ФОСК «Виктория» Старотитаровского сельского поселения  Темрюкского района.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Объем бюджетного финансирования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E49">
        <w:rPr>
          <w:rFonts w:ascii="Times New Roman" w:hAnsi="Times New Roman"/>
          <w:sz w:val="28"/>
          <w:szCs w:val="28"/>
        </w:rPr>
        <w:t>«Развитие физической культуры и массового спорта на территории Старотитаровского сельского поселения Темрюкского района»</w:t>
      </w:r>
      <w:r w:rsidRPr="0079612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4 785,7</w:t>
      </w:r>
      <w:r w:rsidRPr="00796126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4 785,7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задач, поставленных в муниципальной программе, осуществляется в рамках реализации входящих в ее состав подпрограмм.</w:t>
      </w:r>
    </w:p>
    <w:p w:rsidR="00DC5034" w:rsidRPr="00796126" w:rsidRDefault="00DC5034" w:rsidP="004939B5">
      <w:pPr>
        <w:pStyle w:val="ListParagraph"/>
        <w:spacing w:after="0" w:line="240" w:lineRule="auto"/>
        <w:ind w:left="495"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1206C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3.18.1. </w:t>
      </w:r>
      <w:r w:rsidRPr="00796126">
        <w:rPr>
          <w:rFonts w:ascii="Times New Roman" w:hAnsi="Times New Roman"/>
          <w:b/>
          <w:sz w:val="28"/>
          <w:szCs w:val="28"/>
        </w:rPr>
        <w:t xml:space="preserve">   О ходе реализации</w:t>
      </w:r>
      <w:r w:rsidRPr="00796126">
        <w:rPr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 xml:space="preserve"> </w:t>
      </w:r>
      <w:r w:rsidRPr="001206C3">
        <w:rPr>
          <w:rFonts w:ascii="Times New Roman" w:hAnsi="Times New Roman"/>
          <w:b/>
          <w:sz w:val="28"/>
          <w:szCs w:val="28"/>
        </w:rPr>
        <w:t>«Совершенствование деятельности МБУ «ФОСК Виктория» по предоставлению муниципальных услуг» на 2019 год</w:t>
      </w:r>
    </w:p>
    <w:p w:rsidR="00DC5034" w:rsidRPr="00796126" w:rsidRDefault="00DC5034" w:rsidP="001206C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 w:rsidRPr="001206C3">
        <w:rPr>
          <w:rFonts w:ascii="Times New Roman" w:hAnsi="Times New Roman"/>
          <w:sz w:val="28"/>
          <w:szCs w:val="28"/>
        </w:rPr>
        <w:t xml:space="preserve"> </w:t>
      </w:r>
      <w:r w:rsidRPr="0082197F"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района, директор МБУ ФОСК «Виктория» Старотитаровского сельского поселения 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Объем бюджетного финансирования 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6C3">
        <w:rPr>
          <w:rFonts w:ascii="Times New Roman" w:hAnsi="Times New Roman"/>
          <w:sz w:val="28"/>
          <w:szCs w:val="28"/>
        </w:rPr>
        <w:t>«Совершенствование деятельности МБУ «ФОСК Виктория» по предоставлению муниципальных услуг»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4 582,5</w:t>
      </w:r>
      <w:r w:rsidRPr="00796126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  </w:t>
      </w:r>
      <w:r>
        <w:rPr>
          <w:rFonts w:ascii="Times New Roman" w:hAnsi="Times New Roman"/>
          <w:sz w:val="28"/>
          <w:szCs w:val="28"/>
        </w:rPr>
        <w:t>4 582,5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8B7940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Достижение целей и задач, поставленных в подпрограмме, осуществляется в рамках </w:t>
      </w:r>
      <w:r>
        <w:rPr>
          <w:rFonts w:ascii="Times New Roman" w:hAnsi="Times New Roman"/>
          <w:sz w:val="28"/>
          <w:szCs w:val="28"/>
        </w:rPr>
        <w:t>реализации основных мероприятий: в</w:t>
      </w:r>
      <w:r w:rsidRPr="008B7940">
        <w:rPr>
          <w:rFonts w:ascii="Times New Roman" w:hAnsi="Times New Roman"/>
          <w:sz w:val="28"/>
          <w:szCs w:val="28"/>
        </w:rPr>
        <w:t>ыплата заработной платы с начислениями</w:t>
      </w:r>
      <w:r>
        <w:rPr>
          <w:rFonts w:ascii="Times New Roman" w:hAnsi="Times New Roman"/>
          <w:sz w:val="28"/>
          <w:szCs w:val="28"/>
        </w:rPr>
        <w:t>, о</w:t>
      </w:r>
      <w:r w:rsidRPr="008B7940">
        <w:rPr>
          <w:rFonts w:ascii="Times New Roman" w:hAnsi="Times New Roman"/>
          <w:sz w:val="28"/>
          <w:szCs w:val="28"/>
        </w:rPr>
        <w:t>плата коммунальных услуг</w:t>
      </w:r>
      <w:r>
        <w:rPr>
          <w:rFonts w:ascii="Times New Roman" w:hAnsi="Times New Roman"/>
          <w:sz w:val="28"/>
          <w:szCs w:val="28"/>
        </w:rPr>
        <w:t>, о</w:t>
      </w:r>
      <w:r w:rsidRPr="008B7940">
        <w:rPr>
          <w:rFonts w:ascii="Times New Roman" w:hAnsi="Times New Roman"/>
          <w:sz w:val="28"/>
          <w:szCs w:val="28"/>
        </w:rPr>
        <w:t>плата услуг связи</w:t>
      </w:r>
      <w:r>
        <w:rPr>
          <w:rFonts w:ascii="Times New Roman" w:hAnsi="Times New Roman"/>
          <w:sz w:val="28"/>
          <w:szCs w:val="28"/>
        </w:rPr>
        <w:t>, о</w:t>
      </w:r>
      <w:r w:rsidRPr="008B7940">
        <w:rPr>
          <w:rFonts w:ascii="Times New Roman" w:hAnsi="Times New Roman"/>
          <w:sz w:val="28"/>
          <w:szCs w:val="28"/>
        </w:rPr>
        <w:t>плата налогов</w:t>
      </w:r>
      <w:r>
        <w:rPr>
          <w:rFonts w:ascii="Times New Roman" w:hAnsi="Times New Roman"/>
          <w:sz w:val="28"/>
          <w:szCs w:val="28"/>
        </w:rPr>
        <w:t>, п</w:t>
      </w:r>
      <w:r w:rsidRPr="008B7940">
        <w:rPr>
          <w:rFonts w:ascii="Times New Roman" w:hAnsi="Times New Roman"/>
          <w:sz w:val="28"/>
          <w:szCs w:val="28"/>
        </w:rPr>
        <w:t>риобретение канцелярских товаров, хозяйственных товаров, спортивного инвентаря, спортивной формы, спецодежды; приобретение ГСМ (для триммера)</w:t>
      </w:r>
      <w:r>
        <w:rPr>
          <w:rFonts w:ascii="Times New Roman" w:hAnsi="Times New Roman"/>
          <w:sz w:val="28"/>
          <w:szCs w:val="28"/>
        </w:rPr>
        <w:t>, п</w:t>
      </w:r>
      <w:r w:rsidRPr="008B7940">
        <w:rPr>
          <w:rFonts w:ascii="Times New Roman" w:hAnsi="Times New Roman"/>
          <w:sz w:val="28"/>
          <w:szCs w:val="28"/>
        </w:rPr>
        <w:t>ожарная обработка чердачного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6</w:t>
      </w:r>
      <w:r w:rsidRPr="00796126">
        <w:rPr>
          <w:rFonts w:ascii="Times New Roman" w:hAnsi="Times New Roman"/>
          <w:sz w:val="28"/>
          <w:szCs w:val="28"/>
        </w:rPr>
        <w:t xml:space="preserve"> предусмотренных к реализации в отчетном году мероприятий,  запланированные показатели их непосредственных результатов достигнуты в полном объеме. Степень реализации мероприятий – 1,0.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                1: плановые  значения </w:t>
      </w:r>
      <w:r>
        <w:rPr>
          <w:rFonts w:ascii="Times New Roman" w:hAnsi="Times New Roman"/>
          <w:sz w:val="28"/>
          <w:szCs w:val="28"/>
        </w:rPr>
        <w:t>2</w:t>
      </w:r>
      <w:r w:rsidRPr="00796126">
        <w:rPr>
          <w:rFonts w:ascii="Times New Roman" w:hAnsi="Times New Roman"/>
          <w:sz w:val="28"/>
          <w:szCs w:val="28"/>
        </w:rPr>
        <w:t xml:space="preserve"> целевых показателей достигнуты.</w:t>
      </w:r>
    </w:p>
    <w:p w:rsidR="00DC5034" w:rsidRPr="00796126" w:rsidRDefault="00DC5034" w:rsidP="00493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B2704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3.18.2. </w:t>
      </w:r>
      <w:r w:rsidRPr="00796126">
        <w:rPr>
          <w:rFonts w:ascii="Times New Roman" w:hAnsi="Times New Roman"/>
          <w:b/>
          <w:sz w:val="28"/>
          <w:szCs w:val="28"/>
        </w:rPr>
        <w:t xml:space="preserve">  О ходе реализации</w:t>
      </w:r>
      <w:r w:rsidRPr="00796126">
        <w:rPr>
          <w:b/>
        </w:rPr>
        <w:t xml:space="preserve"> </w:t>
      </w:r>
      <w:r w:rsidRPr="0079612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B27049">
        <w:rPr>
          <w:rFonts w:ascii="Times New Roman" w:hAnsi="Times New Roman"/>
          <w:b/>
          <w:sz w:val="28"/>
          <w:szCs w:val="28"/>
        </w:rPr>
        <w:t>«Развитие массового спорта в Старотитаровском сельском поселении Темрюкского района» на 2019 год</w:t>
      </w:r>
    </w:p>
    <w:p w:rsidR="00DC5034" w:rsidRPr="00796126" w:rsidRDefault="00DC5034" w:rsidP="00B2704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подпрограммы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97F"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района, директор МБУ ФОСК «Виктория» Старотитаровского сельского поселения 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Объем бюджетного финансирования 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AA0">
        <w:rPr>
          <w:rFonts w:ascii="Times New Roman" w:hAnsi="Times New Roman"/>
          <w:sz w:val="28"/>
          <w:szCs w:val="28"/>
        </w:rPr>
        <w:t xml:space="preserve">«Развитие массового спорта в Старотитаровском сельском поселении Темрюкского района» </w:t>
      </w:r>
      <w:r w:rsidRPr="0079612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203,2</w:t>
      </w:r>
      <w:r w:rsidRPr="00796126">
        <w:rPr>
          <w:rFonts w:ascii="Times New Roman" w:hAnsi="Times New Roman"/>
          <w:sz w:val="28"/>
          <w:szCs w:val="28"/>
        </w:rPr>
        <w:t xml:space="preserve"> тыс. рублей за счет средств местного бюджета.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подпрограмме составили                      </w:t>
      </w:r>
      <w:r>
        <w:rPr>
          <w:rFonts w:ascii="Times New Roman" w:hAnsi="Times New Roman"/>
          <w:sz w:val="28"/>
          <w:szCs w:val="28"/>
        </w:rPr>
        <w:t>203,2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100% от предусмотренного лимита.</w:t>
      </w:r>
    </w:p>
    <w:p w:rsidR="00DC5034" w:rsidRPr="00AE4AA0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Достижение целей и задач, поставленных в подпрограмме, осуществляется в рамках р</w:t>
      </w:r>
      <w:r>
        <w:rPr>
          <w:rFonts w:ascii="Times New Roman" w:hAnsi="Times New Roman"/>
          <w:sz w:val="28"/>
          <w:szCs w:val="28"/>
        </w:rPr>
        <w:t>еализации основного мероприятия: п</w:t>
      </w:r>
      <w:r w:rsidRPr="00AE4AA0">
        <w:rPr>
          <w:rFonts w:ascii="Times New Roman" w:hAnsi="Times New Roman"/>
          <w:sz w:val="28"/>
          <w:szCs w:val="28"/>
        </w:rPr>
        <w:t>роведение спортивно-массовых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Запланированный показатель по мероприятию в отчетном году достигнут в полном объеме. Степень реализации мероприятия - 1,0.</w:t>
      </w:r>
    </w:p>
    <w:p w:rsidR="00DC5034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года степень реализации подпрограммы составила                 1: плановые  значения 2 целевых показателей достигнуты.</w:t>
      </w:r>
    </w:p>
    <w:p w:rsidR="00DC5034" w:rsidRPr="00796126" w:rsidRDefault="00DC5034" w:rsidP="003B6CE2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C5034" w:rsidRDefault="00DC5034" w:rsidP="005747D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F056D">
        <w:rPr>
          <w:rFonts w:ascii="Times New Roman" w:hAnsi="Times New Roman"/>
          <w:b/>
          <w:sz w:val="28"/>
          <w:szCs w:val="28"/>
        </w:rPr>
        <w:t>3.18.3. Оценка эффективности реализации муниципальной программы «Развитие физической культуры и массового спорта на территории Старотитаровского сельского поселения Темрюкского района» на 2019 год</w:t>
      </w:r>
    </w:p>
    <w:p w:rsidR="00DC5034" w:rsidRPr="00796126" w:rsidRDefault="00DC5034" w:rsidP="005747D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3F056D" w:rsidRDefault="00DC5034" w:rsidP="003F05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F056D">
        <w:rPr>
          <w:rFonts w:ascii="Times New Roman" w:hAnsi="Times New Roman"/>
          <w:sz w:val="28"/>
          <w:szCs w:val="28"/>
        </w:rPr>
        <w:t>Эффективность реализации муниципальной программы «Развитие физической культуры и массового спорта на территории Старотитаровского сельского поселения Темрюкского района» на 2019 год рассчитана координатором в соответствии с Методикой, с учетом  эффективности реализации входящих в нее подпрограмм:</w:t>
      </w:r>
    </w:p>
    <w:p w:rsidR="00DC5034" w:rsidRPr="00796126" w:rsidRDefault="00DC5034" w:rsidP="004939B5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662"/>
        <w:gridCol w:w="2092"/>
      </w:tblGrid>
      <w:tr w:rsidR="00DC5034" w:rsidRPr="00733BB6" w:rsidTr="00733BB6">
        <w:tc>
          <w:tcPr>
            <w:tcW w:w="817" w:type="dxa"/>
          </w:tcPr>
          <w:p w:rsidR="00DC5034" w:rsidRPr="00733BB6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C5034" w:rsidRPr="003F056D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6D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деятельности МБУ «ФОСК Виктория» по предоставлению муниципальных услуг» на 2019 год</w:t>
            </w:r>
          </w:p>
        </w:tc>
        <w:tc>
          <w:tcPr>
            <w:tcW w:w="2092" w:type="dxa"/>
          </w:tcPr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DC5034" w:rsidRPr="00733BB6" w:rsidTr="00733BB6">
        <w:tc>
          <w:tcPr>
            <w:tcW w:w="817" w:type="dxa"/>
          </w:tcPr>
          <w:p w:rsidR="00DC5034" w:rsidRPr="00733BB6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C5034" w:rsidRPr="003F056D" w:rsidRDefault="00DC5034" w:rsidP="00733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6D"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массового спорта в Старотитаровском сельском поселении Темрюкского района» на 2019 год  </w:t>
            </w:r>
          </w:p>
        </w:tc>
        <w:tc>
          <w:tcPr>
            <w:tcW w:w="2092" w:type="dxa"/>
          </w:tcPr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C5034" w:rsidRPr="00733BB6" w:rsidRDefault="00DC5034" w:rsidP="00733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BB6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DC5034" w:rsidRPr="00796126" w:rsidRDefault="00DC5034" w:rsidP="004939B5">
      <w:pPr>
        <w:pStyle w:val="ListParagraph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3F056D">
        <w:rPr>
          <w:rFonts w:ascii="Times New Roman" w:hAnsi="Times New Roman"/>
          <w:sz w:val="28"/>
          <w:szCs w:val="28"/>
        </w:rPr>
        <w:t>«Развитие физической культуры и массового спорта на территории Старотитаровского сельского поселения Темрюкского района»</w:t>
      </w:r>
      <w:r w:rsidRPr="00796126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96126">
        <w:rPr>
          <w:rFonts w:ascii="Times New Roman" w:hAnsi="Times New Roman"/>
          <w:sz w:val="28"/>
          <w:szCs w:val="28"/>
        </w:rPr>
        <w:t xml:space="preserve"> году, по оценке координатора, составила 1,0, и признается высокой.</w:t>
      </w:r>
    </w:p>
    <w:p w:rsidR="00DC5034" w:rsidRPr="00796126" w:rsidRDefault="00DC5034" w:rsidP="00493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Степень достижения целей и задач муниципальной программы составила 1: плановые значения </w:t>
      </w:r>
      <w:r>
        <w:rPr>
          <w:rFonts w:ascii="Times New Roman" w:hAnsi="Times New Roman"/>
          <w:sz w:val="28"/>
          <w:szCs w:val="28"/>
        </w:rPr>
        <w:t>4</w:t>
      </w:r>
      <w:r w:rsidRPr="00796126">
        <w:rPr>
          <w:rFonts w:ascii="Times New Roman" w:hAnsi="Times New Roman"/>
          <w:sz w:val="28"/>
          <w:szCs w:val="28"/>
        </w:rPr>
        <w:t xml:space="preserve"> целевых показателей достигнуты в полном объеме.</w:t>
      </w:r>
    </w:p>
    <w:p w:rsidR="00DC5034" w:rsidRPr="00796126" w:rsidRDefault="00DC5034" w:rsidP="000265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5034" w:rsidRDefault="00DC5034" w:rsidP="00203BB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3.19. </w:t>
      </w:r>
      <w:r w:rsidRPr="00796126">
        <w:rPr>
          <w:rFonts w:ascii="Times New Roman" w:hAnsi="Times New Roman"/>
          <w:b/>
          <w:sz w:val="28"/>
          <w:szCs w:val="28"/>
        </w:rPr>
        <w:t xml:space="preserve">О ходе реализации муниципальной программы  </w:t>
      </w:r>
      <w:r w:rsidRPr="00203BB6">
        <w:rPr>
          <w:rFonts w:ascii="Times New Roman" w:hAnsi="Times New Roman"/>
          <w:b/>
          <w:sz w:val="28"/>
          <w:szCs w:val="28"/>
        </w:rPr>
        <w:t>«Формирование комфортной городской среды Старотитаровского  сельского поселения Темрюкского района на 2018-2022 гг.»</w:t>
      </w:r>
    </w:p>
    <w:p w:rsidR="00DC5034" w:rsidRPr="00796126" w:rsidRDefault="00DC5034" w:rsidP="00203BB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5034" w:rsidRPr="00796126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BB6">
        <w:rPr>
          <w:rFonts w:ascii="Times New Roman" w:hAnsi="Times New Roman"/>
          <w:sz w:val="28"/>
          <w:szCs w:val="28"/>
        </w:rPr>
        <w:t>«Формирование комфортной городской среды Старотитаровского  сельского поселения Темрюкского района на 2018-2022 гг.»</w:t>
      </w:r>
      <w:r w:rsidRPr="00796126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Pr="003F056D">
        <w:rPr>
          <w:rFonts w:ascii="Times New Roman" w:hAnsi="Times New Roman"/>
          <w:sz w:val="28"/>
          <w:szCs w:val="28"/>
        </w:rPr>
        <w:t>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79612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96126">
        <w:rPr>
          <w:rFonts w:ascii="Times New Roman" w:hAnsi="Times New Roman"/>
          <w:sz w:val="28"/>
          <w:szCs w:val="28"/>
        </w:rPr>
        <w:t xml:space="preserve"> года  № </w:t>
      </w:r>
      <w:r>
        <w:rPr>
          <w:rFonts w:ascii="Times New Roman" w:hAnsi="Times New Roman"/>
          <w:sz w:val="28"/>
          <w:szCs w:val="28"/>
        </w:rPr>
        <w:t>279</w:t>
      </w:r>
      <w:r w:rsidRPr="00796126">
        <w:rPr>
          <w:rFonts w:ascii="Times New Roman" w:hAnsi="Times New Roman"/>
          <w:sz w:val="28"/>
          <w:szCs w:val="28"/>
        </w:rPr>
        <w:t>.  В 201</w:t>
      </w:r>
      <w:r>
        <w:rPr>
          <w:rFonts w:ascii="Times New Roman" w:hAnsi="Times New Roman"/>
          <w:sz w:val="28"/>
          <w:szCs w:val="28"/>
        </w:rPr>
        <w:t xml:space="preserve">9 году внесено </w:t>
      </w:r>
      <w:r w:rsidRPr="00796126">
        <w:rPr>
          <w:rFonts w:ascii="Times New Roman" w:hAnsi="Times New Roman"/>
          <w:sz w:val="28"/>
          <w:szCs w:val="28"/>
        </w:rPr>
        <w:t>7 изменений в муниципальную программу (</w:t>
      </w:r>
      <w:r>
        <w:rPr>
          <w:rFonts w:ascii="Times New Roman" w:hAnsi="Times New Roman"/>
          <w:sz w:val="28"/>
          <w:szCs w:val="28"/>
        </w:rPr>
        <w:t>29.01.2019 г. № 32; 09.04.2019 г. № 87; 03.06.2019 г. № 131; 27.08.2019 г. № 256; 30.10.2019 г.                 № 313; 12.12.2019 г. № 378; 31.12.2019 г. № 400</w:t>
      </w:r>
      <w:r w:rsidRPr="00796126">
        <w:rPr>
          <w:rFonts w:ascii="Times New Roman" w:hAnsi="Times New Roman"/>
          <w:sz w:val="28"/>
          <w:szCs w:val="28"/>
        </w:rPr>
        <w:t>).</w:t>
      </w:r>
    </w:p>
    <w:p w:rsidR="00DC5034" w:rsidRPr="00796126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 w:rsidRPr="00021FC7">
        <w:rPr>
          <w:rFonts w:ascii="Times New Roman" w:hAnsi="Times New Roman"/>
          <w:sz w:val="28"/>
          <w:szCs w:val="28"/>
        </w:rPr>
        <w:t xml:space="preserve"> </w:t>
      </w:r>
      <w:r w:rsidRPr="0082197F">
        <w:rPr>
          <w:rFonts w:ascii="Times New Roman" w:hAnsi="Times New Roman"/>
          <w:sz w:val="28"/>
          <w:szCs w:val="28"/>
        </w:rPr>
        <w:t>заместитель главы Старотитаровского сельского поселения Темрюкского района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Объем бюджетного финансирования  муниципальной программы </w:t>
      </w:r>
      <w:r w:rsidRPr="00203BB6">
        <w:rPr>
          <w:rFonts w:ascii="Times New Roman" w:hAnsi="Times New Roman"/>
          <w:sz w:val="28"/>
          <w:szCs w:val="28"/>
        </w:rPr>
        <w:t>«Формирование комфортной городской среды Старотитаровского  сельского поселения Темрюкского района на 2018-2022 гг.»</w:t>
      </w:r>
      <w:r w:rsidRPr="00796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</w:t>
      </w:r>
      <w:r w:rsidRPr="00796126">
        <w:rPr>
          <w:rFonts w:ascii="Times New Roman" w:hAnsi="Times New Roman"/>
          <w:sz w:val="28"/>
          <w:szCs w:val="28"/>
        </w:rPr>
        <w:t xml:space="preserve"> году предусмотрен в сумме </w:t>
      </w:r>
      <w:r>
        <w:rPr>
          <w:rFonts w:ascii="Times New Roman" w:hAnsi="Times New Roman"/>
          <w:sz w:val="28"/>
          <w:szCs w:val="28"/>
        </w:rPr>
        <w:t>41 195,9</w:t>
      </w:r>
      <w:r w:rsidRPr="00796126">
        <w:rPr>
          <w:rFonts w:ascii="Times New Roman" w:hAnsi="Times New Roman"/>
          <w:sz w:val="28"/>
          <w:szCs w:val="28"/>
        </w:rPr>
        <w:t xml:space="preserve"> тыс. рублей, в том числе за счет:</w:t>
      </w:r>
    </w:p>
    <w:p w:rsidR="00DC5034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бюджета – 33 780,8 тыс. рублей (в рамках реализации регионального проекта «Формирование комфортной городской среды» государственной программы Краснодарского края «Формирование современной городской среды»);</w:t>
      </w:r>
    </w:p>
    <w:p w:rsidR="00DC5034" w:rsidRPr="00796126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1 407,5</w:t>
      </w:r>
      <w:r w:rsidRPr="00796126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в рамках реализации регионального проекта «Формирование комфортной городской среды» государственной программы Краснодарского края «Формирование современной городской среды»</w:t>
      </w:r>
      <w:r w:rsidRPr="00796126">
        <w:rPr>
          <w:rFonts w:ascii="Times New Roman" w:hAnsi="Times New Roman"/>
          <w:sz w:val="28"/>
          <w:szCs w:val="28"/>
        </w:rPr>
        <w:t>);</w:t>
      </w:r>
    </w:p>
    <w:p w:rsidR="00DC5034" w:rsidRPr="00796126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местного бюджета –</w:t>
      </w:r>
      <w:r>
        <w:rPr>
          <w:rFonts w:ascii="Times New Roman" w:hAnsi="Times New Roman"/>
          <w:sz w:val="28"/>
          <w:szCs w:val="28"/>
        </w:rPr>
        <w:t>6007,6</w:t>
      </w:r>
      <w:r w:rsidRPr="00796126">
        <w:rPr>
          <w:rFonts w:ascii="Times New Roman" w:hAnsi="Times New Roman"/>
          <w:sz w:val="28"/>
          <w:szCs w:val="28"/>
        </w:rPr>
        <w:t xml:space="preserve"> тыс. рублей.</w:t>
      </w:r>
    </w:p>
    <w:p w:rsidR="00DC5034" w:rsidRPr="00796126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За отчетный год кассовые расходы по муниципальной программе составили </w:t>
      </w:r>
      <w:r>
        <w:rPr>
          <w:rFonts w:ascii="Times New Roman" w:hAnsi="Times New Roman"/>
          <w:sz w:val="28"/>
          <w:szCs w:val="28"/>
        </w:rPr>
        <w:t>40 606,0</w:t>
      </w:r>
      <w:r w:rsidRPr="0079612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98,6 </w:t>
      </w:r>
      <w:r w:rsidRPr="00796126">
        <w:rPr>
          <w:rFonts w:ascii="Times New Roman" w:hAnsi="Times New Roman"/>
          <w:sz w:val="28"/>
          <w:szCs w:val="28"/>
        </w:rPr>
        <w:t>% от предусмотренного лимита, в том числе за счет средств:</w:t>
      </w:r>
    </w:p>
    <w:p w:rsidR="00DC5034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бюджета – 33 310,9 тыс. рублей (исполнено – 98,6%);</w:t>
      </w:r>
    </w:p>
    <w:p w:rsidR="00DC5034" w:rsidRPr="00796126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краевого бюджета – </w:t>
      </w:r>
      <w:r>
        <w:rPr>
          <w:rFonts w:ascii="Times New Roman" w:hAnsi="Times New Roman"/>
          <w:sz w:val="28"/>
          <w:szCs w:val="28"/>
        </w:rPr>
        <w:t>1 369,9</w:t>
      </w:r>
      <w:r w:rsidRPr="00796126">
        <w:rPr>
          <w:rFonts w:ascii="Times New Roman" w:hAnsi="Times New Roman"/>
          <w:sz w:val="28"/>
          <w:szCs w:val="28"/>
        </w:rPr>
        <w:t xml:space="preserve"> тыс. рублей (исполнено – </w:t>
      </w:r>
      <w:r>
        <w:rPr>
          <w:rFonts w:ascii="Times New Roman" w:hAnsi="Times New Roman"/>
          <w:sz w:val="28"/>
          <w:szCs w:val="28"/>
        </w:rPr>
        <w:t>97,3</w:t>
      </w:r>
      <w:r w:rsidRPr="00796126">
        <w:rPr>
          <w:rFonts w:ascii="Times New Roman" w:hAnsi="Times New Roman"/>
          <w:sz w:val="28"/>
          <w:szCs w:val="28"/>
        </w:rPr>
        <w:t>%);</w:t>
      </w:r>
    </w:p>
    <w:p w:rsidR="00DC5034" w:rsidRPr="00796126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местного бюджета – </w:t>
      </w:r>
      <w:r>
        <w:rPr>
          <w:rFonts w:ascii="Times New Roman" w:hAnsi="Times New Roman"/>
          <w:sz w:val="28"/>
          <w:szCs w:val="28"/>
        </w:rPr>
        <w:t xml:space="preserve">5 925,2 тыс. рублей (исполнено – 98,6 </w:t>
      </w:r>
      <w:r w:rsidRPr="00796126">
        <w:rPr>
          <w:rFonts w:ascii="Times New Roman" w:hAnsi="Times New Roman"/>
          <w:sz w:val="28"/>
          <w:szCs w:val="28"/>
        </w:rPr>
        <w:t>%).</w:t>
      </w:r>
    </w:p>
    <w:p w:rsidR="00DC5034" w:rsidRPr="001D7473" w:rsidRDefault="00DC5034" w:rsidP="009A5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8A7">
        <w:rPr>
          <w:rFonts w:ascii="Times New Roman" w:hAnsi="Times New Roman"/>
          <w:sz w:val="28"/>
          <w:szCs w:val="28"/>
        </w:rPr>
        <w:t>Достижение</w:t>
      </w:r>
      <w:r w:rsidRPr="00796126">
        <w:rPr>
          <w:rFonts w:ascii="Times New Roman" w:hAnsi="Times New Roman"/>
          <w:sz w:val="28"/>
          <w:szCs w:val="28"/>
        </w:rPr>
        <w:t xml:space="preserve"> целей и задач, поставленных в муниципальной программе, осуществляется в рамках </w:t>
      </w:r>
      <w:r>
        <w:rPr>
          <w:rFonts w:ascii="Times New Roman" w:hAnsi="Times New Roman"/>
          <w:sz w:val="28"/>
          <w:szCs w:val="28"/>
        </w:rPr>
        <w:t>реализации основных мероприятий: в</w:t>
      </w:r>
      <w:r w:rsidRPr="001D7473">
        <w:rPr>
          <w:rFonts w:ascii="Times New Roman" w:hAnsi="Times New Roman"/>
          <w:sz w:val="28"/>
          <w:szCs w:val="28"/>
        </w:rPr>
        <w:t>ыполнение работ по разработке дизайн-проекта и проектно-сметной документации по благоустройству территории парка по ул. Ленина и сквера по ул. Ленина</w:t>
      </w:r>
      <w:r>
        <w:rPr>
          <w:rFonts w:ascii="Times New Roman" w:hAnsi="Times New Roman"/>
          <w:sz w:val="28"/>
          <w:szCs w:val="28"/>
        </w:rPr>
        <w:t>; б</w:t>
      </w:r>
      <w:r w:rsidRPr="001D7473">
        <w:rPr>
          <w:rFonts w:ascii="Times New Roman" w:hAnsi="Times New Roman"/>
          <w:sz w:val="28"/>
          <w:szCs w:val="28"/>
        </w:rPr>
        <w:t>лагоустройство общественной территории: Парк по ул. Ленина</w:t>
      </w:r>
      <w:r>
        <w:rPr>
          <w:rFonts w:ascii="Times New Roman" w:hAnsi="Times New Roman"/>
          <w:sz w:val="28"/>
          <w:szCs w:val="28"/>
        </w:rPr>
        <w:t>; б</w:t>
      </w:r>
      <w:r w:rsidRPr="001D7473">
        <w:rPr>
          <w:rFonts w:ascii="Times New Roman" w:hAnsi="Times New Roman"/>
          <w:sz w:val="28"/>
          <w:szCs w:val="28"/>
        </w:rPr>
        <w:t>лагоустройство общественной территории: Сквер по ул. Ленина</w:t>
      </w:r>
      <w:r>
        <w:rPr>
          <w:rFonts w:ascii="Times New Roman" w:hAnsi="Times New Roman"/>
          <w:sz w:val="28"/>
          <w:szCs w:val="28"/>
        </w:rPr>
        <w:t>; б</w:t>
      </w:r>
      <w:r w:rsidRPr="001D7473">
        <w:rPr>
          <w:rFonts w:ascii="Times New Roman" w:hAnsi="Times New Roman"/>
          <w:sz w:val="28"/>
          <w:szCs w:val="28"/>
        </w:rPr>
        <w:t xml:space="preserve">лагоустройство общественной территории: </w:t>
      </w:r>
      <w:r>
        <w:rPr>
          <w:rFonts w:ascii="Times New Roman" w:hAnsi="Times New Roman"/>
          <w:sz w:val="28"/>
          <w:szCs w:val="28"/>
        </w:rPr>
        <w:t>о</w:t>
      </w:r>
      <w:r w:rsidRPr="001D7473">
        <w:rPr>
          <w:rFonts w:ascii="Times New Roman" w:hAnsi="Times New Roman"/>
          <w:sz w:val="28"/>
          <w:szCs w:val="28"/>
        </w:rPr>
        <w:t>бустройство детской площадки по адресу: ст. Старотитаровская, пер. Новый от д.29 до д.53</w:t>
      </w:r>
      <w:r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9A5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 В отчетном периоде фактически из 4 мероприятий, запланированных к реализации муниципальной программой, показатели их непосредственных результатов в полном объеме достигнуты по </w:t>
      </w:r>
      <w:r>
        <w:rPr>
          <w:rFonts w:ascii="Times New Roman" w:hAnsi="Times New Roman"/>
          <w:sz w:val="28"/>
          <w:szCs w:val="28"/>
        </w:rPr>
        <w:t>всем</w:t>
      </w:r>
      <w:r w:rsidRPr="0079612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ям</w:t>
      </w:r>
      <w:r w:rsidRPr="00796126">
        <w:rPr>
          <w:rFonts w:ascii="Times New Roman" w:hAnsi="Times New Roman"/>
          <w:sz w:val="28"/>
          <w:szCs w:val="28"/>
        </w:rPr>
        <w:t xml:space="preserve">. Степень реализации мероприятий – </w:t>
      </w:r>
      <w:r>
        <w:rPr>
          <w:rFonts w:ascii="Times New Roman" w:hAnsi="Times New Roman"/>
          <w:sz w:val="28"/>
          <w:szCs w:val="28"/>
        </w:rPr>
        <w:t>1,0</w:t>
      </w:r>
      <w:r w:rsidRPr="00796126">
        <w:rPr>
          <w:rFonts w:ascii="Times New Roman" w:hAnsi="Times New Roman"/>
          <w:sz w:val="28"/>
          <w:szCs w:val="28"/>
        </w:rPr>
        <w:t>.</w:t>
      </w:r>
    </w:p>
    <w:p w:rsidR="00DC5034" w:rsidRPr="006348D7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>Бюджетные средства не профинансированы в полном объеме по следующим причинам:</w:t>
      </w:r>
      <w:r>
        <w:rPr>
          <w:rFonts w:ascii="Times New Roman" w:hAnsi="Times New Roman"/>
          <w:sz w:val="28"/>
          <w:szCs w:val="28"/>
        </w:rPr>
        <w:t xml:space="preserve"> контракт заключен на сумму</w:t>
      </w:r>
      <w:r w:rsidRPr="00C07A5E">
        <w:t xml:space="preserve"> </w:t>
      </w:r>
      <w:r w:rsidRPr="00C07A5E">
        <w:rPr>
          <w:rFonts w:ascii="Times New Roman" w:hAnsi="Times New Roman"/>
          <w:sz w:val="28"/>
          <w:szCs w:val="28"/>
        </w:rPr>
        <w:t>меньше начальной максимальной цены. Экономия, сложившаяся в связи с уменьшением объема работ, выявленных на этапе строительства.</w:t>
      </w:r>
      <w:r w:rsidRPr="006348D7">
        <w:t xml:space="preserve"> </w:t>
      </w:r>
      <w:r>
        <w:rPr>
          <w:rFonts w:ascii="Times New Roman" w:hAnsi="Times New Roman"/>
          <w:sz w:val="28"/>
          <w:szCs w:val="28"/>
        </w:rPr>
        <w:t>Заключено дополнительное</w:t>
      </w:r>
      <w:r w:rsidRPr="006348D7">
        <w:rPr>
          <w:rFonts w:ascii="Times New Roman" w:hAnsi="Times New Roman"/>
          <w:sz w:val="28"/>
          <w:szCs w:val="28"/>
        </w:rPr>
        <w:t xml:space="preserve"> соглашение на уменьшение цены контракта по благоустройству сквера на сумму 589,9 тыс. рублей за счет уменьшения объемов выполненных работ.</w:t>
      </w:r>
    </w:p>
    <w:p w:rsidR="00DC5034" w:rsidRDefault="00DC5034" w:rsidP="00536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BB3FE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3.19.1. </w:t>
      </w:r>
      <w:r w:rsidRPr="00796126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3BB6">
        <w:rPr>
          <w:rFonts w:ascii="Times New Roman" w:hAnsi="Times New Roman"/>
          <w:b/>
          <w:sz w:val="28"/>
          <w:szCs w:val="28"/>
        </w:rPr>
        <w:t>«Формирование комфортной городской среды Старотитаровского  сельского поселения Темрюкского района на 2018-2022 гг.»</w:t>
      </w:r>
    </w:p>
    <w:p w:rsidR="00DC5034" w:rsidRPr="00796126" w:rsidRDefault="00DC5034" w:rsidP="00C40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6126">
        <w:rPr>
          <w:rFonts w:ascii="Times New Roman" w:hAnsi="Times New Roman"/>
          <w:b/>
          <w:sz w:val="28"/>
          <w:szCs w:val="28"/>
        </w:rPr>
        <w:t xml:space="preserve"> </w:t>
      </w:r>
    </w:p>
    <w:p w:rsidR="00DC5034" w:rsidRPr="00BB3FE8" w:rsidRDefault="00DC5034" w:rsidP="00BB3F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3FE8">
        <w:rPr>
          <w:rFonts w:ascii="Times New Roman" w:hAnsi="Times New Roman"/>
          <w:sz w:val="28"/>
          <w:szCs w:val="28"/>
        </w:rPr>
        <w:t xml:space="preserve">          Эффективность реализации муниципальной программы «Формирование комфортной городской среды Старотитаровского  сельского поселения Темрюкского района на 2018-2022 гг.» в 201</w:t>
      </w:r>
      <w:r>
        <w:rPr>
          <w:rFonts w:ascii="Times New Roman" w:hAnsi="Times New Roman"/>
          <w:sz w:val="28"/>
          <w:szCs w:val="28"/>
        </w:rPr>
        <w:t>9</w:t>
      </w:r>
      <w:r w:rsidRPr="00BB3FE8">
        <w:rPr>
          <w:rFonts w:ascii="Times New Roman" w:hAnsi="Times New Roman"/>
          <w:sz w:val="28"/>
          <w:szCs w:val="28"/>
        </w:rPr>
        <w:t xml:space="preserve"> году, рассчита</w:t>
      </w:r>
      <w:r>
        <w:rPr>
          <w:rFonts w:ascii="Times New Roman" w:hAnsi="Times New Roman"/>
          <w:sz w:val="28"/>
          <w:szCs w:val="28"/>
        </w:rPr>
        <w:t>нная в соответствии с Методикой</w:t>
      </w:r>
      <w:r w:rsidRPr="00BB3FE8">
        <w:rPr>
          <w:rFonts w:ascii="Times New Roman" w:hAnsi="Times New Roman"/>
          <w:sz w:val="28"/>
          <w:szCs w:val="28"/>
        </w:rPr>
        <w:t xml:space="preserve">, по оценке координатора составила </w:t>
      </w:r>
      <w:r>
        <w:rPr>
          <w:rFonts w:ascii="Times New Roman" w:hAnsi="Times New Roman"/>
          <w:sz w:val="28"/>
          <w:szCs w:val="28"/>
        </w:rPr>
        <w:t>1,0</w:t>
      </w:r>
      <w:r w:rsidRPr="00BB3FE8">
        <w:rPr>
          <w:rFonts w:ascii="Times New Roman" w:hAnsi="Times New Roman"/>
          <w:sz w:val="28"/>
          <w:szCs w:val="28"/>
        </w:rPr>
        <w:t xml:space="preserve"> (0,</w:t>
      </w:r>
      <w:r>
        <w:rPr>
          <w:rFonts w:ascii="Times New Roman" w:hAnsi="Times New Roman"/>
          <w:sz w:val="28"/>
          <w:szCs w:val="28"/>
        </w:rPr>
        <w:t>99</w:t>
      </w:r>
      <w:r w:rsidRPr="00BB3FE8">
        <w:rPr>
          <w:rFonts w:ascii="Times New Roman" w:hAnsi="Times New Roman"/>
          <w:sz w:val="28"/>
          <w:szCs w:val="28"/>
        </w:rPr>
        <w:t xml:space="preserve">), и признается </w:t>
      </w:r>
      <w:r>
        <w:rPr>
          <w:rFonts w:ascii="Times New Roman" w:hAnsi="Times New Roman"/>
          <w:sz w:val="28"/>
          <w:szCs w:val="28"/>
        </w:rPr>
        <w:t>высокой</w:t>
      </w:r>
      <w:r w:rsidRPr="00BB3FE8">
        <w:rPr>
          <w:rFonts w:ascii="Times New Roman" w:hAnsi="Times New Roman"/>
          <w:sz w:val="28"/>
          <w:szCs w:val="28"/>
        </w:rPr>
        <w:t>.</w:t>
      </w:r>
    </w:p>
    <w:p w:rsidR="00DC5034" w:rsidRPr="00796126" w:rsidRDefault="00DC5034" w:rsidP="009A5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126">
        <w:rPr>
          <w:rFonts w:ascii="Times New Roman" w:hAnsi="Times New Roman"/>
          <w:sz w:val="28"/>
          <w:szCs w:val="28"/>
        </w:rPr>
        <w:t xml:space="preserve">Степень достижения целей и задач муниципальной программы составила 1: плановые </w:t>
      </w:r>
      <w:r>
        <w:rPr>
          <w:rFonts w:ascii="Times New Roman" w:hAnsi="Times New Roman"/>
          <w:sz w:val="28"/>
          <w:szCs w:val="28"/>
        </w:rPr>
        <w:t xml:space="preserve">значения 4 целевых показателей </w:t>
      </w:r>
      <w:r w:rsidRPr="00796126">
        <w:rPr>
          <w:rFonts w:ascii="Times New Roman" w:hAnsi="Times New Roman"/>
          <w:sz w:val="28"/>
          <w:szCs w:val="28"/>
        </w:rPr>
        <w:t xml:space="preserve">достигнуты в полном объеме. </w:t>
      </w:r>
    </w:p>
    <w:p w:rsidR="00DC5034" w:rsidRPr="00796126" w:rsidRDefault="00DC5034" w:rsidP="000265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5034" w:rsidRPr="00796126" w:rsidRDefault="00DC5034" w:rsidP="00A274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5034" w:rsidRDefault="00DC5034" w:rsidP="00723368">
      <w:pPr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подготовлен:</w:t>
      </w:r>
    </w:p>
    <w:p w:rsidR="00DC5034" w:rsidRDefault="00DC5034" w:rsidP="00723368">
      <w:pPr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</w:p>
    <w:p w:rsidR="00DC5034" w:rsidRDefault="00DC5034" w:rsidP="00723368">
      <w:pPr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отделом</w:t>
      </w:r>
    </w:p>
    <w:p w:rsidR="00DC5034" w:rsidRDefault="00DC5034" w:rsidP="00723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Старотитаровского</w:t>
      </w:r>
    </w:p>
    <w:p w:rsidR="00DC5034" w:rsidRDefault="00DC5034" w:rsidP="00723368">
      <w:pPr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</w:p>
    <w:p w:rsidR="00DC5034" w:rsidRDefault="00DC5034" w:rsidP="00723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начальник финансового отдела                                                   Л.В. Кубрак</w:t>
      </w:r>
    </w:p>
    <w:p w:rsidR="00DC5034" w:rsidRDefault="00DC5034" w:rsidP="00723368">
      <w:pPr>
        <w:spacing w:after="0" w:line="240" w:lineRule="auto"/>
        <w:ind w:firstLine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C5034" w:rsidRDefault="00DC5034" w:rsidP="00723368">
      <w:pPr>
        <w:spacing w:after="0" w:line="240" w:lineRule="auto"/>
        <w:ind w:firstLine="110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23368">
      <w:pPr>
        <w:spacing w:after="0" w:line="240" w:lineRule="auto"/>
        <w:ind w:firstLine="110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23368">
      <w:pPr>
        <w:spacing w:after="0" w:line="240" w:lineRule="auto"/>
        <w:ind w:firstLine="110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23368">
      <w:pPr>
        <w:spacing w:after="0" w:line="240" w:lineRule="auto"/>
        <w:ind w:firstLine="110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2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DC5034" w:rsidRDefault="00DC5034" w:rsidP="0072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034" w:rsidRDefault="00DC5034" w:rsidP="0072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Старотитаровского сельского</w:t>
      </w:r>
    </w:p>
    <w:p w:rsidR="00DC5034" w:rsidRDefault="00DC5034" w:rsidP="0072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Темрюкского района                                                  А.Г. Титаренко</w:t>
      </w:r>
    </w:p>
    <w:p w:rsidR="00DC5034" w:rsidRPr="00796126" w:rsidRDefault="00DC5034" w:rsidP="0072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sectPr w:rsidR="00DC5034" w:rsidRPr="00796126" w:rsidSect="00AF757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34" w:rsidRDefault="00DC5034" w:rsidP="00C86842">
      <w:pPr>
        <w:spacing w:after="0" w:line="240" w:lineRule="auto"/>
      </w:pPr>
      <w:r>
        <w:separator/>
      </w:r>
    </w:p>
  </w:endnote>
  <w:endnote w:type="continuationSeparator" w:id="0">
    <w:p w:rsidR="00DC5034" w:rsidRDefault="00DC5034" w:rsidP="00C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34" w:rsidRDefault="00DC5034" w:rsidP="00C86842">
      <w:pPr>
        <w:spacing w:after="0" w:line="240" w:lineRule="auto"/>
      </w:pPr>
      <w:r>
        <w:separator/>
      </w:r>
    </w:p>
  </w:footnote>
  <w:footnote w:type="continuationSeparator" w:id="0">
    <w:p w:rsidR="00DC5034" w:rsidRDefault="00DC5034" w:rsidP="00C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34" w:rsidRPr="003E030B" w:rsidRDefault="00DC5034">
    <w:pPr>
      <w:pStyle w:val="Header"/>
      <w:jc w:val="center"/>
      <w:rPr>
        <w:rFonts w:ascii="Times New Roman" w:hAnsi="Times New Roman"/>
        <w:sz w:val="28"/>
        <w:szCs w:val="28"/>
      </w:rPr>
    </w:pPr>
    <w:r w:rsidRPr="003E030B">
      <w:rPr>
        <w:rFonts w:ascii="Times New Roman" w:hAnsi="Times New Roman"/>
        <w:sz w:val="28"/>
        <w:szCs w:val="28"/>
      </w:rPr>
      <w:fldChar w:fldCharType="begin"/>
    </w:r>
    <w:r w:rsidRPr="003E030B">
      <w:rPr>
        <w:rFonts w:ascii="Times New Roman" w:hAnsi="Times New Roman"/>
        <w:sz w:val="28"/>
        <w:szCs w:val="28"/>
      </w:rPr>
      <w:instrText xml:space="preserve"> PAGE   \* MERGEFORMAT </w:instrText>
    </w:r>
    <w:r w:rsidRPr="003E030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41</w:t>
    </w:r>
    <w:r w:rsidRPr="003E030B">
      <w:rPr>
        <w:rFonts w:ascii="Times New Roman" w:hAnsi="Times New Roman"/>
        <w:sz w:val="28"/>
        <w:szCs w:val="28"/>
      </w:rPr>
      <w:fldChar w:fldCharType="end"/>
    </w:r>
  </w:p>
  <w:p w:rsidR="00DC5034" w:rsidRDefault="00DC5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65"/>
    <w:multiLevelType w:val="multilevel"/>
    <w:tmpl w:val="405EBD7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7A476C"/>
    <w:multiLevelType w:val="multilevel"/>
    <w:tmpl w:val="56C09EB6"/>
    <w:lvl w:ilvl="0">
      <w:start w:val="3"/>
      <w:numFmt w:val="decimal"/>
      <w:lvlText w:val="%1"/>
      <w:lvlJc w:val="left"/>
      <w:pPr>
        <w:ind w:left="750" w:hanging="750"/>
      </w:pPr>
      <w:rPr>
        <w:rFonts w:eastAsia="Times New Roman" w:cs="Times New Roman" w:hint="default"/>
      </w:rPr>
    </w:lvl>
    <w:lvl w:ilvl="1">
      <w:start w:val="35"/>
      <w:numFmt w:val="decimal"/>
      <w:lvlText w:val="%1.%2"/>
      <w:lvlJc w:val="left"/>
      <w:pPr>
        <w:ind w:left="750" w:hanging="75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">
    <w:nsid w:val="086F30B7"/>
    <w:multiLevelType w:val="multilevel"/>
    <w:tmpl w:val="E20EC45E"/>
    <w:lvl w:ilvl="0">
      <w:start w:val="3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779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9B62FEC"/>
    <w:multiLevelType w:val="multilevel"/>
    <w:tmpl w:val="54EA11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1DC2656"/>
    <w:multiLevelType w:val="multilevel"/>
    <w:tmpl w:val="F94457AE"/>
    <w:lvl w:ilvl="0">
      <w:start w:val="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31"/>
      <w:numFmt w:val="decimal"/>
      <w:lvlText w:val="%1.%2"/>
      <w:lvlJc w:val="left"/>
      <w:pPr>
        <w:ind w:left="196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26D02D66"/>
    <w:multiLevelType w:val="multilevel"/>
    <w:tmpl w:val="967CABD6"/>
    <w:lvl w:ilvl="0">
      <w:start w:val="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9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BCC6A49"/>
    <w:multiLevelType w:val="multilevel"/>
    <w:tmpl w:val="8F64552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4986C6B"/>
    <w:multiLevelType w:val="multilevel"/>
    <w:tmpl w:val="84DE9FAC"/>
    <w:lvl w:ilvl="0">
      <w:start w:val="3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CAF4925"/>
    <w:multiLevelType w:val="multilevel"/>
    <w:tmpl w:val="CB3EBA46"/>
    <w:lvl w:ilvl="0">
      <w:start w:val="3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0FC3B7A"/>
    <w:multiLevelType w:val="hybridMultilevel"/>
    <w:tmpl w:val="5FF23F54"/>
    <w:lvl w:ilvl="0" w:tplc="888A8B0A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1F10F1B"/>
    <w:multiLevelType w:val="hybridMultilevel"/>
    <w:tmpl w:val="47EEF53A"/>
    <w:lvl w:ilvl="0" w:tplc="D6ECA7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587059"/>
    <w:multiLevelType w:val="multilevel"/>
    <w:tmpl w:val="8AAA16F2"/>
    <w:lvl w:ilvl="0">
      <w:start w:val="3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E70671E"/>
    <w:multiLevelType w:val="multilevel"/>
    <w:tmpl w:val="88BC33A6"/>
    <w:lvl w:ilvl="0">
      <w:start w:val="3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27"/>
      <w:numFmt w:val="decimal"/>
      <w:lvlText w:val="%1.%2"/>
      <w:lvlJc w:val="left"/>
      <w:pPr>
        <w:ind w:left="8717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F622448"/>
    <w:multiLevelType w:val="hybridMultilevel"/>
    <w:tmpl w:val="5270E9AE"/>
    <w:lvl w:ilvl="0" w:tplc="AA1ED75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2E61810"/>
    <w:multiLevelType w:val="multilevel"/>
    <w:tmpl w:val="B7CCC2B2"/>
    <w:lvl w:ilvl="0">
      <w:start w:val="3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5">
    <w:nsid w:val="55B54DB2"/>
    <w:multiLevelType w:val="multilevel"/>
    <w:tmpl w:val="B65A317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D4E34FB"/>
    <w:multiLevelType w:val="multilevel"/>
    <w:tmpl w:val="87E0321C"/>
    <w:lvl w:ilvl="0">
      <w:start w:val="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FBB4EEF"/>
    <w:multiLevelType w:val="multilevel"/>
    <w:tmpl w:val="BB5C27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308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8">
    <w:nsid w:val="60586DDD"/>
    <w:multiLevelType w:val="hybridMultilevel"/>
    <w:tmpl w:val="9968D05A"/>
    <w:lvl w:ilvl="0" w:tplc="8B7CB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8E3DFD"/>
    <w:multiLevelType w:val="multilevel"/>
    <w:tmpl w:val="821CD32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7D75F8D"/>
    <w:multiLevelType w:val="multilevel"/>
    <w:tmpl w:val="D3BED5A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88631D1"/>
    <w:multiLevelType w:val="multilevel"/>
    <w:tmpl w:val="CB3EBA46"/>
    <w:lvl w:ilvl="0">
      <w:start w:val="3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8EE352A"/>
    <w:multiLevelType w:val="multilevel"/>
    <w:tmpl w:val="A90E0A7C"/>
    <w:lvl w:ilvl="0">
      <w:start w:val="3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7"/>
      <w:numFmt w:val="decimal"/>
      <w:lvlText w:val="%1.%2"/>
      <w:lvlJc w:val="left"/>
      <w:pPr>
        <w:ind w:left="1380" w:hanging="600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="Times New Roman" w:cs="Times New Roman" w:hint="default"/>
      </w:rPr>
    </w:lvl>
  </w:abstractNum>
  <w:abstractNum w:abstractNumId="23">
    <w:nsid w:val="6DAE74B7"/>
    <w:multiLevelType w:val="hybridMultilevel"/>
    <w:tmpl w:val="351616E8"/>
    <w:lvl w:ilvl="0" w:tplc="781652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E422BCC"/>
    <w:multiLevelType w:val="multilevel"/>
    <w:tmpl w:val="B8844F82"/>
    <w:lvl w:ilvl="0">
      <w:start w:val="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32"/>
      <w:numFmt w:val="decimal"/>
      <w:lvlText w:val="%1.%2"/>
      <w:lvlJc w:val="left"/>
      <w:pPr>
        <w:ind w:left="1955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4295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800" w:hanging="2160"/>
      </w:pPr>
      <w:rPr>
        <w:rFonts w:cs="Times New Roman" w:hint="default"/>
      </w:rPr>
    </w:lvl>
  </w:abstractNum>
  <w:abstractNum w:abstractNumId="25">
    <w:nsid w:val="711B608B"/>
    <w:multiLevelType w:val="multilevel"/>
    <w:tmpl w:val="FBBA9A80"/>
    <w:lvl w:ilvl="0">
      <w:start w:val="3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39A2E9E"/>
    <w:multiLevelType w:val="multilevel"/>
    <w:tmpl w:val="4F3640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3DB7017"/>
    <w:multiLevelType w:val="hybridMultilevel"/>
    <w:tmpl w:val="A354544A"/>
    <w:lvl w:ilvl="0" w:tplc="623861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59A61D8"/>
    <w:multiLevelType w:val="multilevel"/>
    <w:tmpl w:val="C278165C"/>
    <w:lvl w:ilvl="0">
      <w:start w:val="3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6817F2D"/>
    <w:multiLevelType w:val="multilevel"/>
    <w:tmpl w:val="775A268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0">
    <w:nsid w:val="78BF19FE"/>
    <w:multiLevelType w:val="hybridMultilevel"/>
    <w:tmpl w:val="DF24E1AA"/>
    <w:lvl w:ilvl="0" w:tplc="80AE0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6"/>
  </w:num>
  <w:num w:numId="8">
    <w:abstractNumId w:val="2"/>
  </w:num>
  <w:num w:numId="9">
    <w:abstractNumId w:val="7"/>
  </w:num>
  <w:num w:numId="10">
    <w:abstractNumId w:val="28"/>
  </w:num>
  <w:num w:numId="11">
    <w:abstractNumId w:val="25"/>
  </w:num>
  <w:num w:numId="12">
    <w:abstractNumId w:val="0"/>
  </w:num>
  <w:num w:numId="13">
    <w:abstractNumId w:val="11"/>
  </w:num>
  <w:num w:numId="14">
    <w:abstractNumId w:val="20"/>
  </w:num>
  <w:num w:numId="15">
    <w:abstractNumId w:val="15"/>
  </w:num>
  <w:num w:numId="16">
    <w:abstractNumId w:val="12"/>
  </w:num>
  <w:num w:numId="17">
    <w:abstractNumId w:val="14"/>
  </w:num>
  <w:num w:numId="18">
    <w:abstractNumId w:val="3"/>
  </w:num>
  <w:num w:numId="19">
    <w:abstractNumId w:val="21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23"/>
  </w:num>
  <w:num w:numId="26">
    <w:abstractNumId w:val="22"/>
  </w:num>
  <w:num w:numId="27">
    <w:abstractNumId w:val="29"/>
  </w:num>
  <w:num w:numId="28">
    <w:abstractNumId w:val="18"/>
  </w:num>
  <w:num w:numId="29">
    <w:abstractNumId w:val="24"/>
  </w:num>
  <w:num w:numId="30">
    <w:abstractNumId w:val="16"/>
  </w:num>
  <w:num w:numId="31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28E"/>
    <w:rsid w:val="00000754"/>
    <w:rsid w:val="00000D30"/>
    <w:rsid w:val="0000485D"/>
    <w:rsid w:val="00004C45"/>
    <w:rsid w:val="00010840"/>
    <w:rsid w:val="000116CB"/>
    <w:rsid w:val="00017660"/>
    <w:rsid w:val="00020CA2"/>
    <w:rsid w:val="00021FC7"/>
    <w:rsid w:val="00023262"/>
    <w:rsid w:val="000241A9"/>
    <w:rsid w:val="00024A62"/>
    <w:rsid w:val="000265FF"/>
    <w:rsid w:val="00026897"/>
    <w:rsid w:val="000271DF"/>
    <w:rsid w:val="000279BC"/>
    <w:rsid w:val="00032FA3"/>
    <w:rsid w:val="00035CDE"/>
    <w:rsid w:val="0003623B"/>
    <w:rsid w:val="00037316"/>
    <w:rsid w:val="000375F9"/>
    <w:rsid w:val="0003773E"/>
    <w:rsid w:val="000378AE"/>
    <w:rsid w:val="00037CDB"/>
    <w:rsid w:val="00040A25"/>
    <w:rsid w:val="0004208D"/>
    <w:rsid w:val="00042D8C"/>
    <w:rsid w:val="00046C1F"/>
    <w:rsid w:val="00047839"/>
    <w:rsid w:val="000527BA"/>
    <w:rsid w:val="000530BE"/>
    <w:rsid w:val="00055908"/>
    <w:rsid w:val="00056A46"/>
    <w:rsid w:val="0005772D"/>
    <w:rsid w:val="00057976"/>
    <w:rsid w:val="00060500"/>
    <w:rsid w:val="0006097E"/>
    <w:rsid w:val="00061102"/>
    <w:rsid w:val="00061561"/>
    <w:rsid w:val="00061719"/>
    <w:rsid w:val="000645D6"/>
    <w:rsid w:val="00065CAC"/>
    <w:rsid w:val="0007084A"/>
    <w:rsid w:val="00071153"/>
    <w:rsid w:val="00073EE4"/>
    <w:rsid w:val="0007453B"/>
    <w:rsid w:val="0007572E"/>
    <w:rsid w:val="00076830"/>
    <w:rsid w:val="000773D8"/>
    <w:rsid w:val="000823C6"/>
    <w:rsid w:val="00090E22"/>
    <w:rsid w:val="0009269F"/>
    <w:rsid w:val="00092DA9"/>
    <w:rsid w:val="000934C9"/>
    <w:rsid w:val="0009645C"/>
    <w:rsid w:val="00096EFE"/>
    <w:rsid w:val="000976DA"/>
    <w:rsid w:val="00097F23"/>
    <w:rsid w:val="000A1AD7"/>
    <w:rsid w:val="000A3A87"/>
    <w:rsid w:val="000A4890"/>
    <w:rsid w:val="000A59D1"/>
    <w:rsid w:val="000A5CCF"/>
    <w:rsid w:val="000B003B"/>
    <w:rsid w:val="000B6F87"/>
    <w:rsid w:val="000B7CF6"/>
    <w:rsid w:val="000C1C46"/>
    <w:rsid w:val="000C48B4"/>
    <w:rsid w:val="000C65F6"/>
    <w:rsid w:val="000C68C2"/>
    <w:rsid w:val="000C76B4"/>
    <w:rsid w:val="000D1C4D"/>
    <w:rsid w:val="000D220E"/>
    <w:rsid w:val="000D3C4E"/>
    <w:rsid w:val="000D61E1"/>
    <w:rsid w:val="000D74C6"/>
    <w:rsid w:val="000D76F4"/>
    <w:rsid w:val="000D7C93"/>
    <w:rsid w:val="000E7041"/>
    <w:rsid w:val="000F152B"/>
    <w:rsid w:val="000F25B4"/>
    <w:rsid w:val="000F3553"/>
    <w:rsid w:val="000F357B"/>
    <w:rsid w:val="000F4FD5"/>
    <w:rsid w:val="000F5630"/>
    <w:rsid w:val="000F700C"/>
    <w:rsid w:val="0010233F"/>
    <w:rsid w:val="00105CFA"/>
    <w:rsid w:val="00107FAF"/>
    <w:rsid w:val="00110C31"/>
    <w:rsid w:val="00111D2C"/>
    <w:rsid w:val="001128D7"/>
    <w:rsid w:val="00113E8F"/>
    <w:rsid w:val="00114C26"/>
    <w:rsid w:val="001156AB"/>
    <w:rsid w:val="00116176"/>
    <w:rsid w:val="0011754F"/>
    <w:rsid w:val="001206C3"/>
    <w:rsid w:val="0012099C"/>
    <w:rsid w:val="00120CBE"/>
    <w:rsid w:val="001214E8"/>
    <w:rsid w:val="00123582"/>
    <w:rsid w:val="00124476"/>
    <w:rsid w:val="0012450C"/>
    <w:rsid w:val="0012636C"/>
    <w:rsid w:val="0012713B"/>
    <w:rsid w:val="0013524D"/>
    <w:rsid w:val="00135376"/>
    <w:rsid w:val="00136F55"/>
    <w:rsid w:val="00140240"/>
    <w:rsid w:val="00140308"/>
    <w:rsid w:val="001406B0"/>
    <w:rsid w:val="00142491"/>
    <w:rsid w:val="00142FB1"/>
    <w:rsid w:val="001439BA"/>
    <w:rsid w:val="00144F43"/>
    <w:rsid w:val="001476FF"/>
    <w:rsid w:val="001500C1"/>
    <w:rsid w:val="00153D7E"/>
    <w:rsid w:val="001544E0"/>
    <w:rsid w:val="001560A2"/>
    <w:rsid w:val="00156C27"/>
    <w:rsid w:val="00160101"/>
    <w:rsid w:val="00160B1A"/>
    <w:rsid w:val="0016105F"/>
    <w:rsid w:val="00161313"/>
    <w:rsid w:val="00161FE2"/>
    <w:rsid w:val="0016234C"/>
    <w:rsid w:val="0016314B"/>
    <w:rsid w:val="00164487"/>
    <w:rsid w:val="001665A1"/>
    <w:rsid w:val="001707FD"/>
    <w:rsid w:val="0018068E"/>
    <w:rsid w:val="00180953"/>
    <w:rsid w:val="001814DE"/>
    <w:rsid w:val="00184DBD"/>
    <w:rsid w:val="00191E8A"/>
    <w:rsid w:val="001920C5"/>
    <w:rsid w:val="001938BB"/>
    <w:rsid w:val="0019522C"/>
    <w:rsid w:val="001961E2"/>
    <w:rsid w:val="001A042C"/>
    <w:rsid w:val="001A18AB"/>
    <w:rsid w:val="001A4938"/>
    <w:rsid w:val="001A56F1"/>
    <w:rsid w:val="001A645E"/>
    <w:rsid w:val="001A7572"/>
    <w:rsid w:val="001A7BAD"/>
    <w:rsid w:val="001B193B"/>
    <w:rsid w:val="001B2CEF"/>
    <w:rsid w:val="001B33E9"/>
    <w:rsid w:val="001B4E0A"/>
    <w:rsid w:val="001B5B09"/>
    <w:rsid w:val="001C0D22"/>
    <w:rsid w:val="001C4464"/>
    <w:rsid w:val="001C7B7D"/>
    <w:rsid w:val="001C7E46"/>
    <w:rsid w:val="001D3BE6"/>
    <w:rsid w:val="001D47B6"/>
    <w:rsid w:val="001D7473"/>
    <w:rsid w:val="001D7E4D"/>
    <w:rsid w:val="001E1F0C"/>
    <w:rsid w:val="001E22ED"/>
    <w:rsid w:val="001E3AE3"/>
    <w:rsid w:val="001E6633"/>
    <w:rsid w:val="001E7225"/>
    <w:rsid w:val="001E76E9"/>
    <w:rsid w:val="001F00DD"/>
    <w:rsid w:val="001F0FC2"/>
    <w:rsid w:val="001F39F3"/>
    <w:rsid w:val="001F63EB"/>
    <w:rsid w:val="00201988"/>
    <w:rsid w:val="00201C62"/>
    <w:rsid w:val="002022F0"/>
    <w:rsid w:val="0020265B"/>
    <w:rsid w:val="0020307E"/>
    <w:rsid w:val="00203610"/>
    <w:rsid w:val="00203690"/>
    <w:rsid w:val="00203A68"/>
    <w:rsid w:val="00203BB6"/>
    <w:rsid w:val="00204994"/>
    <w:rsid w:val="00204F65"/>
    <w:rsid w:val="002060EB"/>
    <w:rsid w:val="00206BD0"/>
    <w:rsid w:val="0021235D"/>
    <w:rsid w:val="002127B6"/>
    <w:rsid w:val="002127E5"/>
    <w:rsid w:val="00212DF6"/>
    <w:rsid w:val="0021361F"/>
    <w:rsid w:val="00213C89"/>
    <w:rsid w:val="00220E64"/>
    <w:rsid w:val="002221B5"/>
    <w:rsid w:val="002222CD"/>
    <w:rsid w:val="00227412"/>
    <w:rsid w:val="00227CD5"/>
    <w:rsid w:val="002308DF"/>
    <w:rsid w:val="002319FE"/>
    <w:rsid w:val="00232B85"/>
    <w:rsid w:val="00240117"/>
    <w:rsid w:val="00244462"/>
    <w:rsid w:val="002447D4"/>
    <w:rsid w:val="00244A0D"/>
    <w:rsid w:val="0024639C"/>
    <w:rsid w:val="0025200F"/>
    <w:rsid w:val="00255B67"/>
    <w:rsid w:val="00260CFE"/>
    <w:rsid w:val="002615D9"/>
    <w:rsid w:val="00264795"/>
    <w:rsid w:val="0026758D"/>
    <w:rsid w:val="002700F9"/>
    <w:rsid w:val="002733D6"/>
    <w:rsid w:val="0027392D"/>
    <w:rsid w:val="0028064C"/>
    <w:rsid w:val="00281036"/>
    <w:rsid w:val="002829C3"/>
    <w:rsid w:val="00284A68"/>
    <w:rsid w:val="00285683"/>
    <w:rsid w:val="0028607B"/>
    <w:rsid w:val="00287353"/>
    <w:rsid w:val="00290C05"/>
    <w:rsid w:val="00293256"/>
    <w:rsid w:val="002948C1"/>
    <w:rsid w:val="002A1DFF"/>
    <w:rsid w:val="002A3C7C"/>
    <w:rsid w:val="002A5C6F"/>
    <w:rsid w:val="002A5D15"/>
    <w:rsid w:val="002B1551"/>
    <w:rsid w:val="002B402E"/>
    <w:rsid w:val="002B504C"/>
    <w:rsid w:val="002B5D5B"/>
    <w:rsid w:val="002C0DDA"/>
    <w:rsid w:val="002C1665"/>
    <w:rsid w:val="002C38A4"/>
    <w:rsid w:val="002C65D8"/>
    <w:rsid w:val="002C6BBF"/>
    <w:rsid w:val="002C7AE9"/>
    <w:rsid w:val="002D3F45"/>
    <w:rsid w:val="002E00DA"/>
    <w:rsid w:val="002E0989"/>
    <w:rsid w:val="002E2417"/>
    <w:rsid w:val="002E33C1"/>
    <w:rsid w:val="002E33D7"/>
    <w:rsid w:val="002E458E"/>
    <w:rsid w:val="002E5B53"/>
    <w:rsid w:val="002E67A2"/>
    <w:rsid w:val="002F0CF0"/>
    <w:rsid w:val="002F2465"/>
    <w:rsid w:val="002F2C50"/>
    <w:rsid w:val="002F30B1"/>
    <w:rsid w:val="002F4EF6"/>
    <w:rsid w:val="002F546E"/>
    <w:rsid w:val="002F749F"/>
    <w:rsid w:val="002F7EE0"/>
    <w:rsid w:val="0030034E"/>
    <w:rsid w:val="00300861"/>
    <w:rsid w:val="003011AC"/>
    <w:rsid w:val="003017E6"/>
    <w:rsid w:val="0030184D"/>
    <w:rsid w:val="00302C11"/>
    <w:rsid w:val="003101FC"/>
    <w:rsid w:val="00316171"/>
    <w:rsid w:val="00316282"/>
    <w:rsid w:val="00323324"/>
    <w:rsid w:val="0032575B"/>
    <w:rsid w:val="0032759A"/>
    <w:rsid w:val="00336442"/>
    <w:rsid w:val="00336F82"/>
    <w:rsid w:val="0034135C"/>
    <w:rsid w:val="00347B7E"/>
    <w:rsid w:val="003504D3"/>
    <w:rsid w:val="00350544"/>
    <w:rsid w:val="003506CB"/>
    <w:rsid w:val="0035135D"/>
    <w:rsid w:val="00355D77"/>
    <w:rsid w:val="003605C5"/>
    <w:rsid w:val="00361966"/>
    <w:rsid w:val="00362D8C"/>
    <w:rsid w:val="00362DDF"/>
    <w:rsid w:val="0037093C"/>
    <w:rsid w:val="003715A7"/>
    <w:rsid w:val="00374909"/>
    <w:rsid w:val="00380032"/>
    <w:rsid w:val="00382F54"/>
    <w:rsid w:val="00384B69"/>
    <w:rsid w:val="0038536B"/>
    <w:rsid w:val="0039280E"/>
    <w:rsid w:val="0039525D"/>
    <w:rsid w:val="003A14BB"/>
    <w:rsid w:val="003A18CA"/>
    <w:rsid w:val="003A1E4D"/>
    <w:rsid w:val="003A3861"/>
    <w:rsid w:val="003A4636"/>
    <w:rsid w:val="003A5BAC"/>
    <w:rsid w:val="003A62EB"/>
    <w:rsid w:val="003A7380"/>
    <w:rsid w:val="003B2154"/>
    <w:rsid w:val="003B4D33"/>
    <w:rsid w:val="003B544B"/>
    <w:rsid w:val="003B5848"/>
    <w:rsid w:val="003B6CE2"/>
    <w:rsid w:val="003C1C30"/>
    <w:rsid w:val="003C2AE4"/>
    <w:rsid w:val="003C36B8"/>
    <w:rsid w:val="003C373D"/>
    <w:rsid w:val="003C4353"/>
    <w:rsid w:val="003C52F2"/>
    <w:rsid w:val="003C5A34"/>
    <w:rsid w:val="003C7D4B"/>
    <w:rsid w:val="003D3708"/>
    <w:rsid w:val="003D4C87"/>
    <w:rsid w:val="003D559F"/>
    <w:rsid w:val="003D66B5"/>
    <w:rsid w:val="003E02F2"/>
    <w:rsid w:val="003E030B"/>
    <w:rsid w:val="003E03FD"/>
    <w:rsid w:val="003E055C"/>
    <w:rsid w:val="003E12F3"/>
    <w:rsid w:val="003E150C"/>
    <w:rsid w:val="003E677D"/>
    <w:rsid w:val="003E6F84"/>
    <w:rsid w:val="003E7964"/>
    <w:rsid w:val="003F056D"/>
    <w:rsid w:val="003F25F3"/>
    <w:rsid w:val="003F2A1B"/>
    <w:rsid w:val="003F32A7"/>
    <w:rsid w:val="003F3876"/>
    <w:rsid w:val="003F41AC"/>
    <w:rsid w:val="003F66ED"/>
    <w:rsid w:val="00400B58"/>
    <w:rsid w:val="004030B8"/>
    <w:rsid w:val="0040338D"/>
    <w:rsid w:val="00404CA2"/>
    <w:rsid w:val="00405ED9"/>
    <w:rsid w:val="00407BC4"/>
    <w:rsid w:val="00412335"/>
    <w:rsid w:val="00414EB7"/>
    <w:rsid w:val="00414EEE"/>
    <w:rsid w:val="004205E6"/>
    <w:rsid w:val="004209D1"/>
    <w:rsid w:val="00420F8E"/>
    <w:rsid w:val="0042275D"/>
    <w:rsid w:val="00423BB7"/>
    <w:rsid w:val="00425B89"/>
    <w:rsid w:val="004330DD"/>
    <w:rsid w:val="00436DCA"/>
    <w:rsid w:val="00441C73"/>
    <w:rsid w:val="00444CD8"/>
    <w:rsid w:val="00445D00"/>
    <w:rsid w:val="00446929"/>
    <w:rsid w:val="00453A30"/>
    <w:rsid w:val="004541F0"/>
    <w:rsid w:val="00455992"/>
    <w:rsid w:val="00457D45"/>
    <w:rsid w:val="00463506"/>
    <w:rsid w:val="0046375A"/>
    <w:rsid w:val="00464B34"/>
    <w:rsid w:val="004658A0"/>
    <w:rsid w:val="0046734F"/>
    <w:rsid w:val="0046785C"/>
    <w:rsid w:val="00473D66"/>
    <w:rsid w:val="00476B1C"/>
    <w:rsid w:val="00482E97"/>
    <w:rsid w:val="00482F7A"/>
    <w:rsid w:val="00483605"/>
    <w:rsid w:val="00484B69"/>
    <w:rsid w:val="0048574B"/>
    <w:rsid w:val="004864F9"/>
    <w:rsid w:val="00486973"/>
    <w:rsid w:val="00491214"/>
    <w:rsid w:val="004930C9"/>
    <w:rsid w:val="004939B5"/>
    <w:rsid w:val="00493DFD"/>
    <w:rsid w:val="004945B9"/>
    <w:rsid w:val="00496C25"/>
    <w:rsid w:val="004A4A6F"/>
    <w:rsid w:val="004A4C66"/>
    <w:rsid w:val="004A5BC1"/>
    <w:rsid w:val="004B13FA"/>
    <w:rsid w:val="004B2FB4"/>
    <w:rsid w:val="004B3FDD"/>
    <w:rsid w:val="004B48D0"/>
    <w:rsid w:val="004B48E6"/>
    <w:rsid w:val="004C1012"/>
    <w:rsid w:val="004C16EB"/>
    <w:rsid w:val="004C2026"/>
    <w:rsid w:val="004C2620"/>
    <w:rsid w:val="004C2990"/>
    <w:rsid w:val="004C339F"/>
    <w:rsid w:val="004C6F02"/>
    <w:rsid w:val="004D0400"/>
    <w:rsid w:val="004D0513"/>
    <w:rsid w:val="004D149C"/>
    <w:rsid w:val="004D2DD6"/>
    <w:rsid w:val="004D516B"/>
    <w:rsid w:val="004D5482"/>
    <w:rsid w:val="004E4002"/>
    <w:rsid w:val="004E55DE"/>
    <w:rsid w:val="004E5686"/>
    <w:rsid w:val="004E729C"/>
    <w:rsid w:val="004E7C93"/>
    <w:rsid w:val="004F011D"/>
    <w:rsid w:val="004F1842"/>
    <w:rsid w:val="004F24A7"/>
    <w:rsid w:val="004F33F0"/>
    <w:rsid w:val="004F3F7E"/>
    <w:rsid w:val="004F4E4C"/>
    <w:rsid w:val="00503CB4"/>
    <w:rsid w:val="00504224"/>
    <w:rsid w:val="0051292F"/>
    <w:rsid w:val="005136BB"/>
    <w:rsid w:val="005137E5"/>
    <w:rsid w:val="00514D75"/>
    <w:rsid w:val="005154A7"/>
    <w:rsid w:val="005165B1"/>
    <w:rsid w:val="00523222"/>
    <w:rsid w:val="005261E1"/>
    <w:rsid w:val="005303DE"/>
    <w:rsid w:val="0053065D"/>
    <w:rsid w:val="00533737"/>
    <w:rsid w:val="0053579F"/>
    <w:rsid w:val="005358ED"/>
    <w:rsid w:val="00536059"/>
    <w:rsid w:val="005412D8"/>
    <w:rsid w:val="00543130"/>
    <w:rsid w:val="00544694"/>
    <w:rsid w:val="00545091"/>
    <w:rsid w:val="0054531A"/>
    <w:rsid w:val="00546540"/>
    <w:rsid w:val="00546CE2"/>
    <w:rsid w:val="0054784A"/>
    <w:rsid w:val="00547DB1"/>
    <w:rsid w:val="005536EC"/>
    <w:rsid w:val="0055469C"/>
    <w:rsid w:val="0055513A"/>
    <w:rsid w:val="00555ED4"/>
    <w:rsid w:val="00556682"/>
    <w:rsid w:val="00557050"/>
    <w:rsid w:val="00570040"/>
    <w:rsid w:val="005709E3"/>
    <w:rsid w:val="00570D0D"/>
    <w:rsid w:val="00572056"/>
    <w:rsid w:val="005733F3"/>
    <w:rsid w:val="005747DD"/>
    <w:rsid w:val="0057786C"/>
    <w:rsid w:val="005802CB"/>
    <w:rsid w:val="00582129"/>
    <w:rsid w:val="00582441"/>
    <w:rsid w:val="00582AD3"/>
    <w:rsid w:val="0058410A"/>
    <w:rsid w:val="00590F0F"/>
    <w:rsid w:val="005946E7"/>
    <w:rsid w:val="00596617"/>
    <w:rsid w:val="005A263E"/>
    <w:rsid w:val="005A2C01"/>
    <w:rsid w:val="005A689B"/>
    <w:rsid w:val="005A7DF2"/>
    <w:rsid w:val="005B1189"/>
    <w:rsid w:val="005B38B8"/>
    <w:rsid w:val="005B48B4"/>
    <w:rsid w:val="005B61B8"/>
    <w:rsid w:val="005B73E6"/>
    <w:rsid w:val="005C0056"/>
    <w:rsid w:val="005C0137"/>
    <w:rsid w:val="005C135B"/>
    <w:rsid w:val="005C1B5C"/>
    <w:rsid w:val="005C4645"/>
    <w:rsid w:val="005C58CB"/>
    <w:rsid w:val="005C7FEF"/>
    <w:rsid w:val="005D1D9D"/>
    <w:rsid w:val="005D37A9"/>
    <w:rsid w:val="005D4D48"/>
    <w:rsid w:val="005E11DB"/>
    <w:rsid w:val="005E27FB"/>
    <w:rsid w:val="005E4112"/>
    <w:rsid w:val="005E4C67"/>
    <w:rsid w:val="005E4C91"/>
    <w:rsid w:val="005E5851"/>
    <w:rsid w:val="005E7579"/>
    <w:rsid w:val="005F05DA"/>
    <w:rsid w:val="005F3107"/>
    <w:rsid w:val="005F3A4B"/>
    <w:rsid w:val="005F55F2"/>
    <w:rsid w:val="00600051"/>
    <w:rsid w:val="006000E6"/>
    <w:rsid w:val="006017F9"/>
    <w:rsid w:val="0060382E"/>
    <w:rsid w:val="00603B14"/>
    <w:rsid w:val="0060467C"/>
    <w:rsid w:val="006048D3"/>
    <w:rsid w:val="0060604F"/>
    <w:rsid w:val="00607DA4"/>
    <w:rsid w:val="0061058E"/>
    <w:rsid w:val="006117BE"/>
    <w:rsid w:val="006126D3"/>
    <w:rsid w:val="00612BB9"/>
    <w:rsid w:val="00613D0D"/>
    <w:rsid w:val="00614851"/>
    <w:rsid w:val="00615F1B"/>
    <w:rsid w:val="0062181C"/>
    <w:rsid w:val="006240F1"/>
    <w:rsid w:val="0062612D"/>
    <w:rsid w:val="006268F6"/>
    <w:rsid w:val="006278A9"/>
    <w:rsid w:val="00627948"/>
    <w:rsid w:val="00630A58"/>
    <w:rsid w:val="006348D7"/>
    <w:rsid w:val="006351C4"/>
    <w:rsid w:val="006356E9"/>
    <w:rsid w:val="00635CF9"/>
    <w:rsid w:val="0063744D"/>
    <w:rsid w:val="0064045C"/>
    <w:rsid w:val="006442D3"/>
    <w:rsid w:val="006513FB"/>
    <w:rsid w:val="00652854"/>
    <w:rsid w:val="006535CF"/>
    <w:rsid w:val="006556F8"/>
    <w:rsid w:val="00657029"/>
    <w:rsid w:val="0066011C"/>
    <w:rsid w:val="00662CFA"/>
    <w:rsid w:val="00663860"/>
    <w:rsid w:val="00663E75"/>
    <w:rsid w:val="00665872"/>
    <w:rsid w:val="00665A08"/>
    <w:rsid w:val="00667E94"/>
    <w:rsid w:val="006702AA"/>
    <w:rsid w:val="0067220B"/>
    <w:rsid w:val="0067372D"/>
    <w:rsid w:val="00675852"/>
    <w:rsid w:val="00676375"/>
    <w:rsid w:val="00677089"/>
    <w:rsid w:val="006770FE"/>
    <w:rsid w:val="00680F5C"/>
    <w:rsid w:val="0068127E"/>
    <w:rsid w:val="006845EC"/>
    <w:rsid w:val="00687F34"/>
    <w:rsid w:val="006909E3"/>
    <w:rsid w:val="00692896"/>
    <w:rsid w:val="00696432"/>
    <w:rsid w:val="006A13A1"/>
    <w:rsid w:val="006A676F"/>
    <w:rsid w:val="006A6FF8"/>
    <w:rsid w:val="006B093D"/>
    <w:rsid w:val="006B0A37"/>
    <w:rsid w:val="006B26F8"/>
    <w:rsid w:val="006B2C26"/>
    <w:rsid w:val="006B4538"/>
    <w:rsid w:val="006B458B"/>
    <w:rsid w:val="006B6C7A"/>
    <w:rsid w:val="006C180E"/>
    <w:rsid w:val="006C43D2"/>
    <w:rsid w:val="006C46F2"/>
    <w:rsid w:val="006C6126"/>
    <w:rsid w:val="006C68EA"/>
    <w:rsid w:val="006C6DB3"/>
    <w:rsid w:val="006C7367"/>
    <w:rsid w:val="006D1034"/>
    <w:rsid w:val="006D1C64"/>
    <w:rsid w:val="006D3145"/>
    <w:rsid w:val="006D39CD"/>
    <w:rsid w:val="006D6586"/>
    <w:rsid w:val="006D7E29"/>
    <w:rsid w:val="006E2D91"/>
    <w:rsid w:val="006E2F21"/>
    <w:rsid w:val="006E351C"/>
    <w:rsid w:val="006E38D8"/>
    <w:rsid w:val="006E4A2C"/>
    <w:rsid w:val="006E4C70"/>
    <w:rsid w:val="006E5FF5"/>
    <w:rsid w:val="006E6500"/>
    <w:rsid w:val="006E6D30"/>
    <w:rsid w:val="006F2FC0"/>
    <w:rsid w:val="006F40D6"/>
    <w:rsid w:val="006F759B"/>
    <w:rsid w:val="006F7EB3"/>
    <w:rsid w:val="007038F7"/>
    <w:rsid w:val="00706765"/>
    <w:rsid w:val="007144A7"/>
    <w:rsid w:val="0072042A"/>
    <w:rsid w:val="00721B88"/>
    <w:rsid w:val="00723368"/>
    <w:rsid w:val="00726BC6"/>
    <w:rsid w:val="00731755"/>
    <w:rsid w:val="00731D8A"/>
    <w:rsid w:val="00733A35"/>
    <w:rsid w:val="00733BB6"/>
    <w:rsid w:val="00734066"/>
    <w:rsid w:val="00734CF6"/>
    <w:rsid w:val="00735459"/>
    <w:rsid w:val="00741ECD"/>
    <w:rsid w:val="0074224B"/>
    <w:rsid w:val="00750BD6"/>
    <w:rsid w:val="00751AC6"/>
    <w:rsid w:val="0075664E"/>
    <w:rsid w:val="00756B5A"/>
    <w:rsid w:val="00760134"/>
    <w:rsid w:val="00761D78"/>
    <w:rsid w:val="0076205A"/>
    <w:rsid w:val="00762472"/>
    <w:rsid w:val="007625CB"/>
    <w:rsid w:val="0076573A"/>
    <w:rsid w:val="00767FB8"/>
    <w:rsid w:val="00770ED6"/>
    <w:rsid w:val="00771D16"/>
    <w:rsid w:val="00772D99"/>
    <w:rsid w:val="007734A6"/>
    <w:rsid w:val="00773CCD"/>
    <w:rsid w:val="0077533F"/>
    <w:rsid w:val="0077565D"/>
    <w:rsid w:val="00780ADA"/>
    <w:rsid w:val="0078185B"/>
    <w:rsid w:val="00782CCA"/>
    <w:rsid w:val="00787779"/>
    <w:rsid w:val="00791DD3"/>
    <w:rsid w:val="00792165"/>
    <w:rsid w:val="00792C28"/>
    <w:rsid w:val="00792FB8"/>
    <w:rsid w:val="00796126"/>
    <w:rsid w:val="00797191"/>
    <w:rsid w:val="007974CA"/>
    <w:rsid w:val="007A03A9"/>
    <w:rsid w:val="007A53D7"/>
    <w:rsid w:val="007A699D"/>
    <w:rsid w:val="007A7783"/>
    <w:rsid w:val="007B05C8"/>
    <w:rsid w:val="007B235A"/>
    <w:rsid w:val="007B2FF7"/>
    <w:rsid w:val="007B3799"/>
    <w:rsid w:val="007B5550"/>
    <w:rsid w:val="007C0CC7"/>
    <w:rsid w:val="007C4DFC"/>
    <w:rsid w:val="007D0FE2"/>
    <w:rsid w:val="007D2983"/>
    <w:rsid w:val="007D2EA9"/>
    <w:rsid w:val="007D3F74"/>
    <w:rsid w:val="007D46A4"/>
    <w:rsid w:val="007D787A"/>
    <w:rsid w:val="007E07C3"/>
    <w:rsid w:val="007E1119"/>
    <w:rsid w:val="007E1472"/>
    <w:rsid w:val="007E1C24"/>
    <w:rsid w:val="007E455B"/>
    <w:rsid w:val="007E4EDF"/>
    <w:rsid w:val="007E6090"/>
    <w:rsid w:val="007E7576"/>
    <w:rsid w:val="007F1404"/>
    <w:rsid w:val="007F1540"/>
    <w:rsid w:val="007F6748"/>
    <w:rsid w:val="007F7A04"/>
    <w:rsid w:val="008034BC"/>
    <w:rsid w:val="0081189F"/>
    <w:rsid w:val="00811969"/>
    <w:rsid w:val="008144F0"/>
    <w:rsid w:val="00815003"/>
    <w:rsid w:val="00815F67"/>
    <w:rsid w:val="0081677F"/>
    <w:rsid w:val="008167ED"/>
    <w:rsid w:val="00816A3D"/>
    <w:rsid w:val="00816CAE"/>
    <w:rsid w:val="00817673"/>
    <w:rsid w:val="008205E7"/>
    <w:rsid w:val="00821040"/>
    <w:rsid w:val="0082197F"/>
    <w:rsid w:val="00822602"/>
    <w:rsid w:val="008231E5"/>
    <w:rsid w:val="0082328A"/>
    <w:rsid w:val="008247BD"/>
    <w:rsid w:val="00824BA8"/>
    <w:rsid w:val="00826CE4"/>
    <w:rsid w:val="008277E0"/>
    <w:rsid w:val="0083184F"/>
    <w:rsid w:val="00832817"/>
    <w:rsid w:val="0083512A"/>
    <w:rsid w:val="008373C6"/>
    <w:rsid w:val="00837892"/>
    <w:rsid w:val="00837B16"/>
    <w:rsid w:val="00843978"/>
    <w:rsid w:val="00847116"/>
    <w:rsid w:val="00847691"/>
    <w:rsid w:val="00851518"/>
    <w:rsid w:val="0085169E"/>
    <w:rsid w:val="008538D9"/>
    <w:rsid w:val="008564E4"/>
    <w:rsid w:val="00857A98"/>
    <w:rsid w:val="008655A2"/>
    <w:rsid w:val="0086597F"/>
    <w:rsid w:val="00871503"/>
    <w:rsid w:val="00871911"/>
    <w:rsid w:val="00874823"/>
    <w:rsid w:val="00874F74"/>
    <w:rsid w:val="00875742"/>
    <w:rsid w:val="00876AB5"/>
    <w:rsid w:val="008824E6"/>
    <w:rsid w:val="00882D70"/>
    <w:rsid w:val="00884A0B"/>
    <w:rsid w:val="00884F73"/>
    <w:rsid w:val="00885AD6"/>
    <w:rsid w:val="0088601D"/>
    <w:rsid w:val="00886C9C"/>
    <w:rsid w:val="008902FE"/>
    <w:rsid w:val="008914A4"/>
    <w:rsid w:val="00893B78"/>
    <w:rsid w:val="00893E6A"/>
    <w:rsid w:val="0089416D"/>
    <w:rsid w:val="008941AC"/>
    <w:rsid w:val="00895938"/>
    <w:rsid w:val="0089655D"/>
    <w:rsid w:val="008965DC"/>
    <w:rsid w:val="0089672E"/>
    <w:rsid w:val="00897DDD"/>
    <w:rsid w:val="00897EAD"/>
    <w:rsid w:val="008A117F"/>
    <w:rsid w:val="008A1613"/>
    <w:rsid w:val="008A3035"/>
    <w:rsid w:val="008A315A"/>
    <w:rsid w:val="008A4344"/>
    <w:rsid w:val="008A650D"/>
    <w:rsid w:val="008A7FBC"/>
    <w:rsid w:val="008B151A"/>
    <w:rsid w:val="008B19C0"/>
    <w:rsid w:val="008B1B21"/>
    <w:rsid w:val="008B39E5"/>
    <w:rsid w:val="008B481F"/>
    <w:rsid w:val="008B4C1E"/>
    <w:rsid w:val="008B7004"/>
    <w:rsid w:val="008B75DF"/>
    <w:rsid w:val="008B7940"/>
    <w:rsid w:val="008C0A8C"/>
    <w:rsid w:val="008C20D9"/>
    <w:rsid w:val="008C47BC"/>
    <w:rsid w:val="008C4E92"/>
    <w:rsid w:val="008C6A21"/>
    <w:rsid w:val="008D1551"/>
    <w:rsid w:val="008D174E"/>
    <w:rsid w:val="008D7DA5"/>
    <w:rsid w:val="008E0772"/>
    <w:rsid w:val="008E0892"/>
    <w:rsid w:val="008E44CA"/>
    <w:rsid w:val="008F1D48"/>
    <w:rsid w:val="008F260B"/>
    <w:rsid w:val="008F3876"/>
    <w:rsid w:val="008F5388"/>
    <w:rsid w:val="0090060C"/>
    <w:rsid w:val="00901014"/>
    <w:rsid w:val="0090193E"/>
    <w:rsid w:val="009030E8"/>
    <w:rsid w:val="009129A4"/>
    <w:rsid w:val="00913E71"/>
    <w:rsid w:val="00917CD9"/>
    <w:rsid w:val="00921191"/>
    <w:rsid w:val="00923983"/>
    <w:rsid w:val="0093093D"/>
    <w:rsid w:val="00934AFB"/>
    <w:rsid w:val="00934D1A"/>
    <w:rsid w:val="00935849"/>
    <w:rsid w:val="00937EC5"/>
    <w:rsid w:val="00943003"/>
    <w:rsid w:val="00943C2F"/>
    <w:rsid w:val="009466C0"/>
    <w:rsid w:val="00946A4A"/>
    <w:rsid w:val="009507DB"/>
    <w:rsid w:val="00951D0C"/>
    <w:rsid w:val="00953937"/>
    <w:rsid w:val="009541AF"/>
    <w:rsid w:val="0095569E"/>
    <w:rsid w:val="00962CC8"/>
    <w:rsid w:val="009645D6"/>
    <w:rsid w:val="00964CCF"/>
    <w:rsid w:val="00971BF9"/>
    <w:rsid w:val="0097562D"/>
    <w:rsid w:val="00976E5A"/>
    <w:rsid w:val="0097743A"/>
    <w:rsid w:val="00977481"/>
    <w:rsid w:val="00980A42"/>
    <w:rsid w:val="00980D78"/>
    <w:rsid w:val="009811ED"/>
    <w:rsid w:val="00982ADF"/>
    <w:rsid w:val="00982FB1"/>
    <w:rsid w:val="00983396"/>
    <w:rsid w:val="009835B7"/>
    <w:rsid w:val="00986DF1"/>
    <w:rsid w:val="0099229E"/>
    <w:rsid w:val="0099259B"/>
    <w:rsid w:val="00993B91"/>
    <w:rsid w:val="00994495"/>
    <w:rsid w:val="00995A3F"/>
    <w:rsid w:val="00995F8A"/>
    <w:rsid w:val="00996206"/>
    <w:rsid w:val="00996AD7"/>
    <w:rsid w:val="009A0E44"/>
    <w:rsid w:val="009A1B61"/>
    <w:rsid w:val="009A37D3"/>
    <w:rsid w:val="009A5B64"/>
    <w:rsid w:val="009A5F04"/>
    <w:rsid w:val="009A6954"/>
    <w:rsid w:val="009A7C65"/>
    <w:rsid w:val="009B0BBE"/>
    <w:rsid w:val="009B1D84"/>
    <w:rsid w:val="009B57C9"/>
    <w:rsid w:val="009B6ABF"/>
    <w:rsid w:val="009B7B05"/>
    <w:rsid w:val="009C0C87"/>
    <w:rsid w:val="009C37C2"/>
    <w:rsid w:val="009C38A3"/>
    <w:rsid w:val="009C4920"/>
    <w:rsid w:val="009C71C4"/>
    <w:rsid w:val="009D07A6"/>
    <w:rsid w:val="009D3A51"/>
    <w:rsid w:val="009D7DBA"/>
    <w:rsid w:val="009E0E74"/>
    <w:rsid w:val="009E1E6F"/>
    <w:rsid w:val="009E5AA7"/>
    <w:rsid w:val="009E7F7F"/>
    <w:rsid w:val="009F0E90"/>
    <w:rsid w:val="009F2401"/>
    <w:rsid w:val="009F335A"/>
    <w:rsid w:val="009F53B2"/>
    <w:rsid w:val="00A0128B"/>
    <w:rsid w:val="00A028A7"/>
    <w:rsid w:val="00A02F1F"/>
    <w:rsid w:val="00A053B9"/>
    <w:rsid w:val="00A06B94"/>
    <w:rsid w:val="00A0783F"/>
    <w:rsid w:val="00A1207B"/>
    <w:rsid w:val="00A12A64"/>
    <w:rsid w:val="00A13564"/>
    <w:rsid w:val="00A13E91"/>
    <w:rsid w:val="00A24450"/>
    <w:rsid w:val="00A274FB"/>
    <w:rsid w:val="00A302DA"/>
    <w:rsid w:val="00A309A4"/>
    <w:rsid w:val="00A31F9E"/>
    <w:rsid w:val="00A3395B"/>
    <w:rsid w:val="00A35849"/>
    <w:rsid w:val="00A411B9"/>
    <w:rsid w:val="00A428EE"/>
    <w:rsid w:val="00A44844"/>
    <w:rsid w:val="00A45D29"/>
    <w:rsid w:val="00A47C1F"/>
    <w:rsid w:val="00A519BB"/>
    <w:rsid w:val="00A54DD8"/>
    <w:rsid w:val="00A55C53"/>
    <w:rsid w:val="00A57F46"/>
    <w:rsid w:val="00A63F02"/>
    <w:rsid w:val="00A642D4"/>
    <w:rsid w:val="00A6446C"/>
    <w:rsid w:val="00A706E4"/>
    <w:rsid w:val="00A718A9"/>
    <w:rsid w:val="00A7224F"/>
    <w:rsid w:val="00A801E0"/>
    <w:rsid w:val="00A80BAA"/>
    <w:rsid w:val="00A818B3"/>
    <w:rsid w:val="00A81E90"/>
    <w:rsid w:val="00A83745"/>
    <w:rsid w:val="00A8599C"/>
    <w:rsid w:val="00A87CB7"/>
    <w:rsid w:val="00A92E86"/>
    <w:rsid w:val="00A92EAE"/>
    <w:rsid w:val="00A93939"/>
    <w:rsid w:val="00A93B57"/>
    <w:rsid w:val="00A95F24"/>
    <w:rsid w:val="00A96E35"/>
    <w:rsid w:val="00A97108"/>
    <w:rsid w:val="00AA326F"/>
    <w:rsid w:val="00AA3870"/>
    <w:rsid w:val="00AA388C"/>
    <w:rsid w:val="00AB29CA"/>
    <w:rsid w:val="00AB60ED"/>
    <w:rsid w:val="00AC045F"/>
    <w:rsid w:val="00AC0632"/>
    <w:rsid w:val="00AC06F6"/>
    <w:rsid w:val="00AC0A1E"/>
    <w:rsid w:val="00AC1362"/>
    <w:rsid w:val="00AC1C99"/>
    <w:rsid w:val="00AC30F2"/>
    <w:rsid w:val="00AC3F8F"/>
    <w:rsid w:val="00AC52C7"/>
    <w:rsid w:val="00AC78E6"/>
    <w:rsid w:val="00AD0CED"/>
    <w:rsid w:val="00AD1880"/>
    <w:rsid w:val="00AD1E00"/>
    <w:rsid w:val="00AD2934"/>
    <w:rsid w:val="00AD4990"/>
    <w:rsid w:val="00AD730B"/>
    <w:rsid w:val="00AE3F60"/>
    <w:rsid w:val="00AE4AA0"/>
    <w:rsid w:val="00AE6187"/>
    <w:rsid w:val="00AF1BC6"/>
    <w:rsid w:val="00AF2B69"/>
    <w:rsid w:val="00AF5740"/>
    <w:rsid w:val="00AF669A"/>
    <w:rsid w:val="00AF757A"/>
    <w:rsid w:val="00B00DA1"/>
    <w:rsid w:val="00B01A72"/>
    <w:rsid w:val="00B01BF0"/>
    <w:rsid w:val="00B0236A"/>
    <w:rsid w:val="00B03CC8"/>
    <w:rsid w:val="00B045FE"/>
    <w:rsid w:val="00B048BB"/>
    <w:rsid w:val="00B04E41"/>
    <w:rsid w:val="00B050D9"/>
    <w:rsid w:val="00B05756"/>
    <w:rsid w:val="00B06E8B"/>
    <w:rsid w:val="00B07223"/>
    <w:rsid w:val="00B07815"/>
    <w:rsid w:val="00B107E3"/>
    <w:rsid w:val="00B121EC"/>
    <w:rsid w:val="00B12349"/>
    <w:rsid w:val="00B15E5A"/>
    <w:rsid w:val="00B166C2"/>
    <w:rsid w:val="00B1721D"/>
    <w:rsid w:val="00B204D4"/>
    <w:rsid w:val="00B2099D"/>
    <w:rsid w:val="00B21B77"/>
    <w:rsid w:val="00B23BC8"/>
    <w:rsid w:val="00B27049"/>
    <w:rsid w:val="00B2753E"/>
    <w:rsid w:val="00B32215"/>
    <w:rsid w:val="00B3668C"/>
    <w:rsid w:val="00B37905"/>
    <w:rsid w:val="00B41B6C"/>
    <w:rsid w:val="00B43699"/>
    <w:rsid w:val="00B44CBA"/>
    <w:rsid w:val="00B45A12"/>
    <w:rsid w:val="00B4606C"/>
    <w:rsid w:val="00B4744F"/>
    <w:rsid w:val="00B522B9"/>
    <w:rsid w:val="00B5330D"/>
    <w:rsid w:val="00B53A59"/>
    <w:rsid w:val="00B57BE7"/>
    <w:rsid w:val="00B60D45"/>
    <w:rsid w:val="00B6198D"/>
    <w:rsid w:val="00B61C4B"/>
    <w:rsid w:val="00B630AB"/>
    <w:rsid w:val="00B659C4"/>
    <w:rsid w:val="00B67C12"/>
    <w:rsid w:val="00B70615"/>
    <w:rsid w:val="00B70B87"/>
    <w:rsid w:val="00B73552"/>
    <w:rsid w:val="00B7776B"/>
    <w:rsid w:val="00B801D0"/>
    <w:rsid w:val="00B80332"/>
    <w:rsid w:val="00B80EFB"/>
    <w:rsid w:val="00B8263C"/>
    <w:rsid w:val="00B82F00"/>
    <w:rsid w:val="00B83590"/>
    <w:rsid w:val="00B848B4"/>
    <w:rsid w:val="00B84F81"/>
    <w:rsid w:val="00B91125"/>
    <w:rsid w:val="00B92603"/>
    <w:rsid w:val="00B947BE"/>
    <w:rsid w:val="00B94DBB"/>
    <w:rsid w:val="00B96D15"/>
    <w:rsid w:val="00BA0CE5"/>
    <w:rsid w:val="00BA1830"/>
    <w:rsid w:val="00BA1BD8"/>
    <w:rsid w:val="00BA2782"/>
    <w:rsid w:val="00BA2D25"/>
    <w:rsid w:val="00BA336D"/>
    <w:rsid w:val="00BA428E"/>
    <w:rsid w:val="00BA5054"/>
    <w:rsid w:val="00BB05EE"/>
    <w:rsid w:val="00BB1B50"/>
    <w:rsid w:val="00BB1FD1"/>
    <w:rsid w:val="00BB3FE8"/>
    <w:rsid w:val="00BB4224"/>
    <w:rsid w:val="00BB4F64"/>
    <w:rsid w:val="00BB6454"/>
    <w:rsid w:val="00BB6901"/>
    <w:rsid w:val="00BC19A8"/>
    <w:rsid w:val="00BC39C8"/>
    <w:rsid w:val="00BC3A76"/>
    <w:rsid w:val="00BC5969"/>
    <w:rsid w:val="00BC6960"/>
    <w:rsid w:val="00BC69C0"/>
    <w:rsid w:val="00BC6B16"/>
    <w:rsid w:val="00BC73CD"/>
    <w:rsid w:val="00BD5012"/>
    <w:rsid w:val="00BD54CF"/>
    <w:rsid w:val="00BD7E27"/>
    <w:rsid w:val="00BE5048"/>
    <w:rsid w:val="00BE6BB1"/>
    <w:rsid w:val="00BE6CDE"/>
    <w:rsid w:val="00BE6F35"/>
    <w:rsid w:val="00BF0EAB"/>
    <w:rsid w:val="00BF1212"/>
    <w:rsid w:val="00BF20D3"/>
    <w:rsid w:val="00BF3284"/>
    <w:rsid w:val="00BF4B16"/>
    <w:rsid w:val="00BF5A3D"/>
    <w:rsid w:val="00BF61FA"/>
    <w:rsid w:val="00BF6474"/>
    <w:rsid w:val="00BF6AC8"/>
    <w:rsid w:val="00BF7067"/>
    <w:rsid w:val="00C00976"/>
    <w:rsid w:val="00C0350C"/>
    <w:rsid w:val="00C04FF9"/>
    <w:rsid w:val="00C05097"/>
    <w:rsid w:val="00C057D6"/>
    <w:rsid w:val="00C07A5E"/>
    <w:rsid w:val="00C1176F"/>
    <w:rsid w:val="00C125A8"/>
    <w:rsid w:val="00C20B21"/>
    <w:rsid w:val="00C22868"/>
    <w:rsid w:val="00C2419F"/>
    <w:rsid w:val="00C26A51"/>
    <w:rsid w:val="00C27132"/>
    <w:rsid w:val="00C27841"/>
    <w:rsid w:val="00C27D2C"/>
    <w:rsid w:val="00C314D3"/>
    <w:rsid w:val="00C3175C"/>
    <w:rsid w:val="00C31ED3"/>
    <w:rsid w:val="00C32509"/>
    <w:rsid w:val="00C3407B"/>
    <w:rsid w:val="00C34A4D"/>
    <w:rsid w:val="00C3557D"/>
    <w:rsid w:val="00C35A8A"/>
    <w:rsid w:val="00C403BD"/>
    <w:rsid w:val="00C4131D"/>
    <w:rsid w:val="00C41D04"/>
    <w:rsid w:val="00C42708"/>
    <w:rsid w:val="00C42D12"/>
    <w:rsid w:val="00C43A85"/>
    <w:rsid w:val="00C45A43"/>
    <w:rsid w:val="00C4697A"/>
    <w:rsid w:val="00C515DE"/>
    <w:rsid w:val="00C517BB"/>
    <w:rsid w:val="00C51875"/>
    <w:rsid w:val="00C5241C"/>
    <w:rsid w:val="00C52855"/>
    <w:rsid w:val="00C57E0D"/>
    <w:rsid w:val="00C604EB"/>
    <w:rsid w:val="00C61826"/>
    <w:rsid w:val="00C61BF9"/>
    <w:rsid w:val="00C66D1B"/>
    <w:rsid w:val="00C7077A"/>
    <w:rsid w:val="00C72376"/>
    <w:rsid w:val="00C72DB6"/>
    <w:rsid w:val="00C74211"/>
    <w:rsid w:val="00C745D9"/>
    <w:rsid w:val="00C76728"/>
    <w:rsid w:val="00C771D0"/>
    <w:rsid w:val="00C7766D"/>
    <w:rsid w:val="00C77E86"/>
    <w:rsid w:val="00C800BB"/>
    <w:rsid w:val="00C836DD"/>
    <w:rsid w:val="00C83F50"/>
    <w:rsid w:val="00C84A03"/>
    <w:rsid w:val="00C86842"/>
    <w:rsid w:val="00C86874"/>
    <w:rsid w:val="00C9060C"/>
    <w:rsid w:val="00C91A03"/>
    <w:rsid w:val="00C95F68"/>
    <w:rsid w:val="00C97B27"/>
    <w:rsid w:val="00CA2C8F"/>
    <w:rsid w:val="00CA4BB7"/>
    <w:rsid w:val="00CA4FEC"/>
    <w:rsid w:val="00CA52A2"/>
    <w:rsid w:val="00CA5CD8"/>
    <w:rsid w:val="00CB3E74"/>
    <w:rsid w:val="00CB510C"/>
    <w:rsid w:val="00CB6EBA"/>
    <w:rsid w:val="00CB7173"/>
    <w:rsid w:val="00CB75E6"/>
    <w:rsid w:val="00CB78D9"/>
    <w:rsid w:val="00CC1084"/>
    <w:rsid w:val="00CC2863"/>
    <w:rsid w:val="00CC28B1"/>
    <w:rsid w:val="00CC3356"/>
    <w:rsid w:val="00CC4720"/>
    <w:rsid w:val="00CC617B"/>
    <w:rsid w:val="00CC6F42"/>
    <w:rsid w:val="00CD5CF4"/>
    <w:rsid w:val="00CE4F3A"/>
    <w:rsid w:val="00CF36AA"/>
    <w:rsid w:val="00CF3777"/>
    <w:rsid w:val="00CF5E49"/>
    <w:rsid w:val="00CF6AD8"/>
    <w:rsid w:val="00CF730A"/>
    <w:rsid w:val="00CF7F76"/>
    <w:rsid w:val="00D002E6"/>
    <w:rsid w:val="00D003F8"/>
    <w:rsid w:val="00D03A74"/>
    <w:rsid w:val="00D046A9"/>
    <w:rsid w:val="00D047FA"/>
    <w:rsid w:val="00D053DF"/>
    <w:rsid w:val="00D0666E"/>
    <w:rsid w:val="00D06CA8"/>
    <w:rsid w:val="00D104EB"/>
    <w:rsid w:val="00D11A7B"/>
    <w:rsid w:val="00D1203A"/>
    <w:rsid w:val="00D13931"/>
    <w:rsid w:val="00D139B1"/>
    <w:rsid w:val="00D174F7"/>
    <w:rsid w:val="00D208D4"/>
    <w:rsid w:val="00D20D6F"/>
    <w:rsid w:val="00D22678"/>
    <w:rsid w:val="00D22CC1"/>
    <w:rsid w:val="00D22DD0"/>
    <w:rsid w:val="00D244C2"/>
    <w:rsid w:val="00D24C98"/>
    <w:rsid w:val="00D279CE"/>
    <w:rsid w:val="00D27A1E"/>
    <w:rsid w:val="00D3092F"/>
    <w:rsid w:val="00D35851"/>
    <w:rsid w:val="00D368A8"/>
    <w:rsid w:val="00D37D6A"/>
    <w:rsid w:val="00D41006"/>
    <w:rsid w:val="00D424EF"/>
    <w:rsid w:val="00D42883"/>
    <w:rsid w:val="00D42CCD"/>
    <w:rsid w:val="00D45872"/>
    <w:rsid w:val="00D45C2F"/>
    <w:rsid w:val="00D45DF7"/>
    <w:rsid w:val="00D46937"/>
    <w:rsid w:val="00D518D2"/>
    <w:rsid w:val="00D53415"/>
    <w:rsid w:val="00D5448E"/>
    <w:rsid w:val="00D568C4"/>
    <w:rsid w:val="00D60D26"/>
    <w:rsid w:val="00D63DBC"/>
    <w:rsid w:val="00D6419E"/>
    <w:rsid w:val="00D665D6"/>
    <w:rsid w:val="00D6783E"/>
    <w:rsid w:val="00D703B3"/>
    <w:rsid w:val="00D70479"/>
    <w:rsid w:val="00D704CD"/>
    <w:rsid w:val="00D70999"/>
    <w:rsid w:val="00D71466"/>
    <w:rsid w:val="00D72D14"/>
    <w:rsid w:val="00D73491"/>
    <w:rsid w:val="00D74DE6"/>
    <w:rsid w:val="00D75928"/>
    <w:rsid w:val="00D75AD6"/>
    <w:rsid w:val="00D76293"/>
    <w:rsid w:val="00D82C22"/>
    <w:rsid w:val="00D847F4"/>
    <w:rsid w:val="00D86CBC"/>
    <w:rsid w:val="00D86D24"/>
    <w:rsid w:val="00D9353E"/>
    <w:rsid w:val="00D95C4F"/>
    <w:rsid w:val="00D97EAC"/>
    <w:rsid w:val="00DA030B"/>
    <w:rsid w:val="00DA16B0"/>
    <w:rsid w:val="00DA2511"/>
    <w:rsid w:val="00DA28F0"/>
    <w:rsid w:val="00DA30AF"/>
    <w:rsid w:val="00DA3EB6"/>
    <w:rsid w:val="00DB40F9"/>
    <w:rsid w:val="00DC5034"/>
    <w:rsid w:val="00DC5A86"/>
    <w:rsid w:val="00DC5E77"/>
    <w:rsid w:val="00DC7886"/>
    <w:rsid w:val="00DC7FEA"/>
    <w:rsid w:val="00DD12B2"/>
    <w:rsid w:val="00DD21B3"/>
    <w:rsid w:val="00DD31A4"/>
    <w:rsid w:val="00DD369A"/>
    <w:rsid w:val="00DE36DB"/>
    <w:rsid w:val="00DE6BF2"/>
    <w:rsid w:val="00DF29F2"/>
    <w:rsid w:val="00DF2F60"/>
    <w:rsid w:val="00DF4395"/>
    <w:rsid w:val="00DF523E"/>
    <w:rsid w:val="00DF54B5"/>
    <w:rsid w:val="00DF6A72"/>
    <w:rsid w:val="00E009BF"/>
    <w:rsid w:val="00E031A3"/>
    <w:rsid w:val="00E05F60"/>
    <w:rsid w:val="00E12DB4"/>
    <w:rsid w:val="00E146A3"/>
    <w:rsid w:val="00E14F58"/>
    <w:rsid w:val="00E16A9C"/>
    <w:rsid w:val="00E21AED"/>
    <w:rsid w:val="00E23571"/>
    <w:rsid w:val="00E24025"/>
    <w:rsid w:val="00E2489E"/>
    <w:rsid w:val="00E25856"/>
    <w:rsid w:val="00E27828"/>
    <w:rsid w:val="00E30498"/>
    <w:rsid w:val="00E31345"/>
    <w:rsid w:val="00E3255D"/>
    <w:rsid w:val="00E32E55"/>
    <w:rsid w:val="00E335BF"/>
    <w:rsid w:val="00E33AD8"/>
    <w:rsid w:val="00E34F1A"/>
    <w:rsid w:val="00E42B9F"/>
    <w:rsid w:val="00E43399"/>
    <w:rsid w:val="00E44F3A"/>
    <w:rsid w:val="00E453F7"/>
    <w:rsid w:val="00E461F6"/>
    <w:rsid w:val="00E50220"/>
    <w:rsid w:val="00E5218B"/>
    <w:rsid w:val="00E527F0"/>
    <w:rsid w:val="00E5437B"/>
    <w:rsid w:val="00E54FC8"/>
    <w:rsid w:val="00E57ACB"/>
    <w:rsid w:val="00E63BCE"/>
    <w:rsid w:val="00E651F3"/>
    <w:rsid w:val="00E65D72"/>
    <w:rsid w:val="00E70E16"/>
    <w:rsid w:val="00E75F75"/>
    <w:rsid w:val="00E85775"/>
    <w:rsid w:val="00E90112"/>
    <w:rsid w:val="00E92292"/>
    <w:rsid w:val="00E940A7"/>
    <w:rsid w:val="00E941BD"/>
    <w:rsid w:val="00E9557C"/>
    <w:rsid w:val="00EA09AD"/>
    <w:rsid w:val="00EA09EA"/>
    <w:rsid w:val="00EA2C35"/>
    <w:rsid w:val="00EA4C35"/>
    <w:rsid w:val="00EA571F"/>
    <w:rsid w:val="00EB00DF"/>
    <w:rsid w:val="00EB0CD0"/>
    <w:rsid w:val="00EB1EED"/>
    <w:rsid w:val="00EB24DB"/>
    <w:rsid w:val="00EB4698"/>
    <w:rsid w:val="00EB6292"/>
    <w:rsid w:val="00EC06AC"/>
    <w:rsid w:val="00EC1F29"/>
    <w:rsid w:val="00EC38A6"/>
    <w:rsid w:val="00EC678B"/>
    <w:rsid w:val="00ED134D"/>
    <w:rsid w:val="00ED219D"/>
    <w:rsid w:val="00ED743D"/>
    <w:rsid w:val="00ED781D"/>
    <w:rsid w:val="00EE09A2"/>
    <w:rsid w:val="00EE3EA6"/>
    <w:rsid w:val="00EE607A"/>
    <w:rsid w:val="00EF04A2"/>
    <w:rsid w:val="00EF12E3"/>
    <w:rsid w:val="00EF1CE7"/>
    <w:rsid w:val="00EF71F3"/>
    <w:rsid w:val="00F0122C"/>
    <w:rsid w:val="00F04219"/>
    <w:rsid w:val="00F05E35"/>
    <w:rsid w:val="00F0711C"/>
    <w:rsid w:val="00F10C86"/>
    <w:rsid w:val="00F12639"/>
    <w:rsid w:val="00F13650"/>
    <w:rsid w:val="00F1780C"/>
    <w:rsid w:val="00F2085D"/>
    <w:rsid w:val="00F21658"/>
    <w:rsid w:val="00F221D5"/>
    <w:rsid w:val="00F2285D"/>
    <w:rsid w:val="00F23AC7"/>
    <w:rsid w:val="00F24345"/>
    <w:rsid w:val="00F2736F"/>
    <w:rsid w:val="00F305E9"/>
    <w:rsid w:val="00F33439"/>
    <w:rsid w:val="00F33B3E"/>
    <w:rsid w:val="00F35DA7"/>
    <w:rsid w:val="00F35E72"/>
    <w:rsid w:val="00F35FC3"/>
    <w:rsid w:val="00F401D6"/>
    <w:rsid w:val="00F4055A"/>
    <w:rsid w:val="00F41121"/>
    <w:rsid w:val="00F41CE6"/>
    <w:rsid w:val="00F47530"/>
    <w:rsid w:val="00F53A8A"/>
    <w:rsid w:val="00F552B0"/>
    <w:rsid w:val="00F55CDC"/>
    <w:rsid w:val="00F56030"/>
    <w:rsid w:val="00F57B6E"/>
    <w:rsid w:val="00F62BCD"/>
    <w:rsid w:val="00F70253"/>
    <w:rsid w:val="00F70FB1"/>
    <w:rsid w:val="00F71703"/>
    <w:rsid w:val="00F73C3D"/>
    <w:rsid w:val="00F747ED"/>
    <w:rsid w:val="00F75DCB"/>
    <w:rsid w:val="00F767A7"/>
    <w:rsid w:val="00F7727B"/>
    <w:rsid w:val="00F77415"/>
    <w:rsid w:val="00F825EE"/>
    <w:rsid w:val="00F826F0"/>
    <w:rsid w:val="00F84332"/>
    <w:rsid w:val="00F849F5"/>
    <w:rsid w:val="00F84D94"/>
    <w:rsid w:val="00F853B9"/>
    <w:rsid w:val="00F856F9"/>
    <w:rsid w:val="00F86698"/>
    <w:rsid w:val="00F87462"/>
    <w:rsid w:val="00F900B8"/>
    <w:rsid w:val="00F92F80"/>
    <w:rsid w:val="00F94069"/>
    <w:rsid w:val="00F96BD1"/>
    <w:rsid w:val="00F970CB"/>
    <w:rsid w:val="00FA07A2"/>
    <w:rsid w:val="00FA0895"/>
    <w:rsid w:val="00FA1A96"/>
    <w:rsid w:val="00FA2C2D"/>
    <w:rsid w:val="00FA5501"/>
    <w:rsid w:val="00FA568C"/>
    <w:rsid w:val="00FB0923"/>
    <w:rsid w:val="00FB0DC9"/>
    <w:rsid w:val="00FB15EF"/>
    <w:rsid w:val="00FC22C4"/>
    <w:rsid w:val="00FC2C15"/>
    <w:rsid w:val="00FC3E8F"/>
    <w:rsid w:val="00FC3F4B"/>
    <w:rsid w:val="00FC528E"/>
    <w:rsid w:val="00FD2E37"/>
    <w:rsid w:val="00FD6F34"/>
    <w:rsid w:val="00FE05D3"/>
    <w:rsid w:val="00FE0ABE"/>
    <w:rsid w:val="00FE4D25"/>
    <w:rsid w:val="00FE75BF"/>
    <w:rsid w:val="00FF068C"/>
    <w:rsid w:val="00FF1955"/>
    <w:rsid w:val="00FF2B3A"/>
    <w:rsid w:val="00FF5977"/>
    <w:rsid w:val="00FF63A7"/>
    <w:rsid w:val="00FF6E30"/>
    <w:rsid w:val="00FF7449"/>
    <w:rsid w:val="00FF7944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C528E"/>
  </w:style>
  <w:style w:type="paragraph" w:styleId="ListParagraph">
    <w:name w:val="List Paragraph"/>
    <w:basedOn w:val="Normal"/>
    <w:uiPriority w:val="99"/>
    <w:qFormat/>
    <w:rsid w:val="00676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8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8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842"/>
    <w:rPr>
      <w:rFonts w:cs="Times New Roman"/>
    </w:rPr>
  </w:style>
  <w:style w:type="table" w:styleId="TableGrid">
    <w:name w:val="Table Grid"/>
    <w:basedOn w:val="TableNormal"/>
    <w:uiPriority w:val="99"/>
    <w:rsid w:val="00B803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C42D12"/>
    <w:rPr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B8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7B2FF7"/>
    <w:rPr>
      <w:lang w:eastAsia="en-US"/>
    </w:rPr>
  </w:style>
  <w:style w:type="paragraph" w:customStyle="1" w:styleId="10">
    <w:name w:val="Абзац списка1"/>
    <w:basedOn w:val="Normal"/>
    <w:uiPriority w:val="99"/>
    <w:rsid w:val="007B2FF7"/>
    <w:pPr>
      <w:ind w:left="720"/>
      <w:contextualSpacing/>
    </w:pPr>
  </w:style>
  <w:style w:type="character" w:customStyle="1" w:styleId="WW-Absatz-Standardschriftart">
    <w:name w:val="WW-Absatz-Standardschriftart"/>
    <w:uiPriority w:val="99"/>
    <w:rsid w:val="00FA1A96"/>
  </w:style>
  <w:style w:type="paragraph" w:customStyle="1" w:styleId="11">
    <w:name w:val="Заголовок 11"/>
    <w:basedOn w:val="Normal"/>
    <w:uiPriority w:val="99"/>
    <w:rsid w:val="005E27FB"/>
    <w:pPr>
      <w:widowControl w:val="0"/>
      <w:spacing w:after="0" w:line="240" w:lineRule="auto"/>
      <w:ind w:left="606" w:hanging="360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12BB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2BB9"/>
    <w:rPr>
      <w:rFonts w:ascii="Courier New" w:hAnsi="Courier New" w:cs="Times New Roman"/>
      <w:sz w:val="20"/>
      <w:szCs w:val="20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C76728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C7672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">
    <w:name w:val="Прижатый влево"/>
    <w:basedOn w:val="Normal"/>
    <w:next w:val="Normal"/>
    <w:uiPriority w:val="99"/>
    <w:rsid w:val="00B03C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7439</TotalTime>
  <Pages>41</Pages>
  <Words>13621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507</cp:revision>
  <cp:lastPrinted>2020-03-18T10:42:00Z</cp:lastPrinted>
  <dcterms:created xsi:type="dcterms:W3CDTF">2017-03-20T10:36:00Z</dcterms:created>
  <dcterms:modified xsi:type="dcterms:W3CDTF">2020-03-18T10:43:00Z</dcterms:modified>
</cp:coreProperties>
</file>