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2" w:rsidRDefault="00070062" w:rsidP="001C365A">
      <w:pPr>
        <w:jc w:val="center"/>
        <w:rPr>
          <w:b/>
          <w:sz w:val="28"/>
          <w:szCs w:val="28"/>
        </w:rPr>
      </w:pPr>
      <w:r>
        <w:rPr>
          <w:noProof/>
        </w:rPr>
        <w:pict>
          <v:group id="_x0000_s1026" style="position:absolute;left:0;text-align:left;margin-left:283.05pt;margin-top:10.35pt;width:58.55pt;height:81.85pt;z-index:251658240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070062" w:rsidRDefault="00070062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070062" w:rsidRPr="00E32689" w:rsidRDefault="00070062" w:rsidP="00E326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070062" w:rsidRPr="00CE201A" w:rsidRDefault="00070062" w:rsidP="00E326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070062" w:rsidRPr="00CE201A" w:rsidRDefault="00070062" w:rsidP="00E326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70062" w:rsidRDefault="00070062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  № _____</w:t>
      </w:r>
    </w:p>
    <w:p w:rsidR="00070062" w:rsidRPr="00CE201A" w:rsidRDefault="00070062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________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070062" w:rsidRDefault="00070062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«____» _______ 2018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070062" w:rsidRPr="001C52C7" w:rsidRDefault="00070062" w:rsidP="001C52C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70062" w:rsidRPr="001C52C7" w:rsidRDefault="00070062" w:rsidP="001C5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C7">
        <w:rPr>
          <w:rFonts w:ascii="Times New Roman" w:hAnsi="Times New Roman"/>
          <w:b/>
          <w:sz w:val="28"/>
          <w:szCs w:val="28"/>
        </w:rPr>
        <w:t>Об утверждении прейскуранта цен на платные услуги,</w:t>
      </w:r>
    </w:p>
    <w:p w:rsidR="00070062" w:rsidRPr="001C52C7" w:rsidRDefault="00070062" w:rsidP="001C5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C7">
        <w:rPr>
          <w:rFonts w:ascii="Times New Roman" w:hAnsi="Times New Roman"/>
          <w:b/>
          <w:sz w:val="28"/>
          <w:szCs w:val="28"/>
        </w:rPr>
        <w:t xml:space="preserve"> муниципального бюджетного учреждения «</w:t>
      </w:r>
      <w:r>
        <w:rPr>
          <w:rFonts w:ascii="Times New Roman" w:hAnsi="Times New Roman"/>
          <w:b/>
          <w:sz w:val="28"/>
          <w:szCs w:val="28"/>
        </w:rPr>
        <w:t>Физкультурно-оздоровительный спортивный клуб «Виктория»</w:t>
      </w:r>
      <w:r w:rsidRPr="001C52C7">
        <w:rPr>
          <w:rFonts w:ascii="Times New Roman" w:hAnsi="Times New Roman"/>
          <w:b/>
          <w:sz w:val="28"/>
          <w:szCs w:val="28"/>
        </w:rPr>
        <w:t xml:space="preserve"> Старотитаровского сельского поселения Темрюкского района</w:t>
      </w:r>
    </w:p>
    <w:p w:rsidR="00070062" w:rsidRPr="001C52C7" w:rsidRDefault="00070062" w:rsidP="001C52C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1C5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2C7">
        <w:rPr>
          <w:rFonts w:ascii="Times New Roman" w:hAnsi="Times New Roman"/>
          <w:sz w:val="28"/>
          <w:szCs w:val="28"/>
        </w:rPr>
        <w:t xml:space="preserve">      В соответствии с  Федеральным  законом от 06 октября 2003  года № 131-ФЗ «Об общих принципах организации местного самоуправления в Российской Федерации», Федеральным законом от 8 мая 2010г. №83-ФЗ «О внесении изменений в отдельные законодательные акты Российской Федерации по совершенствованию правового положения государственных (муниципальных) учреждений», Уставом  Старотитаровского сельского поселения Темрюкского района,  Совет Старотитаровского сельского поселения Темрюкского района РЕШИЛ:</w:t>
      </w:r>
    </w:p>
    <w:p w:rsidR="00070062" w:rsidRPr="00EC118E" w:rsidRDefault="00070062" w:rsidP="00EC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18E">
        <w:rPr>
          <w:rFonts w:ascii="Times New Roman" w:hAnsi="Times New Roman"/>
          <w:sz w:val="28"/>
          <w:szCs w:val="28"/>
        </w:rPr>
        <w:t xml:space="preserve">          1. Утвердить прейскурант цен на платные услуги муниципального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18E">
        <w:rPr>
          <w:rFonts w:ascii="Times New Roman" w:hAnsi="Times New Roman"/>
          <w:sz w:val="28"/>
          <w:szCs w:val="28"/>
        </w:rPr>
        <w:t>«Физкультурно-оздоровительный спортивный клуб «Виктория» Старотитаровского сельского поселения Темрюкского района (приложение).</w:t>
      </w:r>
    </w:p>
    <w:p w:rsidR="00070062" w:rsidRPr="009E54CB" w:rsidRDefault="00070062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 </w:t>
      </w:r>
      <w:r w:rsidRPr="009E54CB">
        <w:rPr>
          <w:rFonts w:ascii="Times New Roman" w:hAnsi="Times New Roman"/>
          <w:sz w:val="28"/>
          <w:szCs w:val="28"/>
        </w:rPr>
        <w:t>2. Контроль  за исполнением данного решения оставляю за собой и  постоянной комиссией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собственностью (Н.Г.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4CB">
        <w:rPr>
          <w:rFonts w:ascii="Times New Roman" w:hAnsi="Times New Roman"/>
          <w:sz w:val="28"/>
          <w:szCs w:val="28"/>
        </w:rPr>
        <w:t>Красницкая).</w:t>
      </w:r>
    </w:p>
    <w:p w:rsidR="00070062" w:rsidRDefault="00070062" w:rsidP="003515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 (опубликовать) настоящее решение в информационно-телекоммуникационной сети «Интернет» на официальном сайте администрации муниципального образования Темрюкский район.</w:t>
      </w:r>
    </w:p>
    <w:p w:rsidR="00070062" w:rsidRDefault="00070062" w:rsidP="00814908">
      <w:pPr>
        <w:pStyle w:val="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 </w:t>
      </w:r>
      <w:r>
        <w:rPr>
          <w:rStyle w:val="10"/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070062" w:rsidRDefault="00070062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70062" w:rsidRPr="004525A0" w:rsidRDefault="00070062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070062" w:rsidRPr="004525A0" w:rsidTr="00D0740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0062" w:rsidRPr="00D07400" w:rsidRDefault="00070062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070062" w:rsidRPr="00D07400" w:rsidRDefault="00070062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070062" w:rsidRDefault="00070062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070062" w:rsidRPr="00D07400" w:rsidRDefault="00070062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</w:p>
          <w:p w:rsidR="00070062" w:rsidRPr="00D07400" w:rsidRDefault="00070062" w:rsidP="007C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апреля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70062" w:rsidRPr="00D07400" w:rsidRDefault="00070062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070062" w:rsidRDefault="00070062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0062" w:rsidRPr="00D07400" w:rsidRDefault="00070062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070062" w:rsidRPr="00D07400" w:rsidRDefault="00070062" w:rsidP="007C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апреля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070062" w:rsidRDefault="00070062" w:rsidP="00627D2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70062" w:rsidRDefault="00070062" w:rsidP="00627D22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070062" w:rsidRDefault="00070062" w:rsidP="00627D22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финансового отдела</w:t>
      </w:r>
    </w:p>
    <w:p w:rsidR="00070062" w:rsidRDefault="00070062" w:rsidP="00627D22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070062" w:rsidRDefault="00070062" w:rsidP="00627D22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B37EBB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37EB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Н.В.Титаренко</w:t>
      </w:r>
    </w:p>
    <w:p w:rsidR="00070062" w:rsidRDefault="00070062" w:rsidP="00627D22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70062" w:rsidRDefault="00070062" w:rsidP="00627D22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070062" w:rsidRDefault="00070062" w:rsidP="00627D22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070062" w:rsidRDefault="00070062" w:rsidP="00627D22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070062" w:rsidRPr="00B37EBB" w:rsidRDefault="00070062" w:rsidP="00627D22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Я.И.Хвостик</w:t>
      </w:r>
    </w:p>
    <w:p w:rsidR="00070062" w:rsidRPr="004525A0" w:rsidRDefault="00070062" w:rsidP="00627D2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062" w:rsidRPr="004525A0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Pr="004525A0" w:rsidRDefault="00070062" w:rsidP="004525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062" w:rsidRDefault="00070062" w:rsidP="00D8204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70062" w:rsidRPr="00D32C91" w:rsidRDefault="00070062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 xml:space="preserve">ПРИЛОЖЕНИЕ </w:t>
      </w:r>
    </w:p>
    <w:p w:rsidR="00070062" w:rsidRPr="00D32C91" w:rsidRDefault="00070062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>к решению________ сессии Совета</w:t>
      </w:r>
    </w:p>
    <w:p w:rsidR="00070062" w:rsidRPr="00D32C91" w:rsidRDefault="00070062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>Старотитаровского сельского поселения</w:t>
      </w:r>
    </w:p>
    <w:p w:rsidR="00070062" w:rsidRPr="00D32C91" w:rsidRDefault="00070062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 xml:space="preserve">Темрюкского района </w:t>
      </w:r>
      <w:r w:rsidRPr="00D32C91">
        <w:rPr>
          <w:rFonts w:ascii="Times New Roman" w:hAnsi="Times New Roman"/>
          <w:sz w:val="28"/>
          <w:szCs w:val="28"/>
          <w:lang w:val="en-US"/>
        </w:rPr>
        <w:t>III</w:t>
      </w:r>
      <w:r w:rsidRPr="00D32C91">
        <w:rPr>
          <w:rFonts w:ascii="Times New Roman" w:hAnsi="Times New Roman"/>
          <w:sz w:val="28"/>
          <w:szCs w:val="28"/>
        </w:rPr>
        <w:t xml:space="preserve"> созыва</w:t>
      </w:r>
    </w:p>
    <w:p w:rsidR="00070062" w:rsidRPr="00D32C91" w:rsidRDefault="00070062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>от __________ №_______</w:t>
      </w:r>
    </w:p>
    <w:p w:rsidR="00070062" w:rsidRDefault="00070062" w:rsidP="00BC2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062" w:rsidRDefault="00070062" w:rsidP="00BC2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062" w:rsidRPr="00D32C91" w:rsidRDefault="00070062" w:rsidP="00BC2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062" w:rsidRPr="00D32C91" w:rsidRDefault="00070062" w:rsidP="00BC2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>ПРЕЙСКУРАНТ</w:t>
      </w:r>
    </w:p>
    <w:p w:rsidR="00070062" w:rsidRDefault="00070062" w:rsidP="00BC214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ц</w:t>
      </w:r>
      <w:r w:rsidRPr="00D32C91">
        <w:rPr>
          <w:rFonts w:ascii="Times New Roman" w:hAnsi="Times New Roman"/>
          <w:sz w:val="28"/>
          <w:szCs w:val="28"/>
        </w:rPr>
        <w:t>ен на платные услуги</w:t>
      </w:r>
    </w:p>
    <w:p w:rsidR="00070062" w:rsidRDefault="00070062" w:rsidP="00BC214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32C91">
        <w:rPr>
          <w:rFonts w:ascii="Times New Roman" w:hAnsi="Times New Roman"/>
          <w:sz w:val="28"/>
          <w:szCs w:val="28"/>
        </w:rPr>
        <w:t xml:space="preserve"> Муниципального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0062" w:rsidRPr="00D32C91" w:rsidRDefault="00070062" w:rsidP="00BC21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C118E">
        <w:rPr>
          <w:rFonts w:ascii="Times New Roman" w:hAnsi="Times New Roman"/>
          <w:sz w:val="28"/>
          <w:szCs w:val="28"/>
        </w:rPr>
        <w:t>«Физкультурно-оздоровительный спортивный клуб «Виктория» Старотитаровского сельского поселения Темрюкского района</w:t>
      </w:r>
    </w:p>
    <w:p w:rsidR="00070062" w:rsidRPr="00D32C91" w:rsidRDefault="00070062" w:rsidP="00BC2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7169"/>
        <w:gridCol w:w="1808"/>
      </w:tblGrid>
      <w:tr w:rsidR="00070062" w:rsidRPr="00D32C91" w:rsidTr="00D32C91">
        <w:tc>
          <w:tcPr>
            <w:tcW w:w="594" w:type="dxa"/>
            <w:vAlign w:val="center"/>
          </w:tcPr>
          <w:p w:rsidR="00070062" w:rsidRPr="00D32C91" w:rsidRDefault="00070062" w:rsidP="00D32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2C91">
              <w:rPr>
                <w:rFonts w:ascii="Times New Roman" w:hAnsi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7169" w:type="dxa"/>
            <w:vAlign w:val="center"/>
          </w:tcPr>
          <w:p w:rsidR="00070062" w:rsidRPr="00D32C91" w:rsidRDefault="00070062" w:rsidP="00D32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2C91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услуг</w:t>
            </w:r>
          </w:p>
        </w:tc>
        <w:tc>
          <w:tcPr>
            <w:tcW w:w="1808" w:type="dxa"/>
            <w:vAlign w:val="center"/>
          </w:tcPr>
          <w:p w:rsidR="00070062" w:rsidRPr="00D32C91" w:rsidRDefault="00070062" w:rsidP="00D32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2C91">
              <w:rPr>
                <w:rFonts w:ascii="Times New Roman" w:hAnsi="Times New Roman"/>
                <w:kern w:val="2"/>
                <w:sz w:val="28"/>
                <w:szCs w:val="28"/>
              </w:rPr>
              <w:t>Стоимость услуг,</w:t>
            </w:r>
          </w:p>
          <w:p w:rsidR="00070062" w:rsidRDefault="00070062" w:rsidP="00D32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2C91">
              <w:rPr>
                <w:rFonts w:ascii="Times New Roman" w:hAnsi="Times New Roman"/>
                <w:kern w:val="2"/>
                <w:sz w:val="28"/>
                <w:szCs w:val="28"/>
              </w:rPr>
              <w:t>(руб.)</w:t>
            </w:r>
          </w:p>
          <w:p w:rsidR="00070062" w:rsidRPr="00D32C91" w:rsidRDefault="00070062" w:rsidP="00D32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70062" w:rsidRPr="00D32C91" w:rsidTr="00D32C91">
        <w:trPr>
          <w:trHeight w:val="525"/>
        </w:trPr>
        <w:tc>
          <w:tcPr>
            <w:tcW w:w="594" w:type="dxa"/>
          </w:tcPr>
          <w:p w:rsidR="00070062" w:rsidRPr="00D32C91" w:rsidRDefault="00070062" w:rsidP="00D32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2C9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7169" w:type="dxa"/>
          </w:tcPr>
          <w:p w:rsidR="00070062" w:rsidRPr="00D32C91" w:rsidRDefault="00070062" w:rsidP="00BA4DC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32C91">
              <w:rPr>
                <w:rFonts w:ascii="Times New Roman" w:hAnsi="Times New Roman"/>
                <w:kern w:val="2"/>
                <w:sz w:val="28"/>
                <w:szCs w:val="28"/>
              </w:rPr>
              <w:t xml:space="preserve">Услуги по предоставлению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проката электромобиля                (10 минут)</w:t>
            </w:r>
          </w:p>
        </w:tc>
        <w:tc>
          <w:tcPr>
            <w:tcW w:w="1808" w:type="dxa"/>
          </w:tcPr>
          <w:p w:rsidR="00070062" w:rsidRPr="00D32C91" w:rsidRDefault="00070062" w:rsidP="00D32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D32C91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,00</w:t>
            </w:r>
          </w:p>
        </w:tc>
      </w:tr>
    </w:tbl>
    <w:p w:rsidR="00070062" w:rsidRPr="00D32C91" w:rsidRDefault="00070062" w:rsidP="00D32C91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ab/>
      </w:r>
    </w:p>
    <w:p w:rsidR="00070062" w:rsidRPr="00D32C91" w:rsidRDefault="00070062" w:rsidP="00D32C91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062" w:rsidRPr="00D32C91" w:rsidRDefault="00070062" w:rsidP="00D32C91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062" w:rsidRDefault="00070062" w:rsidP="00D32C91">
      <w:pPr>
        <w:tabs>
          <w:tab w:val="left" w:pos="1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070062" w:rsidRDefault="00070062" w:rsidP="00D32C91">
      <w:pPr>
        <w:tabs>
          <w:tab w:val="left" w:pos="1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070062" w:rsidRPr="00D32C91" w:rsidRDefault="00070062" w:rsidP="00D32C91">
      <w:pPr>
        <w:tabs>
          <w:tab w:val="left" w:pos="1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</w:t>
      </w:r>
      <w:r w:rsidRPr="00D32C9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Я.И. Хвостик</w:t>
      </w:r>
    </w:p>
    <w:p w:rsidR="00070062" w:rsidRPr="00D32C91" w:rsidRDefault="00070062" w:rsidP="00D32C91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062" w:rsidRDefault="00070062" w:rsidP="00D32C91">
      <w:pPr>
        <w:tabs>
          <w:tab w:val="left" w:pos="7275"/>
        </w:tabs>
        <w:rPr>
          <w:sz w:val="28"/>
          <w:szCs w:val="28"/>
        </w:rPr>
      </w:pPr>
    </w:p>
    <w:p w:rsidR="00070062" w:rsidRDefault="00070062" w:rsidP="00D32C91">
      <w:pPr>
        <w:tabs>
          <w:tab w:val="left" w:pos="7275"/>
        </w:tabs>
        <w:rPr>
          <w:sz w:val="28"/>
          <w:szCs w:val="28"/>
        </w:rPr>
      </w:pPr>
    </w:p>
    <w:p w:rsidR="00070062" w:rsidRDefault="00070062" w:rsidP="00D32C91">
      <w:pPr>
        <w:tabs>
          <w:tab w:val="left" w:pos="7275"/>
        </w:tabs>
        <w:rPr>
          <w:sz w:val="28"/>
          <w:szCs w:val="28"/>
        </w:rPr>
      </w:pPr>
    </w:p>
    <w:p w:rsidR="00070062" w:rsidRDefault="00070062" w:rsidP="00D32C91">
      <w:pPr>
        <w:tabs>
          <w:tab w:val="left" w:pos="7275"/>
        </w:tabs>
        <w:rPr>
          <w:sz w:val="28"/>
          <w:szCs w:val="28"/>
        </w:rPr>
      </w:pPr>
    </w:p>
    <w:p w:rsidR="00070062" w:rsidRDefault="00070062" w:rsidP="00D32C91">
      <w:pPr>
        <w:jc w:val="both"/>
        <w:rPr>
          <w:sz w:val="28"/>
          <w:szCs w:val="28"/>
        </w:rPr>
      </w:pPr>
    </w:p>
    <w:p w:rsidR="00070062" w:rsidRDefault="00070062" w:rsidP="00D32C91">
      <w:pPr>
        <w:jc w:val="both"/>
        <w:rPr>
          <w:sz w:val="28"/>
          <w:szCs w:val="28"/>
        </w:rPr>
      </w:pPr>
    </w:p>
    <w:p w:rsidR="00070062" w:rsidRPr="00133802" w:rsidRDefault="00070062" w:rsidP="0013380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70062" w:rsidRPr="00133802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62" w:rsidRDefault="00070062" w:rsidP="00662DB0">
      <w:pPr>
        <w:spacing w:after="0" w:line="240" w:lineRule="auto"/>
      </w:pPr>
      <w:r>
        <w:separator/>
      </w:r>
    </w:p>
  </w:endnote>
  <w:endnote w:type="continuationSeparator" w:id="0">
    <w:p w:rsidR="00070062" w:rsidRDefault="00070062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62" w:rsidRDefault="00070062" w:rsidP="00662DB0">
      <w:pPr>
        <w:spacing w:after="0" w:line="240" w:lineRule="auto"/>
      </w:pPr>
      <w:r>
        <w:separator/>
      </w:r>
    </w:p>
  </w:footnote>
  <w:footnote w:type="continuationSeparator" w:id="0">
    <w:p w:rsidR="00070062" w:rsidRDefault="00070062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62" w:rsidRPr="00662DB0" w:rsidRDefault="00070062">
    <w:pPr>
      <w:pStyle w:val="Header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070062" w:rsidRDefault="000700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60B4"/>
    <w:rsid w:val="00057CE4"/>
    <w:rsid w:val="00070062"/>
    <w:rsid w:val="000715F2"/>
    <w:rsid w:val="00072797"/>
    <w:rsid w:val="0007533B"/>
    <w:rsid w:val="000879A8"/>
    <w:rsid w:val="0009147D"/>
    <w:rsid w:val="000915D5"/>
    <w:rsid w:val="00096C3B"/>
    <w:rsid w:val="000B1BF8"/>
    <w:rsid w:val="000B2DA2"/>
    <w:rsid w:val="000B4FD6"/>
    <w:rsid w:val="000B5F90"/>
    <w:rsid w:val="000B7939"/>
    <w:rsid w:val="000C270F"/>
    <w:rsid w:val="000C354B"/>
    <w:rsid w:val="000C385D"/>
    <w:rsid w:val="000D18D1"/>
    <w:rsid w:val="000D2263"/>
    <w:rsid w:val="000E0219"/>
    <w:rsid w:val="000E7724"/>
    <w:rsid w:val="000F29CF"/>
    <w:rsid w:val="000F2FE1"/>
    <w:rsid w:val="000F4F51"/>
    <w:rsid w:val="000F686D"/>
    <w:rsid w:val="000F6884"/>
    <w:rsid w:val="000F6B0A"/>
    <w:rsid w:val="000F762C"/>
    <w:rsid w:val="0010369F"/>
    <w:rsid w:val="001119EF"/>
    <w:rsid w:val="00116013"/>
    <w:rsid w:val="001228AE"/>
    <w:rsid w:val="00130AF1"/>
    <w:rsid w:val="001330FF"/>
    <w:rsid w:val="00133802"/>
    <w:rsid w:val="00136B99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C0EE9"/>
    <w:rsid w:val="001C365A"/>
    <w:rsid w:val="001C52C7"/>
    <w:rsid w:val="001D0F57"/>
    <w:rsid w:val="001D28FD"/>
    <w:rsid w:val="001D462A"/>
    <w:rsid w:val="001E3056"/>
    <w:rsid w:val="001E40DF"/>
    <w:rsid w:val="00201B1C"/>
    <w:rsid w:val="0020470A"/>
    <w:rsid w:val="00216A04"/>
    <w:rsid w:val="002245F6"/>
    <w:rsid w:val="00226ABB"/>
    <w:rsid w:val="00227157"/>
    <w:rsid w:val="002321CB"/>
    <w:rsid w:val="002338C3"/>
    <w:rsid w:val="00241DEC"/>
    <w:rsid w:val="0025002A"/>
    <w:rsid w:val="0025253B"/>
    <w:rsid w:val="002643E6"/>
    <w:rsid w:val="00265EDD"/>
    <w:rsid w:val="002709E3"/>
    <w:rsid w:val="00270E48"/>
    <w:rsid w:val="00270F3E"/>
    <w:rsid w:val="00273F80"/>
    <w:rsid w:val="00277919"/>
    <w:rsid w:val="0029338C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516C"/>
    <w:rsid w:val="002D6303"/>
    <w:rsid w:val="002D782F"/>
    <w:rsid w:val="002E0358"/>
    <w:rsid w:val="002E1E55"/>
    <w:rsid w:val="002E285D"/>
    <w:rsid w:val="002E2875"/>
    <w:rsid w:val="002F1008"/>
    <w:rsid w:val="002F6D41"/>
    <w:rsid w:val="0030387E"/>
    <w:rsid w:val="003120EB"/>
    <w:rsid w:val="00316C55"/>
    <w:rsid w:val="00317F8C"/>
    <w:rsid w:val="0032302D"/>
    <w:rsid w:val="0032305B"/>
    <w:rsid w:val="00323DF6"/>
    <w:rsid w:val="003320C4"/>
    <w:rsid w:val="00333B6F"/>
    <w:rsid w:val="0033577F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35FE"/>
    <w:rsid w:val="00384767"/>
    <w:rsid w:val="00386329"/>
    <w:rsid w:val="003863F9"/>
    <w:rsid w:val="00386934"/>
    <w:rsid w:val="003869DE"/>
    <w:rsid w:val="00387ADA"/>
    <w:rsid w:val="00391EE5"/>
    <w:rsid w:val="00393BE3"/>
    <w:rsid w:val="00394D6C"/>
    <w:rsid w:val="003A4EA4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3478"/>
    <w:rsid w:val="003F34FD"/>
    <w:rsid w:val="00400729"/>
    <w:rsid w:val="0040090D"/>
    <w:rsid w:val="00413981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47BE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6D2F"/>
    <w:rsid w:val="005F7BAC"/>
    <w:rsid w:val="00600216"/>
    <w:rsid w:val="0060190D"/>
    <w:rsid w:val="00607B90"/>
    <w:rsid w:val="00610830"/>
    <w:rsid w:val="00616AEE"/>
    <w:rsid w:val="00617F07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8022E"/>
    <w:rsid w:val="00681091"/>
    <w:rsid w:val="00685D8A"/>
    <w:rsid w:val="00686520"/>
    <w:rsid w:val="00686792"/>
    <w:rsid w:val="00686D7F"/>
    <w:rsid w:val="006A1FDC"/>
    <w:rsid w:val="006A2B16"/>
    <w:rsid w:val="006A2F44"/>
    <w:rsid w:val="006A72FF"/>
    <w:rsid w:val="006C26CC"/>
    <w:rsid w:val="006C2D88"/>
    <w:rsid w:val="006C389A"/>
    <w:rsid w:val="006D12B6"/>
    <w:rsid w:val="006D28DF"/>
    <w:rsid w:val="006D3C57"/>
    <w:rsid w:val="006E23E7"/>
    <w:rsid w:val="006E3C66"/>
    <w:rsid w:val="006E4DF6"/>
    <w:rsid w:val="006F2E78"/>
    <w:rsid w:val="006F5F0A"/>
    <w:rsid w:val="00705038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67E9B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3DE7"/>
    <w:rsid w:val="007E1C53"/>
    <w:rsid w:val="007F2A1C"/>
    <w:rsid w:val="007F5429"/>
    <w:rsid w:val="007F6D76"/>
    <w:rsid w:val="008026B7"/>
    <w:rsid w:val="00811772"/>
    <w:rsid w:val="00814908"/>
    <w:rsid w:val="00816627"/>
    <w:rsid w:val="00826DAC"/>
    <w:rsid w:val="00833E2D"/>
    <w:rsid w:val="00835228"/>
    <w:rsid w:val="008445CF"/>
    <w:rsid w:val="0085047C"/>
    <w:rsid w:val="00853F04"/>
    <w:rsid w:val="00854E75"/>
    <w:rsid w:val="00855239"/>
    <w:rsid w:val="00855AED"/>
    <w:rsid w:val="00860483"/>
    <w:rsid w:val="0086130F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4031"/>
    <w:rsid w:val="008C5359"/>
    <w:rsid w:val="008D0CAC"/>
    <w:rsid w:val="008D1582"/>
    <w:rsid w:val="008E004A"/>
    <w:rsid w:val="008E67C1"/>
    <w:rsid w:val="008E7CD0"/>
    <w:rsid w:val="008F3C6D"/>
    <w:rsid w:val="008F43CE"/>
    <w:rsid w:val="008F4C60"/>
    <w:rsid w:val="009051D6"/>
    <w:rsid w:val="00916766"/>
    <w:rsid w:val="00917A89"/>
    <w:rsid w:val="00926121"/>
    <w:rsid w:val="00934697"/>
    <w:rsid w:val="00934F43"/>
    <w:rsid w:val="0093559F"/>
    <w:rsid w:val="009363C3"/>
    <w:rsid w:val="00937C88"/>
    <w:rsid w:val="009465D0"/>
    <w:rsid w:val="00947C51"/>
    <w:rsid w:val="00951BFE"/>
    <w:rsid w:val="009565C3"/>
    <w:rsid w:val="00962CAC"/>
    <w:rsid w:val="00963E1F"/>
    <w:rsid w:val="00971619"/>
    <w:rsid w:val="00973BD9"/>
    <w:rsid w:val="00975A8C"/>
    <w:rsid w:val="00981152"/>
    <w:rsid w:val="009863F1"/>
    <w:rsid w:val="00987130"/>
    <w:rsid w:val="00993047"/>
    <w:rsid w:val="009A00B4"/>
    <w:rsid w:val="009A0D1F"/>
    <w:rsid w:val="009A4CD3"/>
    <w:rsid w:val="009B010E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767"/>
    <w:rsid w:val="00A0373C"/>
    <w:rsid w:val="00A12DC4"/>
    <w:rsid w:val="00A219C6"/>
    <w:rsid w:val="00A23871"/>
    <w:rsid w:val="00A26D2C"/>
    <w:rsid w:val="00A30E06"/>
    <w:rsid w:val="00A33693"/>
    <w:rsid w:val="00A35E2A"/>
    <w:rsid w:val="00A40B69"/>
    <w:rsid w:val="00A45EC9"/>
    <w:rsid w:val="00A50FED"/>
    <w:rsid w:val="00A60C5C"/>
    <w:rsid w:val="00A62C45"/>
    <w:rsid w:val="00A71A2D"/>
    <w:rsid w:val="00A71A42"/>
    <w:rsid w:val="00A73B7F"/>
    <w:rsid w:val="00A77306"/>
    <w:rsid w:val="00A81B06"/>
    <w:rsid w:val="00A83D07"/>
    <w:rsid w:val="00A85E83"/>
    <w:rsid w:val="00A94935"/>
    <w:rsid w:val="00AA0184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167E"/>
    <w:rsid w:val="00AF1EA9"/>
    <w:rsid w:val="00B0113B"/>
    <w:rsid w:val="00B04C3D"/>
    <w:rsid w:val="00B06F1D"/>
    <w:rsid w:val="00B1136F"/>
    <w:rsid w:val="00B15226"/>
    <w:rsid w:val="00B21939"/>
    <w:rsid w:val="00B24308"/>
    <w:rsid w:val="00B24E15"/>
    <w:rsid w:val="00B31D8C"/>
    <w:rsid w:val="00B37EBB"/>
    <w:rsid w:val="00B42A38"/>
    <w:rsid w:val="00B43F28"/>
    <w:rsid w:val="00B47F7C"/>
    <w:rsid w:val="00B5000E"/>
    <w:rsid w:val="00B53BDF"/>
    <w:rsid w:val="00B61D60"/>
    <w:rsid w:val="00B657FB"/>
    <w:rsid w:val="00B72EB3"/>
    <w:rsid w:val="00B73272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A1A45"/>
    <w:rsid w:val="00BA3FAF"/>
    <w:rsid w:val="00BA4739"/>
    <w:rsid w:val="00BA4DC0"/>
    <w:rsid w:val="00BA6318"/>
    <w:rsid w:val="00BC2142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E1A1A"/>
    <w:rsid w:val="00CE201A"/>
    <w:rsid w:val="00CE2770"/>
    <w:rsid w:val="00CE537E"/>
    <w:rsid w:val="00CF15F1"/>
    <w:rsid w:val="00D038E9"/>
    <w:rsid w:val="00D05E87"/>
    <w:rsid w:val="00D07400"/>
    <w:rsid w:val="00D07C78"/>
    <w:rsid w:val="00D124DC"/>
    <w:rsid w:val="00D15925"/>
    <w:rsid w:val="00D20277"/>
    <w:rsid w:val="00D25F85"/>
    <w:rsid w:val="00D32C91"/>
    <w:rsid w:val="00D33B7C"/>
    <w:rsid w:val="00D3791D"/>
    <w:rsid w:val="00D46237"/>
    <w:rsid w:val="00D52A98"/>
    <w:rsid w:val="00D577ED"/>
    <w:rsid w:val="00D57961"/>
    <w:rsid w:val="00D717C9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9072A"/>
    <w:rsid w:val="00DA2656"/>
    <w:rsid w:val="00DB038D"/>
    <w:rsid w:val="00DB0996"/>
    <w:rsid w:val="00DB115E"/>
    <w:rsid w:val="00DB2376"/>
    <w:rsid w:val="00DB3526"/>
    <w:rsid w:val="00DB6435"/>
    <w:rsid w:val="00DC0D29"/>
    <w:rsid w:val="00DC4852"/>
    <w:rsid w:val="00DD0E2A"/>
    <w:rsid w:val="00DD6B85"/>
    <w:rsid w:val="00DD75CD"/>
    <w:rsid w:val="00DE7604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703ED"/>
    <w:rsid w:val="00E70D10"/>
    <w:rsid w:val="00E70FBE"/>
    <w:rsid w:val="00E7266D"/>
    <w:rsid w:val="00E752EF"/>
    <w:rsid w:val="00E8505C"/>
    <w:rsid w:val="00E9112D"/>
    <w:rsid w:val="00E91D3C"/>
    <w:rsid w:val="00E93E33"/>
    <w:rsid w:val="00E9734D"/>
    <w:rsid w:val="00EA57DE"/>
    <w:rsid w:val="00EA7FCD"/>
    <w:rsid w:val="00EB517F"/>
    <w:rsid w:val="00EB523C"/>
    <w:rsid w:val="00EC118E"/>
    <w:rsid w:val="00ED7838"/>
    <w:rsid w:val="00EE041C"/>
    <w:rsid w:val="00EE5431"/>
    <w:rsid w:val="00EF15C4"/>
    <w:rsid w:val="00F04589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6E99"/>
    <w:rsid w:val="00F737E4"/>
    <w:rsid w:val="00F763DF"/>
    <w:rsid w:val="00F83039"/>
    <w:rsid w:val="00F83370"/>
    <w:rsid w:val="00FA6853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20E6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577F"/>
  </w:style>
  <w:style w:type="paragraph" w:styleId="BodyText">
    <w:name w:val="Body Text"/>
    <w:basedOn w:val="Normal"/>
    <w:link w:val="BodyTextChar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380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DB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2DB0"/>
    <w:rPr>
      <w:rFonts w:cs="Times New Roman"/>
    </w:rPr>
  </w:style>
  <w:style w:type="table" w:styleId="TableGrid">
    <w:name w:val="Table Grid"/>
    <w:basedOn w:val="TableNormal"/>
    <w:uiPriority w:val="99"/>
    <w:locked/>
    <w:rsid w:val="001C365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</w:style>
  <w:style w:type="paragraph" w:styleId="PlainText">
    <w:name w:val="Plain Text"/>
    <w:basedOn w:val="Normal"/>
    <w:link w:val="PlainTextChar1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7054"/>
    <w:rPr>
      <w:rFonts w:cs="Times New Roman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NormalWeb">
    <w:name w:val="Normal (Web)"/>
    <w:basedOn w:val="Normal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1557</TotalTime>
  <Pages>3</Pages>
  <Words>472</Words>
  <Characters>2693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287</cp:revision>
  <cp:lastPrinted>2014-07-21T05:43:00Z</cp:lastPrinted>
  <dcterms:created xsi:type="dcterms:W3CDTF">2012-12-07T11:21:00Z</dcterms:created>
  <dcterms:modified xsi:type="dcterms:W3CDTF">2018-04-13T10:15:00Z</dcterms:modified>
</cp:coreProperties>
</file>