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C524F6" w:rsidRPr="00064846" w:rsidTr="00064846">
        <w:tc>
          <w:tcPr>
            <w:tcW w:w="8934" w:type="dxa"/>
          </w:tcPr>
          <w:p w:rsidR="00C524F6" w:rsidRPr="00064846" w:rsidRDefault="00C524F6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C524F6" w:rsidRPr="00EE5BAC" w:rsidRDefault="00C524F6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C524F6" w:rsidRPr="00EE5BAC" w:rsidRDefault="00C524F6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C524F6" w:rsidRPr="00EE5BAC" w:rsidRDefault="00C524F6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C524F6" w:rsidRPr="00EE5BAC" w:rsidRDefault="00C524F6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C524F6" w:rsidRPr="00EE5BAC" w:rsidRDefault="00C524F6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C524F6" w:rsidRPr="00064846" w:rsidRDefault="00C524F6" w:rsidP="00515088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                 </w:t>
            </w: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>________________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_____</w:t>
            </w:r>
          </w:p>
        </w:tc>
      </w:tr>
    </w:tbl>
    <w:p w:rsidR="00C524F6" w:rsidRPr="00885C29" w:rsidRDefault="00C524F6" w:rsidP="001157F7"/>
    <w:p w:rsidR="00C524F6" w:rsidRDefault="00C524F6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C524F6" w:rsidRPr="00F36F5A" w:rsidRDefault="00C524F6" w:rsidP="00C76CC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36F5A">
        <w:rPr>
          <w:b/>
          <w:szCs w:val="28"/>
        </w:rPr>
        <w:t xml:space="preserve">«Пенсионное обеспечение за выслугу лет лицам, замещавшим муниципальные должности и должности муниципальной службы </w:t>
      </w:r>
      <w:r w:rsidRPr="00F36F5A">
        <w:rPr>
          <w:b/>
          <w:i/>
          <w:szCs w:val="28"/>
        </w:rPr>
        <w:t xml:space="preserve"> </w:t>
      </w:r>
      <w:r w:rsidRPr="00F36F5A">
        <w:rPr>
          <w:b/>
          <w:szCs w:val="28"/>
        </w:rPr>
        <w:t xml:space="preserve"> </w:t>
      </w:r>
      <w:r>
        <w:rPr>
          <w:b/>
          <w:szCs w:val="28"/>
        </w:rPr>
        <w:t xml:space="preserve">Старотитаровского </w:t>
      </w:r>
      <w:r w:rsidRPr="00F36F5A">
        <w:rPr>
          <w:b/>
          <w:szCs w:val="28"/>
        </w:rPr>
        <w:t>сельского поселения Темрюкского района»</w:t>
      </w:r>
      <w:r>
        <w:rPr>
          <w:b/>
          <w:szCs w:val="28"/>
        </w:rPr>
        <w:t xml:space="preserve"> </w:t>
      </w:r>
    </w:p>
    <w:p w:rsidR="00C524F6" w:rsidRDefault="00C524F6" w:rsidP="00BB769B">
      <w:pPr>
        <w:jc w:val="center"/>
        <w:rPr>
          <w:b/>
          <w:szCs w:val="28"/>
        </w:rPr>
      </w:pPr>
    </w:p>
    <w:p w:rsidR="00C524F6" w:rsidRPr="00950972" w:rsidRDefault="00C524F6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C524F6" w:rsidRPr="00F36F5A" w:rsidRDefault="00C524F6" w:rsidP="00C76CC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  <w:r w:rsidRPr="00F36F5A">
        <w:rPr>
          <w:b/>
          <w:szCs w:val="28"/>
        </w:rPr>
        <w:t xml:space="preserve">«Пенсионное обеспечение за выслугу лет лицам, замещавшим муниципальные должности и должности муниципальной службы </w:t>
      </w:r>
      <w:r w:rsidRPr="00F36F5A">
        <w:rPr>
          <w:b/>
          <w:i/>
          <w:szCs w:val="28"/>
        </w:rPr>
        <w:t xml:space="preserve"> </w:t>
      </w:r>
      <w:r w:rsidRPr="00F36F5A">
        <w:rPr>
          <w:b/>
          <w:szCs w:val="28"/>
        </w:rPr>
        <w:t xml:space="preserve"> </w:t>
      </w:r>
      <w:r>
        <w:rPr>
          <w:b/>
          <w:szCs w:val="28"/>
        </w:rPr>
        <w:t xml:space="preserve">Старотитаровского </w:t>
      </w:r>
      <w:r w:rsidRPr="00F36F5A">
        <w:rPr>
          <w:b/>
          <w:szCs w:val="28"/>
        </w:rPr>
        <w:t>сельского поселения Темрюкского района»</w:t>
      </w:r>
      <w:r>
        <w:rPr>
          <w:b/>
          <w:szCs w:val="28"/>
        </w:rPr>
        <w:t xml:space="preserve"> </w:t>
      </w:r>
    </w:p>
    <w:p w:rsidR="00C524F6" w:rsidRPr="00631DB2" w:rsidRDefault="00C524F6" w:rsidP="00515088">
      <w:pPr>
        <w:tabs>
          <w:tab w:val="left" w:pos="4264"/>
        </w:tabs>
        <w:jc w:val="center"/>
        <w:rPr>
          <w:b/>
          <w:szCs w:val="28"/>
        </w:rPr>
      </w:pPr>
    </w:p>
    <w:p w:rsidR="00C524F6" w:rsidRPr="00950972" w:rsidRDefault="00C524F6" w:rsidP="00BB769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C524F6" w:rsidRPr="00855115" w:rsidRDefault="00C524F6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C524F6" w:rsidRDefault="00C524F6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C524F6" w:rsidRPr="00157189" w:rsidRDefault="00C524F6" w:rsidP="006F209F">
            <w:pPr>
              <w:rPr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C524F6" w:rsidRDefault="00C524F6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C524F6" w:rsidRPr="00190885" w:rsidRDefault="00C524F6" w:rsidP="006F209F">
            <w:pPr>
              <w:rPr>
                <w:b/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C524F6" w:rsidRDefault="00C524F6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C524F6" w:rsidRPr="00190885" w:rsidRDefault="00C524F6" w:rsidP="006F209F">
            <w:pPr>
              <w:rPr>
                <w:b/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C524F6" w:rsidRDefault="00C524F6" w:rsidP="006F209F">
            <w:pPr>
              <w:rPr>
                <w:szCs w:val="28"/>
              </w:rPr>
            </w:pPr>
            <w:r w:rsidRPr="009C269D">
              <w:rPr>
                <w:szCs w:val="28"/>
              </w:rPr>
              <w:t xml:space="preserve">Реализация прав лиц, замещавших муниципальные должности и должности муниципальной службы в органах местного самоуправления </w:t>
            </w:r>
            <w:r>
              <w:rPr>
                <w:szCs w:val="28"/>
              </w:rPr>
              <w:t xml:space="preserve">Старотитаровского </w:t>
            </w:r>
            <w:r w:rsidRPr="009C269D">
              <w:rPr>
                <w:szCs w:val="28"/>
              </w:rPr>
              <w:t>сельского поселения Темрюкского района, на пенсионное обеспечение за выслугу лет в соответствии с действующим законодательством</w:t>
            </w:r>
          </w:p>
          <w:p w:rsidR="00C524F6" w:rsidRPr="00A56F12" w:rsidRDefault="00C524F6" w:rsidP="006F209F">
            <w:pPr>
              <w:rPr>
                <w:b/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C524F6" w:rsidRPr="009C269D" w:rsidRDefault="00C524F6" w:rsidP="00C76CC6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9C269D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пенсионного обеспечения за выслугу лет лицам, замещавшим муниципальные должности и должности муниципальной службы в органах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Старотитаровского </w:t>
            </w:r>
            <w:r w:rsidRPr="009C269D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Темрюкского района</w:t>
            </w:r>
          </w:p>
          <w:p w:rsidR="00C524F6" w:rsidRPr="004D1434" w:rsidRDefault="00C524F6" w:rsidP="006F20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C524F6" w:rsidRPr="000C3C23" w:rsidRDefault="00C524F6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C524F6" w:rsidRPr="00C76CC6" w:rsidRDefault="00C524F6" w:rsidP="00C76CC6">
            <w:pPr>
              <w:pStyle w:val="a0"/>
              <w:rPr>
                <w:rFonts w:ascii="Times New Roman" w:hAnsi="Times New Roman" w:cs="Times New Roman"/>
                <w:szCs w:val="28"/>
              </w:rPr>
            </w:pPr>
            <w:r w:rsidRPr="00C76CC6">
              <w:rPr>
                <w:rFonts w:ascii="Times New Roman" w:hAnsi="Times New Roman" w:cs="Times New Roman"/>
                <w:sz w:val="28"/>
                <w:szCs w:val="28"/>
              </w:rPr>
              <w:t>выплата пенсионного обеспечения за выслугу лет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C524F6" w:rsidRDefault="00C524F6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C524F6" w:rsidRPr="00A46A72" w:rsidRDefault="00C524F6" w:rsidP="006F209F">
            <w:pPr>
              <w:rPr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C524F6" w:rsidRPr="00A46A72" w:rsidRDefault="00C524F6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C524F6" w:rsidRPr="00190885" w:rsidRDefault="00C524F6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C524F6" w:rsidRPr="00190885" w:rsidRDefault="00C524F6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C524F6" w:rsidRPr="00190885" w:rsidRDefault="00C524F6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C524F6" w:rsidRPr="00190885" w:rsidRDefault="00C524F6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C524F6" w:rsidRPr="00190885" w:rsidRDefault="00C524F6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C524F6" w:rsidRPr="00190885" w:rsidRDefault="00C524F6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C76CC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388,2</w:t>
            </w: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388,2</w:t>
            </w: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388,2</w:t>
            </w: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388,2</w:t>
            </w: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524F6" w:rsidRPr="008A6FA1" w:rsidTr="006F209F">
        <w:tc>
          <w:tcPr>
            <w:tcW w:w="14560" w:type="dxa"/>
            <w:gridSpan w:val="6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524F6" w:rsidRPr="008A6FA1" w:rsidTr="006F209F">
        <w:tc>
          <w:tcPr>
            <w:tcW w:w="14560" w:type="dxa"/>
            <w:gridSpan w:val="6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</w:p>
        </w:tc>
      </w:tr>
      <w:tr w:rsidR="00C524F6" w:rsidRPr="008A6FA1" w:rsidTr="006F209F">
        <w:tc>
          <w:tcPr>
            <w:tcW w:w="6374" w:type="dxa"/>
          </w:tcPr>
          <w:p w:rsidR="00C524F6" w:rsidRPr="00190885" w:rsidRDefault="00C524F6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524F6" w:rsidRPr="00190885" w:rsidRDefault="00C524F6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C524F6" w:rsidRPr="00950972" w:rsidRDefault="00C524F6" w:rsidP="00BB769B">
      <w:pPr>
        <w:jc w:val="center"/>
        <w:rPr>
          <w:b/>
          <w:szCs w:val="28"/>
        </w:rPr>
      </w:pPr>
    </w:p>
    <w:p w:rsidR="00C524F6" w:rsidRDefault="00C524F6" w:rsidP="00EF6F81">
      <w:pPr>
        <w:jc w:val="center"/>
        <w:rPr>
          <w:szCs w:val="28"/>
        </w:rPr>
        <w:sectPr w:rsidR="00C524F6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C524F6" w:rsidRDefault="00C524F6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A74297">
        <w:rPr>
          <w:b/>
          <w:szCs w:val="28"/>
        </w:rPr>
        <w:t>ЦЕЛЕВЫЕ ПОКАЗАТЕЛИ</w:t>
      </w:r>
    </w:p>
    <w:p w:rsidR="00C524F6" w:rsidRPr="00F36F5A" w:rsidRDefault="00C524F6" w:rsidP="008903E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A74297">
        <w:rPr>
          <w:b/>
          <w:szCs w:val="28"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F36F5A">
        <w:rPr>
          <w:b/>
          <w:szCs w:val="28"/>
        </w:rPr>
        <w:t xml:space="preserve">«Пенсионное обеспечение за выслугу лет лицам, замещавшим муниципальные должности и должности муниципальной службы </w:t>
      </w:r>
      <w:r w:rsidRPr="00F36F5A">
        <w:rPr>
          <w:b/>
          <w:i/>
          <w:szCs w:val="28"/>
        </w:rPr>
        <w:t xml:space="preserve"> </w:t>
      </w:r>
      <w:r w:rsidRPr="00F36F5A">
        <w:rPr>
          <w:b/>
          <w:szCs w:val="28"/>
        </w:rPr>
        <w:t xml:space="preserve"> </w:t>
      </w:r>
      <w:r>
        <w:rPr>
          <w:b/>
          <w:szCs w:val="28"/>
        </w:rPr>
        <w:t xml:space="preserve">Старотитаровского </w:t>
      </w:r>
      <w:r w:rsidRPr="00F36F5A">
        <w:rPr>
          <w:b/>
          <w:szCs w:val="28"/>
        </w:rPr>
        <w:t>сельского поселения Темрюкского района»</w:t>
      </w:r>
      <w:r>
        <w:rPr>
          <w:b/>
          <w:szCs w:val="28"/>
        </w:rPr>
        <w:t xml:space="preserve"> </w:t>
      </w:r>
    </w:p>
    <w:p w:rsidR="00C524F6" w:rsidRDefault="00C524F6" w:rsidP="00225687">
      <w:pPr>
        <w:ind w:firstLine="709"/>
        <w:jc w:val="both"/>
      </w:pPr>
    </w:p>
    <w:p w:rsidR="00C524F6" w:rsidRDefault="00C524F6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C524F6" w:rsidRDefault="00C524F6" w:rsidP="00EF6F81">
      <w:pPr>
        <w:jc w:val="center"/>
        <w:rPr>
          <w:szCs w:val="28"/>
        </w:rPr>
      </w:pPr>
    </w:p>
    <w:p w:rsidR="00C524F6" w:rsidRPr="00F36F5A" w:rsidRDefault="00C524F6" w:rsidP="008903E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F36F5A">
        <w:rPr>
          <w:b/>
          <w:szCs w:val="28"/>
        </w:rPr>
        <w:t xml:space="preserve">«Пенсионное обеспечение за выслугу лет лицам, замещавшим муниципальные должности и должности муниципальной службы </w:t>
      </w:r>
      <w:r w:rsidRPr="00F36F5A">
        <w:rPr>
          <w:b/>
          <w:i/>
          <w:szCs w:val="28"/>
        </w:rPr>
        <w:t xml:space="preserve"> </w:t>
      </w:r>
      <w:r w:rsidRPr="00F36F5A">
        <w:rPr>
          <w:b/>
          <w:szCs w:val="28"/>
        </w:rPr>
        <w:t xml:space="preserve"> </w:t>
      </w:r>
      <w:r>
        <w:rPr>
          <w:b/>
          <w:szCs w:val="28"/>
        </w:rPr>
        <w:t xml:space="preserve">Старотитаровского </w:t>
      </w:r>
      <w:r w:rsidRPr="00F36F5A">
        <w:rPr>
          <w:b/>
          <w:szCs w:val="28"/>
        </w:rPr>
        <w:t>сельского поселения Темрюкского района»</w:t>
      </w:r>
      <w:r>
        <w:rPr>
          <w:b/>
          <w:szCs w:val="28"/>
        </w:rPr>
        <w:t xml:space="preserve"> </w:t>
      </w:r>
    </w:p>
    <w:p w:rsidR="00C524F6" w:rsidRPr="00631DB2" w:rsidRDefault="00C524F6" w:rsidP="00515088">
      <w:pPr>
        <w:tabs>
          <w:tab w:val="left" w:pos="4264"/>
        </w:tabs>
        <w:jc w:val="center"/>
        <w:rPr>
          <w:b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C524F6" w:rsidTr="006F209F">
        <w:tc>
          <w:tcPr>
            <w:tcW w:w="648" w:type="dxa"/>
            <w:vMerge w:val="restart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C524F6" w:rsidRPr="00AC26F6" w:rsidRDefault="00C524F6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C524F6" w:rsidRPr="00AC26F6" w:rsidRDefault="00C524F6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C524F6" w:rsidTr="006F209F">
        <w:tc>
          <w:tcPr>
            <w:tcW w:w="648" w:type="dxa"/>
            <w:vMerge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C524F6" w:rsidRPr="00AC26F6" w:rsidRDefault="00C524F6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C524F6" w:rsidRPr="00AC26F6" w:rsidRDefault="00C524F6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C524F6" w:rsidTr="006F209F">
        <w:tc>
          <w:tcPr>
            <w:tcW w:w="648" w:type="dxa"/>
          </w:tcPr>
          <w:p w:rsidR="00C524F6" w:rsidRPr="00AC26F6" w:rsidRDefault="00C524F6" w:rsidP="006F209F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C524F6" w:rsidRPr="00AC26F6" w:rsidRDefault="00C524F6" w:rsidP="006F209F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C524F6" w:rsidRPr="00AC26F6" w:rsidRDefault="00C524F6" w:rsidP="006F209F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C524F6" w:rsidRPr="00AC26F6" w:rsidRDefault="00C524F6" w:rsidP="006F209F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C524F6" w:rsidRPr="00AC26F6" w:rsidRDefault="00C524F6" w:rsidP="006F209F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C524F6" w:rsidRPr="00AC26F6" w:rsidRDefault="00C524F6" w:rsidP="006F209F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C524F6" w:rsidTr="006F209F">
        <w:tc>
          <w:tcPr>
            <w:tcW w:w="648" w:type="dxa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C524F6" w:rsidRPr="008903E0" w:rsidRDefault="00C524F6" w:rsidP="008903E0">
            <w:pPr>
              <w:pStyle w:val="a0"/>
              <w:rPr>
                <w:b/>
                <w:sz w:val="28"/>
                <w:szCs w:val="28"/>
              </w:rPr>
            </w:pPr>
            <w:r w:rsidRPr="008903E0">
              <w:rPr>
                <w:rFonts w:ascii="Times New Roman" w:hAnsi="Times New Roman"/>
                <w:sz w:val="28"/>
                <w:szCs w:val="28"/>
              </w:rPr>
              <w:t>выплата пенсионного обеспечения за выслугу лет</w:t>
            </w:r>
          </w:p>
        </w:tc>
        <w:tc>
          <w:tcPr>
            <w:tcW w:w="1620" w:type="dxa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900" w:type="dxa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C524F6" w:rsidRPr="00AC26F6" w:rsidRDefault="00C524F6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C524F6" w:rsidRPr="00A74297" w:rsidRDefault="00C524F6" w:rsidP="00225687">
      <w:pPr>
        <w:jc w:val="center"/>
        <w:rPr>
          <w:b/>
          <w:szCs w:val="28"/>
        </w:rPr>
      </w:pPr>
    </w:p>
    <w:p w:rsidR="00C524F6" w:rsidRPr="00225687" w:rsidRDefault="00C524F6">
      <w:pPr>
        <w:rPr>
          <w:sz w:val="6"/>
          <w:szCs w:val="6"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Default="00C524F6" w:rsidP="0054045D">
      <w:pPr>
        <w:pStyle w:val="ConsPlusNormal0"/>
        <w:jc w:val="center"/>
        <w:rPr>
          <w:b/>
        </w:rPr>
      </w:pPr>
    </w:p>
    <w:p w:rsidR="00C524F6" w:rsidRPr="003C75F8" w:rsidRDefault="00C524F6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C524F6" w:rsidRPr="003C75F8" w:rsidRDefault="00C524F6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C524F6" w:rsidRPr="00F36F5A" w:rsidRDefault="00C524F6" w:rsidP="000319A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F36F5A">
        <w:rPr>
          <w:b/>
          <w:szCs w:val="28"/>
        </w:rPr>
        <w:t xml:space="preserve">«Пенсионное обеспечение за выслугу лет лицам, замещавшим муниципальные должности и должности муниципальной службы </w:t>
      </w:r>
      <w:r w:rsidRPr="00F36F5A">
        <w:rPr>
          <w:b/>
          <w:i/>
          <w:szCs w:val="28"/>
        </w:rPr>
        <w:t xml:space="preserve"> </w:t>
      </w:r>
      <w:r w:rsidRPr="00F36F5A">
        <w:rPr>
          <w:b/>
          <w:szCs w:val="28"/>
        </w:rPr>
        <w:t xml:space="preserve"> </w:t>
      </w:r>
      <w:r>
        <w:rPr>
          <w:b/>
          <w:szCs w:val="28"/>
        </w:rPr>
        <w:t xml:space="preserve">Старотитаровского </w:t>
      </w:r>
      <w:r w:rsidRPr="00F36F5A">
        <w:rPr>
          <w:b/>
          <w:szCs w:val="28"/>
        </w:rPr>
        <w:t>сельского поселения Темрюкского района»</w:t>
      </w:r>
      <w:r>
        <w:rPr>
          <w:b/>
          <w:szCs w:val="28"/>
        </w:rPr>
        <w:t xml:space="preserve"> </w:t>
      </w:r>
    </w:p>
    <w:p w:rsidR="00C524F6" w:rsidRPr="003C75F8" w:rsidRDefault="00C524F6" w:rsidP="0054045D">
      <w:pPr>
        <w:pStyle w:val="ConsPlusNormal0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C524F6" w:rsidRPr="00515088" w:rsidTr="006F209F">
        <w:tc>
          <w:tcPr>
            <w:tcW w:w="593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C524F6" w:rsidRPr="00515088" w:rsidTr="006F209F">
        <w:trPr>
          <w:gridAfter w:val="1"/>
          <w:wAfter w:w="82" w:type="dxa"/>
          <w:tblHeader/>
        </w:trPr>
        <w:tc>
          <w:tcPr>
            <w:tcW w:w="593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8</w:t>
            </w:r>
          </w:p>
        </w:tc>
      </w:tr>
      <w:tr w:rsidR="00C524F6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C524F6" w:rsidRPr="000319AE" w:rsidRDefault="00C524F6" w:rsidP="000319AE">
            <w:pPr>
              <w:pStyle w:val="a0"/>
            </w:pPr>
            <w:r w:rsidRPr="000319AE">
              <w:rPr>
                <w:rFonts w:ascii="Times New Roman" w:hAnsi="Times New Roman"/>
              </w:rPr>
              <w:t>выплата пенсионного обеспечения за выслугу лет</w:t>
            </w:r>
          </w:p>
        </w:tc>
        <w:tc>
          <w:tcPr>
            <w:tcW w:w="1220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70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C524F6" w:rsidRPr="00515088" w:rsidRDefault="00C524F6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C524F6" w:rsidRDefault="00C524F6" w:rsidP="0054045D">
      <w:pPr>
        <w:jc w:val="center"/>
        <w:rPr>
          <w:b/>
          <w:szCs w:val="28"/>
        </w:rPr>
      </w:pPr>
    </w:p>
    <w:p w:rsidR="00C524F6" w:rsidRPr="003C75F8" w:rsidRDefault="00C524F6" w:rsidP="0054045D">
      <w:pPr>
        <w:jc w:val="center"/>
        <w:rPr>
          <w:b/>
          <w:szCs w:val="28"/>
        </w:rPr>
      </w:pPr>
    </w:p>
    <w:p w:rsidR="00C524F6" w:rsidRPr="0054045D" w:rsidRDefault="00C524F6">
      <w:pPr>
        <w:rPr>
          <w:sz w:val="6"/>
          <w:szCs w:val="6"/>
        </w:rPr>
      </w:pPr>
    </w:p>
    <w:p w:rsidR="00C524F6" w:rsidRDefault="00C524F6" w:rsidP="00FA1A72">
      <w:pPr>
        <w:jc w:val="both"/>
        <w:rPr>
          <w:szCs w:val="28"/>
        </w:rPr>
      </w:pPr>
    </w:p>
    <w:p w:rsidR="00C524F6" w:rsidRDefault="00C524F6" w:rsidP="00FA1A72">
      <w:pPr>
        <w:jc w:val="both"/>
        <w:rPr>
          <w:szCs w:val="28"/>
        </w:rPr>
      </w:pPr>
    </w:p>
    <w:p w:rsidR="00C524F6" w:rsidRDefault="00C524F6" w:rsidP="00FA1A72">
      <w:pPr>
        <w:jc w:val="both"/>
        <w:rPr>
          <w:szCs w:val="28"/>
        </w:rPr>
      </w:pPr>
    </w:p>
    <w:p w:rsidR="00C524F6" w:rsidRDefault="00C524F6" w:rsidP="00FA1A72">
      <w:pPr>
        <w:jc w:val="both"/>
        <w:rPr>
          <w:szCs w:val="28"/>
        </w:rPr>
      </w:pPr>
    </w:p>
    <w:p w:rsidR="00C524F6" w:rsidRDefault="00C524F6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C524F6" w:rsidRPr="00F36F5A" w:rsidRDefault="00C524F6" w:rsidP="000319A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F36F5A">
        <w:rPr>
          <w:b/>
          <w:szCs w:val="28"/>
        </w:rPr>
        <w:t xml:space="preserve">«Пенсионное обеспечение за выслугу лет лицам, замещавшим муниципальные должности и должности муниципальной службы </w:t>
      </w:r>
      <w:r w:rsidRPr="00F36F5A">
        <w:rPr>
          <w:b/>
          <w:i/>
          <w:szCs w:val="28"/>
        </w:rPr>
        <w:t xml:space="preserve"> </w:t>
      </w:r>
      <w:r w:rsidRPr="00F36F5A">
        <w:rPr>
          <w:b/>
          <w:szCs w:val="28"/>
        </w:rPr>
        <w:t xml:space="preserve"> </w:t>
      </w:r>
      <w:r>
        <w:rPr>
          <w:b/>
          <w:szCs w:val="28"/>
        </w:rPr>
        <w:t xml:space="preserve">Старотитаровского </w:t>
      </w:r>
      <w:r w:rsidRPr="00F36F5A">
        <w:rPr>
          <w:b/>
          <w:szCs w:val="28"/>
        </w:rPr>
        <w:t>сельского поселения Темрюкского района»</w:t>
      </w:r>
      <w:r>
        <w:rPr>
          <w:b/>
          <w:szCs w:val="28"/>
        </w:rPr>
        <w:t xml:space="preserve"> </w:t>
      </w:r>
    </w:p>
    <w:p w:rsidR="00C524F6" w:rsidRDefault="00C524F6" w:rsidP="00CC0414">
      <w:pPr>
        <w:jc w:val="center"/>
        <w:rPr>
          <w:b/>
          <w:szCs w:val="28"/>
        </w:rPr>
      </w:pPr>
    </w:p>
    <w:p w:rsidR="00C524F6" w:rsidRDefault="00C524F6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C524F6" w:rsidRPr="00500747" w:rsidTr="006F209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524F6" w:rsidRPr="00500747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F6" w:rsidRPr="00500747" w:rsidTr="006F209F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500747" w:rsidRDefault="00C524F6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4F6" w:rsidRDefault="00C524F6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C524F6" w:rsidRPr="00500747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500747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4F6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0319AE" w:rsidRDefault="00C524F6" w:rsidP="0003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319AE">
              <w:rPr>
                <w:sz w:val="24"/>
                <w:szCs w:val="24"/>
              </w:rPr>
              <w:t>еализация прав лиц, замещавших муниципальные должности и должности муниципальной службы в органах местного самоуправления Старотитаровского сельского поселения Темрюкского района, на пенсионное обеспечение за выслугу лет в соответствии с действующим законодательством</w:t>
            </w:r>
          </w:p>
          <w:p w:rsidR="00C524F6" w:rsidRPr="0072468C" w:rsidRDefault="00C524F6" w:rsidP="006F209F"/>
        </w:tc>
      </w:tr>
      <w:tr w:rsidR="00C524F6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0319AE" w:rsidRDefault="00C524F6" w:rsidP="000319AE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319AE">
              <w:rPr>
                <w:rFonts w:ascii="Times New Roman" w:hAnsi="Times New Roman"/>
              </w:rPr>
              <w:t>азначение и выплата пенсионного обеспечения за выслугу лет лицам, замещавшим муниципальные должности и должности муниципальной службы в органах местного самоуправления Старотитаровского сельского поселения Темрюкского района</w:t>
            </w:r>
          </w:p>
          <w:p w:rsidR="00C524F6" w:rsidRPr="0072468C" w:rsidRDefault="00C524F6" w:rsidP="006F20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F6" w:rsidRPr="00B6573C" w:rsidTr="006F209F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72468C" w:rsidRDefault="00C524F6" w:rsidP="006F209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379B">
              <w:rPr>
                <w:rFonts w:ascii="Times New Roman" w:hAnsi="Times New Roman"/>
              </w:rPr>
              <w:t>ыплата пенсионного обеспечения за выслугу лет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F6" w:rsidRPr="0072468C" w:rsidRDefault="00C524F6" w:rsidP="006F209F">
            <w:pPr>
              <w:pStyle w:val="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7379B">
              <w:rPr>
                <w:rFonts w:ascii="Times New Roman" w:hAnsi="Times New Roman"/>
              </w:rPr>
              <w:t>лучшение материального положения пенсионеров муниципальной службы  Старотитаровского сельского поселения Темрюкского района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C524F6" w:rsidRPr="00B6573C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524F6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524F6" w:rsidRPr="00B6573C" w:rsidTr="000319AE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0319AE" w:rsidRDefault="00C524F6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88</w:t>
            </w:r>
            <w:r w:rsidRPr="000319AE">
              <w:rPr>
                <w:sz w:val="24"/>
                <w:szCs w:val="24"/>
              </w:rPr>
              <w:t>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0319AE" w:rsidRDefault="00C524F6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88</w:t>
            </w:r>
            <w:r w:rsidRPr="000319AE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4F6" w:rsidRPr="00B6573C" w:rsidTr="000319AE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0319AE" w:rsidRDefault="00C524F6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88</w:t>
            </w:r>
            <w:r w:rsidRPr="000319AE">
              <w:rPr>
                <w:sz w:val="24"/>
                <w:szCs w:val="24"/>
              </w:rPr>
              <w:t>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0319AE" w:rsidRDefault="00C524F6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88</w:t>
            </w:r>
            <w:r w:rsidRPr="000319AE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6" w:rsidRPr="00B6573C" w:rsidRDefault="00C524F6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C524F6" w:rsidRPr="00B6573C" w:rsidRDefault="00C524F6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C524F6" w:rsidRDefault="00C524F6" w:rsidP="00EF6F81">
      <w:pPr>
        <w:jc w:val="center"/>
        <w:rPr>
          <w:szCs w:val="28"/>
        </w:rPr>
      </w:pPr>
    </w:p>
    <w:p w:rsidR="00C524F6" w:rsidRDefault="00C524F6" w:rsidP="00EF6F81">
      <w:pPr>
        <w:jc w:val="center"/>
        <w:rPr>
          <w:szCs w:val="28"/>
        </w:rPr>
        <w:sectPr w:rsidR="00C524F6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C524F6" w:rsidRPr="00484E94" w:rsidRDefault="00C524F6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524F6" w:rsidRPr="00484E94" w:rsidRDefault="00C524F6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C524F6" w:rsidRPr="00484E94" w:rsidRDefault="00C524F6" w:rsidP="00484E94">
      <w:pPr>
        <w:pStyle w:val="ConsPlusNormal0"/>
        <w:jc w:val="center"/>
        <w:rPr>
          <w:szCs w:val="28"/>
        </w:rPr>
      </w:pPr>
    </w:p>
    <w:p w:rsidR="00C524F6" w:rsidRPr="0016103B" w:rsidRDefault="00C524F6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C524F6" w:rsidRPr="00484E94" w:rsidRDefault="00C524F6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C524F6" w:rsidRPr="00484E94" w:rsidRDefault="00C524F6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C524F6" w:rsidRDefault="00C524F6" w:rsidP="00484E94">
      <w:pPr>
        <w:jc w:val="both"/>
      </w:pPr>
    </w:p>
    <w:p w:rsidR="00C524F6" w:rsidRPr="00484E94" w:rsidRDefault="00C524F6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C524F6" w:rsidRPr="00484E94" w:rsidRDefault="00C524F6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C524F6" w:rsidRPr="00484E94" w:rsidRDefault="00C524F6" w:rsidP="00484E94">
      <w:pPr>
        <w:pStyle w:val="ConsPlusNormal0"/>
        <w:jc w:val="both"/>
        <w:rPr>
          <w:szCs w:val="28"/>
        </w:rPr>
      </w:pP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C524F6" w:rsidRDefault="00C524F6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C524F6" w:rsidRPr="007F34E4" w:rsidRDefault="00C524F6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C524F6" w:rsidRPr="007F34E4" w:rsidRDefault="00C524F6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C524F6" w:rsidRPr="007F34E4" w:rsidRDefault="00C524F6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C524F6" w:rsidRPr="007F34E4" w:rsidRDefault="00C524F6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C524F6" w:rsidRPr="007F34E4" w:rsidRDefault="00C524F6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C524F6" w:rsidRDefault="00C524F6" w:rsidP="00484E94">
      <w:pPr>
        <w:ind w:firstLine="709"/>
        <w:jc w:val="both"/>
        <w:rPr>
          <w:szCs w:val="28"/>
        </w:rPr>
      </w:pPr>
    </w:p>
    <w:p w:rsidR="00C524F6" w:rsidRDefault="00C524F6" w:rsidP="00484E94">
      <w:pPr>
        <w:ind w:firstLine="709"/>
        <w:jc w:val="both"/>
        <w:rPr>
          <w:szCs w:val="28"/>
        </w:rPr>
      </w:pPr>
    </w:p>
    <w:p w:rsidR="00C524F6" w:rsidRDefault="00C524F6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C524F6" w:rsidRDefault="00C524F6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C524F6" w:rsidRDefault="00C524F6" w:rsidP="00956CCE">
      <w:pPr>
        <w:rPr>
          <w:szCs w:val="28"/>
        </w:rPr>
        <w:sectPr w:rsidR="00C524F6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района </w:t>
      </w:r>
      <w:bookmarkStart w:id="0" w:name="_GoBack"/>
      <w:bookmarkEnd w:id="0"/>
      <w:r>
        <w:rPr>
          <w:szCs w:val="28"/>
        </w:rPr>
        <w:t xml:space="preserve">                                                      Т.И. Опарина</w:t>
      </w:r>
    </w:p>
    <w:p w:rsidR="00C524F6" w:rsidRDefault="00C524F6" w:rsidP="001F5CA2">
      <w:pPr>
        <w:jc w:val="center"/>
        <w:rPr>
          <w:b/>
        </w:rPr>
      </w:pPr>
    </w:p>
    <w:sectPr w:rsidR="00C524F6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F6" w:rsidRDefault="00C524F6" w:rsidP="00EF6F81">
      <w:r>
        <w:separator/>
      </w:r>
    </w:p>
  </w:endnote>
  <w:endnote w:type="continuationSeparator" w:id="0">
    <w:p w:rsidR="00C524F6" w:rsidRDefault="00C524F6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F6" w:rsidRDefault="00C524F6" w:rsidP="00EF6F81">
      <w:r>
        <w:separator/>
      </w:r>
    </w:p>
  </w:footnote>
  <w:footnote w:type="continuationSeparator" w:id="0">
    <w:p w:rsidR="00C524F6" w:rsidRDefault="00C524F6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F6" w:rsidRDefault="00C524F6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F6" w:rsidRDefault="00C524F6">
    <w:pPr>
      <w:pStyle w:val="Header"/>
      <w:jc w:val="center"/>
    </w:pPr>
  </w:p>
  <w:p w:rsidR="00C524F6" w:rsidRDefault="00C524F6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C524F6" w:rsidRPr="00064846" w:rsidRDefault="00C524F6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4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9AE"/>
    <w:rsid w:val="00031DF9"/>
    <w:rsid w:val="000348BC"/>
    <w:rsid w:val="0003562F"/>
    <w:rsid w:val="00036BA0"/>
    <w:rsid w:val="00046F33"/>
    <w:rsid w:val="000520B4"/>
    <w:rsid w:val="0005300F"/>
    <w:rsid w:val="0005555B"/>
    <w:rsid w:val="00064846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D7253"/>
    <w:rsid w:val="000E5F26"/>
    <w:rsid w:val="000F3C67"/>
    <w:rsid w:val="000F5130"/>
    <w:rsid w:val="000F5E70"/>
    <w:rsid w:val="000F72CE"/>
    <w:rsid w:val="000F7C02"/>
    <w:rsid w:val="00103E05"/>
    <w:rsid w:val="00105539"/>
    <w:rsid w:val="001106BE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4CAC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0FF6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57E8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3F6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1434"/>
    <w:rsid w:val="004D3592"/>
    <w:rsid w:val="004D4038"/>
    <w:rsid w:val="004E184B"/>
    <w:rsid w:val="004E660F"/>
    <w:rsid w:val="00500747"/>
    <w:rsid w:val="0050378D"/>
    <w:rsid w:val="0050519C"/>
    <w:rsid w:val="00506C43"/>
    <w:rsid w:val="00510D19"/>
    <w:rsid w:val="00515088"/>
    <w:rsid w:val="0053507E"/>
    <w:rsid w:val="0054045D"/>
    <w:rsid w:val="0054063E"/>
    <w:rsid w:val="005450A9"/>
    <w:rsid w:val="0055229B"/>
    <w:rsid w:val="00553CFA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1DB2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0885"/>
    <w:rsid w:val="006C4020"/>
    <w:rsid w:val="006C6075"/>
    <w:rsid w:val="006C707C"/>
    <w:rsid w:val="006D0695"/>
    <w:rsid w:val="006D2BB7"/>
    <w:rsid w:val="006E70C7"/>
    <w:rsid w:val="006E7EDC"/>
    <w:rsid w:val="006F0022"/>
    <w:rsid w:val="006F209F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2468C"/>
    <w:rsid w:val="00734314"/>
    <w:rsid w:val="00741C5B"/>
    <w:rsid w:val="00741FA6"/>
    <w:rsid w:val="00745D1A"/>
    <w:rsid w:val="00756022"/>
    <w:rsid w:val="00782AE6"/>
    <w:rsid w:val="00783D2D"/>
    <w:rsid w:val="00784723"/>
    <w:rsid w:val="0078526C"/>
    <w:rsid w:val="007A41C0"/>
    <w:rsid w:val="007A4F64"/>
    <w:rsid w:val="007A6F08"/>
    <w:rsid w:val="007B0CAA"/>
    <w:rsid w:val="007B4A7E"/>
    <w:rsid w:val="007B53DC"/>
    <w:rsid w:val="007B77BF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55115"/>
    <w:rsid w:val="00876805"/>
    <w:rsid w:val="00883BAB"/>
    <w:rsid w:val="00885C29"/>
    <w:rsid w:val="008903E0"/>
    <w:rsid w:val="00890443"/>
    <w:rsid w:val="008924E5"/>
    <w:rsid w:val="00896A24"/>
    <w:rsid w:val="008977E5"/>
    <w:rsid w:val="008A06FC"/>
    <w:rsid w:val="008A24E1"/>
    <w:rsid w:val="008A32AD"/>
    <w:rsid w:val="008A6FA1"/>
    <w:rsid w:val="008B08D9"/>
    <w:rsid w:val="008B1B7C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2378A"/>
    <w:rsid w:val="0092688F"/>
    <w:rsid w:val="00931B09"/>
    <w:rsid w:val="00937318"/>
    <w:rsid w:val="00944B19"/>
    <w:rsid w:val="00944C39"/>
    <w:rsid w:val="00950972"/>
    <w:rsid w:val="00950F83"/>
    <w:rsid w:val="00953D8F"/>
    <w:rsid w:val="00956CCE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5A68"/>
    <w:rsid w:val="009B6578"/>
    <w:rsid w:val="009C0A30"/>
    <w:rsid w:val="009C269D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507B"/>
    <w:rsid w:val="00A23788"/>
    <w:rsid w:val="00A30B42"/>
    <w:rsid w:val="00A30FFE"/>
    <w:rsid w:val="00A35B08"/>
    <w:rsid w:val="00A44BB5"/>
    <w:rsid w:val="00A46A72"/>
    <w:rsid w:val="00A47DA3"/>
    <w:rsid w:val="00A56C25"/>
    <w:rsid w:val="00A56F12"/>
    <w:rsid w:val="00A643EC"/>
    <w:rsid w:val="00A67E38"/>
    <w:rsid w:val="00A70430"/>
    <w:rsid w:val="00A71BA7"/>
    <w:rsid w:val="00A7379B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3387"/>
    <w:rsid w:val="00C3292C"/>
    <w:rsid w:val="00C3677C"/>
    <w:rsid w:val="00C4141F"/>
    <w:rsid w:val="00C429D2"/>
    <w:rsid w:val="00C524F6"/>
    <w:rsid w:val="00C53808"/>
    <w:rsid w:val="00C576C0"/>
    <w:rsid w:val="00C71CC2"/>
    <w:rsid w:val="00C72F57"/>
    <w:rsid w:val="00C75EAF"/>
    <w:rsid w:val="00C76645"/>
    <w:rsid w:val="00C769C5"/>
    <w:rsid w:val="00C76CC6"/>
    <w:rsid w:val="00C8136C"/>
    <w:rsid w:val="00CA02AB"/>
    <w:rsid w:val="00CA247E"/>
    <w:rsid w:val="00CA61D6"/>
    <w:rsid w:val="00CA63B2"/>
    <w:rsid w:val="00CA76C1"/>
    <w:rsid w:val="00CB24FB"/>
    <w:rsid w:val="00CB6D46"/>
    <w:rsid w:val="00CC0414"/>
    <w:rsid w:val="00CC0FFD"/>
    <w:rsid w:val="00CC3853"/>
    <w:rsid w:val="00CD3DA8"/>
    <w:rsid w:val="00CD7797"/>
    <w:rsid w:val="00CE0668"/>
    <w:rsid w:val="00CE12C3"/>
    <w:rsid w:val="00CE6B3F"/>
    <w:rsid w:val="00CF500C"/>
    <w:rsid w:val="00D047A4"/>
    <w:rsid w:val="00D07253"/>
    <w:rsid w:val="00D21B4F"/>
    <w:rsid w:val="00D2251E"/>
    <w:rsid w:val="00D341F7"/>
    <w:rsid w:val="00D3506A"/>
    <w:rsid w:val="00D50A29"/>
    <w:rsid w:val="00D510F8"/>
    <w:rsid w:val="00D54C27"/>
    <w:rsid w:val="00D57F3E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C00E8"/>
    <w:rsid w:val="00DC605B"/>
    <w:rsid w:val="00DD1C2E"/>
    <w:rsid w:val="00DD49F6"/>
    <w:rsid w:val="00DD5F0A"/>
    <w:rsid w:val="00DD6A49"/>
    <w:rsid w:val="00DE264F"/>
    <w:rsid w:val="00DE754D"/>
    <w:rsid w:val="00DF23BC"/>
    <w:rsid w:val="00E00492"/>
    <w:rsid w:val="00E005C3"/>
    <w:rsid w:val="00E03A2A"/>
    <w:rsid w:val="00E17C37"/>
    <w:rsid w:val="00E21615"/>
    <w:rsid w:val="00E23571"/>
    <w:rsid w:val="00E23D36"/>
    <w:rsid w:val="00E24387"/>
    <w:rsid w:val="00E26841"/>
    <w:rsid w:val="00E33916"/>
    <w:rsid w:val="00E43186"/>
    <w:rsid w:val="00E5079C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B5222"/>
    <w:rsid w:val="00EC24A4"/>
    <w:rsid w:val="00EC30DF"/>
    <w:rsid w:val="00EC596E"/>
    <w:rsid w:val="00ED0913"/>
    <w:rsid w:val="00ED2AA6"/>
    <w:rsid w:val="00ED3983"/>
    <w:rsid w:val="00ED65F3"/>
    <w:rsid w:val="00ED6AB3"/>
    <w:rsid w:val="00ED794E"/>
    <w:rsid w:val="00EE5BAC"/>
    <w:rsid w:val="00EE6972"/>
    <w:rsid w:val="00EE7E4C"/>
    <w:rsid w:val="00EF687A"/>
    <w:rsid w:val="00EF6A40"/>
    <w:rsid w:val="00EF6F81"/>
    <w:rsid w:val="00F00398"/>
    <w:rsid w:val="00F00A4A"/>
    <w:rsid w:val="00F05B97"/>
    <w:rsid w:val="00F05FF8"/>
    <w:rsid w:val="00F162F0"/>
    <w:rsid w:val="00F23492"/>
    <w:rsid w:val="00F31FEC"/>
    <w:rsid w:val="00F32117"/>
    <w:rsid w:val="00F36F38"/>
    <w:rsid w:val="00F36F5A"/>
    <w:rsid w:val="00F43866"/>
    <w:rsid w:val="00F43926"/>
    <w:rsid w:val="00F441D3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B1780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50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2090</TotalTime>
  <Pages>11</Pages>
  <Words>1675</Words>
  <Characters>9554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193</cp:revision>
  <cp:lastPrinted>2021-06-11T06:36:00Z</cp:lastPrinted>
  <dcterms:created xsi:type="dcterms:W3CDTF">2018-08-07T11:48:00Z</dcterms:created>
  <dcterms:modified xsi:type="dcterms:W3CDTF">2022-10-04T11:13:00Z</dcterms:modified>
</cp:coreProperties>
</file>