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5F" w:rsidRPr="0073636F" w:rsidRDefault="0014175F" w:rsidP="0073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таротитаровское СП-конт" style="position:absolute;left:0;text-align:left;margin-left:180pt;margin-top:-36pt;width:1in;height:95.25pt;z-index:251658240;visibility:visible">
            <v:imagedata r:id="rId7" o:title="" croptop="22001f" cropleft="3241f" cropright="8577f"/>
          </v:shape>
        </w:pict>
      </w:r>
    </w:p>
    <w:p w:rsidR="0014175F" w:rsidRPr="0073636F" w:rsidRDefault="0014175F" w:rsidP="0073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5F" w:rsidRPr="0073636F" w:rsidRDefault="0014175F" w:rsidP="0073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5F" w:rsidRPr="0073636F" w:rsidRDefault="0014175F" w:rsidP="0073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5F" w:rsidRPr="0073636F" w:rsidRDefault="0014175F" w:rsidP="009919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6F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</w:t>
      </w:r>
    </w:p>
    <w:p w:rsidR="0014175F" w:rsidRPr="0073636F" w:rsidRDefault="0014175F" w:rsidP="0073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6F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4175F" w:rsidRPr="0073636F" w:rsidRDefault="0014175F" w:rsidP="00736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5F" w:rsidRDefault="0014175F" w:rsidP="0073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  № ____</w:t>
      </w:r>
    </w:p>
    <w:p w:rsidR="0014175F" w:rsidRPr="0073636F" w:rsidRDefault="0014175F" w:rsidP="00C6515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</w:t>
      </w:r>
      <w:r w:rsidRPr="0073636F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3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636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4175F" w:rsidRPr="0073636F" w:rsidRDefault="0014175F" w:rsidP="007363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2019</w:t>
      </w:r>
      <w:r w:rsidRPr="0073636F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63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636F">
        <w:rPr>
          <w:rFonts w:ascii="Times New Roman" w:hAnsi="Times New Roman" w:cs="Times New Roman"/>
          <w:sz w:val="28"/>
          <w:szCs w:val="28"/>
        </w:rPr>
        <w:t xml:space="preserve">                   ст. Старотитаровская   </w:t>
      </w:r>
    </w:p>
    <w:p w:rsidR="0014175F" w:rsidRPr="003F7C34" w:rsidRDefault="0014175F" w:rsidP="003F7C34">
      <w:pPr>
        <w:pStyle w:val="NoSpacing"/>
        <w:jc w:val="both"/>
        <w:rPr>
          <w:sz w:val="28"/>
          <w:szCs w:val="28"/>
          <w:lang w:val="ru-RU"/>
        </w:rPr>
      </w:pPr>
    </w:p>
    <w:p w:rsidR="0014175F" w:rsidRDefault="0014175F" w:rsidP="00785F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утратившим силу решения</w:t>
      </w:r>
      <w:r w:rsidRPr="00785F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LII</w:t>
      </w:r>
      <w:r w:rsidRPr="00785F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Совета Старотитаровского сельского поселения Темрюкского района от 21 декабря 2017 года № 345  «Об утверждении Положения </w:t>
      </w:r>
      <w:r w:rsidRPr="000A3C1B">
        <w:rPr>
          <w:rFonts w:ascii="Times New Roman" w:hAnsi="Times New Roman" w:cs="Times New Roman"/>
          <w:b/>
          <w:sz w:val="28"/>
          <w:szCs w:val="28"/>
        </w:rPr>
        <w:t>о порядке назначения и выплаты ежемесячной надбавки к должностному окладу за особые условия труда муниципальных служащих администрации Старотитаровского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C1B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175F" w:rsidRDefault="0014175F" w:rsidP="006B4887"/>
    <w:p w:rsidR="0014175F" w:rsidRDefault="0014175F" w:rsidP="00D52059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допущенными ошибками и неточностями, с целью приведения нормативного правового акта в соответствии с действующим законодательством Российской Федерации, Совет Старотитаровского сельского поселения Темрюкского района   Р Е Ш И Л:</w:t>
      </w:r>
    </w:p>
    <w:p w:rsidR="0014175F" w:rsidRDefault="0014175F" w:rsidP="00D52059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bookmarkStart w:id="0" w:name="sub_12"/>
      <w:r>
        <w:rPr>
          <w:sz w:val="28"/>
          <w:szCs w:val="28"/>
          <w:lang w:val="ru-RU"/>
        </w:rPr>
        <w:t>Признать утратившим силу решение</w:t>
      </w:r>
      <w:r w:rsidRPr="00785FD6">
        <w:rPr>
          <w:sz w:val="28"/>
          <w:szCs w:val="28"/>
          <w:lang w:val="ru-RU"/>
        </w:rPr>
        <w:t xml:space="preserve"> </w:t>
      </w:r>
      <w:r w:rsidRPr="00785FD6">
        <w:rPr>
          <w:sz w:val="28"/>
          <w:szCs w:val="28"/>
        </w:rPr>
        <w:t>LII</w:t>
      </w:r>
      <w:r w:rsidRPr="00785FD6">
        <w:rPr>
          <w:sz w:val="28"/>
          <w:szCs w:val="28"/>
          <w:lang w:val="ru-RU"/>
        </w:rPr>
        <w:t xml:space="preserve"> сессии Совета Старотитаровского сельского поселения Темрюкского района от 21 декабря 2017 года № 345  «Об утверждении Положения о порядке назначения и выплаты ежемесячной надбавки к должностному окладу за особые условия труда муниципальных служащих администрации Старотитаровского сельского поселения Темрюкского района».</w:t>
      </w:r>
    </w:p>
    <w:p w:rsidR="0014175F" w:rsidRPr="00785FD6" w:rsidRDefault="0014175F" w:rsidP="00D52059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785FD6">
        <w:rPr>
          <w:sz w:val="28"/>
          <w:szCs w:val="28"/>
          <w:lang w:val="ru-RU"/>
        </w:rPr>
        <w:t xml:space="preserve">Официально опубликовать (разместить) настоящее </w:t>
      </w:r>
      <w:r>
        <w:rPr>
          <w:sz w:val="28"/>
          <w:szCs w:val="28"/>
          <w:lang w:val="ru-RU"/>
        </w:rPr>
        <w:t>реше</w:t>
      </w:r>
      <w:r w:rsidRPr="00785FD6">
        <w:rPr>
          <w:sz w:val="28"/>
          <w:szCs w:val="28"/>
          <w:lang w:val="ru-RU"/>
        </w:rPr>
        <w:t>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Старотитаровского сельского поселения Темрюкского района.</w:t>
      </w:r>
    </w:p>
    <w:bookmarkEnd w:id="0"/>
    <w:p w:rsidR="0014175F" w:rsidRPr="00D52059" w:rsidRDefault="0014175F" w:rsidP="00367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2059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заместителя главы  Старотитаровского сельского поселения Темрюкского района Т.И.Опарину и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(Красницкая).</w:t>
      </w:r>
    </w:p>
    <w:p w:rsidR="0014175F" w:rsidRPr="00D52059" w:rsidRDefault="0014175F" w:rsidP="00D5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059">
        <w:rPr>
          <w:rFonts w:ascii="Times New Roman" w:hAnsi="Times New Roman" w:cs="Times New Roman"/>
          <w:sz w:val="28"/>
          <w:szCs w:val="28"/>
        </w:rPr>
        <w:t>. Решение 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икования</w:t>
      </w:r>
      <w:r w:rsidRPr="00D5205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175F" w:rsidRDefault="0014175F" w:rsidP="00D52059"/>
    <w:tbl>
      <w:tblPr>
        <w:tblW w:w="0" w:type="auto"/>
        <w:tblLook w:val="01E0"/>
      </w:tblPr>
      <w:tblGrid>
        <w:gridCol w:w="4785"/>
        <w:gridCol w:w="4786"/>
      </w:tblGrid>
      <w:tr w:rsidR="0014175F" w:rsidTr="00792B30">
        <w:tc>
          <w:tcPr>
            <w:tcW w:w="4785" w:type="dxa"/>
          </w:tcPr>
          <w:p w:rsidR="0014175F" w:rsidRPr="00D1075F" w:rsidRDefault="0014175F" w:rsidP="00792B30">
            <w:pPr>
              <w:pStyle w:val="Style11"/>
              <w:widowControl/>
              <w:spacing w:line="317" w:lineRule="exact"/>
              <w:rPr>
                <w:rStyle w:val="FontStyle18"/>
                <w:b w:val="0"/>
                <w:bCs/>
                <w:sz w:val="28"/>
                <w:szCs w:val="28"/>
              </w:rPr>
            </w:pPr>
            <w:r w:rsidRPr="00D1075F">
              <w:rPr>
                <w:rStyle w:val="FontStyle18"/>
                <w:b w:val="0"/>
                <w:bCs/>
                <w:sz w:val="28"/>
                <w:szCs w:val="28"/>
              </w:rPr>
              <w:t xml:space="preserve">Глава Старотитаровского сельского поселения Темрюкского района </w:t>
            </w:r>
          </w:p>
          <w:p w:rsidR="0014175F" w:rsidRPr="00D1075F" w:rsidRDefault="0014175F" w:rsidP="00792B30">
            <w:pPr>
              <w:pStyle w:val="Style11"/>
              <w:widowControl/>
              <w:spacing w:line="317" w:lineRule="exact"/>
              <w:rPr>
                <w:rStyle w:val="FontStyle18"/>
                <w:b w:val="0"/>
                <w:bCs/>
                <w:sz w:val="28"/>
                <w:szCs w:val="28"/>
              </w:rPr>
            </w:pPr>
          </w:p>
          <w:p w:rsidR="0014175F" w:rsidRPr="00D1075F" w:rsidRDefault="0014175F" w:rsidP="00792B30">
            <w:pPr>
              <w:pStyle w:val="Style11"/>
              <w:widowControl/>
              <w:spacing w:line="317" w:lineRule="exact"/>
              <w:rPr>
                <w:rStyle w:val="FontStyle18"/>
                <w:b w:val="0"/>
                <w:bCs/>
                <w:sz w:val="28"/>
                <w:szCs w:val="28"/>
              </w:rPr>
            </w:pPr>
            <w:r>
              <w:rPr>
                <w:rStyle w:val="FontStyle18"/>
                <w:b w:val="0"/>
                <w:bCs/>
                <w:sz w:val="28"/>
                <w:szCs w:val="28"/>
              </w:rPr>
              <w:t>______________ А.Г.Титаренко</w:t>
            </w:r>
          </w:p>
          <w:p w:rsidR="0014175F" w:rsidRPr="00D1075F" w:rsidRDefault="0014175F" w:rsidP="00792B30">
            <w:pPr>
              <w:pStyle w:val="Style11"/>
              <w:widowControl/>
              <w:spacing w:line="317" w:lineRule="exact"/>
              <w:rPr>
                <w:rStyle w:val="FontStyle18"/>
                <w:b w:val="0"/>
                <w:bCs/>
                <w:sz w:val="28"/>
                <w:szCs w:val="28"/>
              </w:rPr>
            </w:pPr>
            <w:r>
              <w:rPr>
                <w:rStyle w:val="FontStyle18"/>
                <w:b w:val="0"/>
                <w:bCs/>
                <w:sz w:val="28"/>
                <w:szCs w:val="28"/>
              </w:rPr>
              <w:t>«_____» ______________ 2019</w:t>
            </w:r>
            <w:r w:rsidRPr="00D1075F">
              <w:rPr>
                <w:rStyle w:val="FontStyle18"/>
                <w:b w:val="0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4175F" w:rsidRPr="00D1075F" w:rsidRDefault="0014175F" w:rsidP="00792B30">
            <w:pPr>
              <w:pStyle w:val="Style11"/>
              <w:widowControl/>
              <w:spacing w:line="317" w:lineRule="exact"/>
              <w:rPr>
                <w:rStyle w:val="FontStyle18"/>
                <w:b w:val="0"/>
                <w:bCs/>
                <w:sz w:val="28"/>
                <w:szCs w:val="28"/>
              </w:rPr>
            </w:pPr>
            <w:r w:rsidRPr="00D1075F">
              <w:rPr>
                <w:rStyle w:val="FontStyle18"/>
                <w:b w:val="0"/>
                <w:bCs/>
                <w:sz w:val="28"/>
                <w:szCs w:val="28"/>
              </w:rPr>
              <w:t xml:space="preserve">Председатель Совета Старотитаровского сельского поселения Темрюкского района </w:t>
            </w:r>
          </w:p>
          <w:p w:rsidR="0014175F" w:rsidRPr="00D1075F" w:rsidRDefault="0014175F" w:rsidP="00792B30">
            <w:pPr>
              <w:pStyle w:val="Style11"/>
              <w:widowControl/>
              <w:spacing w:line="317" w:lineRule="exact"/>
              <w:rPr>
                <w:rStyle w:val="FontStyle18"/>
                <w:b w:val="0"/>
                <w:bCs/>
                <w:sz w:val="28"/>
                <w:szCs w:val="28"/>
              </w:rPr>
            </w:pPr>
            <w:r w:rsidRPr="00D1075F">
              <w:rPr>
                <w:rStyle w:val="FontStyle18"/>
                <w:b w:val="0"/>
                <w:bCs/>
                <w:sz w:val="28"/>
                <w:szCs w:val="28"/>
              </w:rPr>
              <w:t>____________</w:t>
            </w:r>
            <w:r>
              <w:rPr>
                <w:rStyle w:val="FontStyle18"/>
                <w:b w:val="0"/>
                <w:bCs/>
                <w:sz w:val="28"/>
                <w:szCs w:val="28"/>
              </w:rPr>
              <w:t>___ И.А.Петренко</w:t>
            </w:r>
          </w:p>
          <w:p w:rsidR="0014175F" w:rsidRDefault="0014175F" w:rsidP="00792B30">
            <w:pPr>
              <w:pStyle w:val="Style11"/>
              <w:widowControl/>
              <w:spacing w:line="317" w:lineRule="exact"/>
              <w:rPr>
                <w:rStyle w:val="FontStyle18"/>
                <w:bCs/>
                <w:szCs w:val="26"/>
              </w:rPr>
            </w:pPr>
            <w:r>
              <w:rPr>
                <w:rStyle w:val="FontStyle18"/>
                <w:b w:val="0"/>
                <w:bCs/>
                <w:sz w:val="28"/>
                <w:szCs w:val="28"/>
              </w:rPr>
              <w:t>«_____» ______________ 2019</w:t>
            </w:r>
            <w:r w:rsidRPr="00D1075F">
              <w:rPr>
                <w:rStyle w:val="FontStyle18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</w:tbl>
    <w:p w:rsidR="0014175F" w:rsidRPr="00D52059" w:rsidRDefault="0014175F" w:rsidP="00D52059">
      <w:pPr>
        <w:rPr>
          <w:rFonts w:ascii="Times New Roman" w:hAnsi="Times New Roman" w:cs="Times New Roman"/>
        </w:rPr>
      </w:pP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20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Л.В. Кубрак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>Заместитель главы Старотитаровского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059">
        <w:rPr>
          <w:rFonts w:ascii="Times New Roman" w:hAnsi="Times New Roman" w:cs="Times New Roman"/>
          <w:sz w:val="28"/>
          <w:szCs w:val="28"/>
        </w:rPr>
        <w:t xml:space="preserve">             Т.И.Опарина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>Старотитаровского сельского поселения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059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2059">
        <w:rPr>
          <w:rFonts w:ascii="Times New Roman" w:hAnsi="Times New Roman" w:cs="Times New Roman"/>
          <w:sz w:val="28"/>
          <w:szCs w:val="28"/>
        </w:rPr>
        <w:t xml:space="preserve">     О. Н. Пелипенко</w:t>
      </w:r>
    </w:p>
    <w:p w:rsidR="0014175F" w:rsidRPr="00D52059" w:rsidRDefault="0014175F" w:rsidP="00D520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75F" w:rsidRPr="00D52059" w:rsidRDefault="0014175F" w:rsidP="00D52059">
      <w:pPr>
        <w:rPr>
          <w:rFonts w:ascii="Times New Roman" w:hAnsi="Times New Roman" w:cs="Times New Roman"/>
        </w:rPr>
      </w:pPr>
    </w:p>
    <w:p w:rsidR="0014175F" w:rsidRPr="0073636F" w:rsidRDefault="0014175F" w:rsidP="00D52059"/>
    <w:sectPr w:rsidR="0014175F" w:rsidRPr="0073636F" w:rsidSect="00785FD6">
      <w:headerReference w:type="default" r:id="rId8"/>
      <w:pgSz w:w="11906" w:h="16838"/>
      <w:pgMar w:top="425" w:right="567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5F" w:rsidRDefault="0014175F" w:rsidP="00AB04FC">
      <w:r>
        <w:separator/>
      </w:r>
    </w:p>
  </w:endnote>
  <w:endnote w:type="continuationSeparator" w:id="0">
    <w:p w:rsidR="0014175F" w:rsidRDefault="0014175F" w:rsidP="00A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5F" w:rsidRDefault="0014175F" w:rsidP="00AB04FC">
      <w:r>
        <w:separator/>
      </w:r>
    </w:p>
  </w:footnote>
  <w:footnote w:type="continuationSeparator" w:id="0">
    <w:p w:rsidR="0014175F" w:rsidRDefault="0014175F" w:rsidP="00AB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F" w:rsidRDefault="0014175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4175F" w:rsidRDefault="001417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C41"/>
    <w:multiLevelType w:val="multilevel"/>
    <w:tmpl w:val="5FAE0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/>
      </w:rPr>
    </w:lvl>
  </w:abstractNum>
  <w:abstractNum w:abstractNumId="1">
    <w:nsid w:val="2FE530C1"/>
    <w:multiLevelType w:val="hybridMultilevel"/>
    <w:tmpl w:val="FBB05622"/>
    <w:lvl w:ilvl="0" w:tplc="BFA6D920">
      <w:start w:val="1"/>
      <w:numFmt w:val="decimal"/>
      <w:lvlText w:val="%1."/>
      <w:lvlJc w:val="center"/>
      <w:pPr>
        <w:tabs>
          <w:tab w:val="num" w:pos="964"/>
        </w:tabs>
        <w:ind w:left="510" w:hanging="397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BA39A8"/>
    <w:multiLevelType w:val="multilevel"/>
    <w:tmpl w:val="5B5687DC"/>
    <w:lvl w:ilvl="0">
      <w:start w:val="2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4A8"/>
    <w:rsid w:val="00003757"/>
    <w:rsid w:val="00046397"/>
    <w:rsid w:val="00077CE5"/>
    <w:rsid w:val="00083F34"/>
    <w:rsid w:val="00091B41"/>
    <w:rsid w:val="000A3C1B"/>
    <w:rsid w:val="000C3E59"/>
    <w:rsid w:val="000E1900"/>
    <w:rsid w:val="000E4F0E"/>
    <w:rsid w:val="001360AF"/>
    <w:rsid w:val="0014175F"/>
    <w:rsid w:val="001B1C0E"/>
    <w:rsid w:val="001B3F25"/>
    <w:rsid w:val="001B78FF"/>
    <w:rsid w:val="001F391C"/>
    <w:rsid w:val="002330BD"/>
    <w:rsid w:val="002C3A46"/>
    <w:rsid w:val="003422AC"/>
    <w:rsid w:val="003424A8"/>
    <w:rsid w:val="00367815"/>
    <w:rsid w:val="003B051A"/>
    <w:rsid w:val="003C28EA"/>
    <w:rsid w:val="003F1ABA"/>
    <w:rsid w:val="003F7C34"/>
    <w:rsid w:val="00432828"/>
    <w:rsid w:val="004438AA"/>
    <w:rsid w:val="00543F30"/>
    <w:rsid w:val="006132E8"/>
    <w:rsid w:val="00625607"/>
    <w:rsid w:val="0062702F"/>
    <w:rsid w:val="006901C6"/>
    <w:rsid w:val="006B4887"/>
    <w:rsid w:val="006F0C65"/>
    <w:rsid w:val="007075D9"/>
    <w:rsid w:val="0073636F"/>
    <w:rsid w:val="007555C8"/>
    <w:rsid w:val="0076597D"/>
    <w:rsid w:val="00785FD6"/>
    <w:rsid w:val="00792B30"/>
    <w:rsid w:val="007A01FD"/>
    <w:rsid w:val="007B577B"/>
    <w:rsid w:val="007D71E1"/>
    <w:rsid w:val="007E0DB0"/>
    <w:rsid w:val="00875CAB"/>
    <w:rsid w:val="0092189E"/>
    <w:rsid w:val="00936854"/>
    <w:rsid w:val="009524E8"/>
    <w:rsid w:val="0099195D"/>
    <w:rsid w:val="009A4A93"/>
    <w:rsid w:val="009D4624"/>
    <w:rsid w:val="00A21DE0"/>
    <w:rsid w:val="00A26005"/>
    <w:rsid w:val="00A74123"/>
    <w:rsid w:val="00AB04FC"/>
    <w:rsid w:val="00B517B8"/>
    <w:rsid w:val="00B6472B"/>
    <w:rsid w:val="00B76D0F"/>
    <w:rsid w:val="00BA0BA4"/>
    <w:rsid w:val="00BC6262"/>
    <w:rsid w:val="00BE1795"/>
    <w:rsid w:val="00C41751"/>
    <w:rsid w:val="00C65152"/>
    <w:rsid w:val="00CB43CC"/>
    <w:rsid w:val="00D02AFC"/>
    <w:rsid w:val="00D032D3"/>
    <w:rsid w:val="00D1075F"/>
    <w:rsid w:val="00D253C4"/>
    <w:rsid w:val="00D52059"/>
    <w:rsid w:val="00D7650B"/>
    <w:rsid w:val="00EB06C0"/>
    <w:rsid w:val="00F52D65"/>
    <w:rsid w:val="00F92A36"/>
    <w:rsid w:val="00F93081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8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88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B4887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B4887"/>
    <w:rPr>
      <w:rFonts w:ascii="Times New Roman" w:hAnsi="Times New Roman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B48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ConsNonformat">
    <w:name w:val="ConsNonformat"/>
    <w:uiPriority w:val="99"/>
    <w:rsid w:val="006B48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6B4887"/>
    <w:pPr>
      <w:ind w:firstLine="0"/>
      <w:jc w:val="left"/>
    </w:pPr>
    <w:rPr>
      <w:rFonts w:ascii="Courier New" w:eastAsia="Calibri" w:hAnsi="Courier New" w:cs="Courier New"/>
    </w:rPr>
  </w:style>
  <w:style w:type="paragraph" w:customStyle="1" w:styleId="1">
    <w:name w:val="Без интервала1"/>
    <w:uiPriority w:val="99"/>
    <w:rsid w:val="006B4887"/>
    <w:rPr>
      <w:rFonts w:ascii="Times New Roman" w:hAnsi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6B4887"/>
    <w:rPr>
      <w:rFonts w:ascii="Times New Roman" w:hAnsi="Times New Roman" w:cs="Times New Roman"/>
      <w:color w:val="000000"/>
    </w:rPr>
  </w:style>
  <w:style w:type="character" w:customStyle="1" w:styleId="a1">
    <w:name w:val="Цветовое выделение"/>
    <w:uiPriority w:val="99"/>
    <w:rsid w:val="006B4887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76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97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6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4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4FC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04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4FC"/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3636F"/>
    <w:pPr>
      <w:ind w:firstLine="0"/>
      <w:jc w:val="left"/>
    </w:pPr>
    <w:rPr>
      <w:rFonts w:ascii="Georgia" w:hAnsi="Georgia" w:cs="Times New Roman"/>
    </w:rPr>
  </w:style>
  <w:style w:type="character" w:customStyle="1" w:styleId="FontStyle18">
    <w:name w:val="Font Style18"/>
    <w:uiPriority w:val="99"/>
    <w:rsid w:val="0073636F"/>
    <w:rPr>
      <w:rFonts w:ascii="Times New Roman" w:hAnsi="Times New Roman"/>
      <w:b/>
      <w:sz w:val="26"/>
    </w:rPr>
  </w:style>
  <w:style w:type="paragraph" w:customStyle="1" w:styleId="western">
    <w:name w:val="western"/>
    <w:basedOn w:val="Normal"/>
    <w:uiPriority w:val="99"/>
    <w:rsid w:val="003F1ABA"/>
    <w:pPr>
      <w:widowControl/>
      <w:autoSpaceDE/>
      <w:autoSpaceDN/>
      <w:adjustRightInd/>
      <w:spacing w:before="119" w:after="119"/>
      <w:ind w:firstLine="709"/>
      <w:jc w:val="left"/>
    </w:pPr>
    <w:rPr>
      <w:rFonts w:ascii="Times New Roman" w:eastAsia="Calibri" w:hAnsi="Times New Roman" w:cs="Times New Roman"/>
    </w:rPr>
  </w:style>
  <w:style w:type="character" w:customStyle="1" w:styleId="a2">
    <w:name w:val="Без интервала Знак"/>
    <w:basedOn w:val="DefaultParagraphFont"/>
    <w:link w:val="a3"/>
    <w:uiPriority w:val="99"/>
    <w:locked/>
    <w:rsid w:val="00D52059"/>
    <w:rPr>
      <w:rFonts w:cs="Times New Roman"/>
      <w:lang w:val="en-US" w:bidi="ar-SA"/>
    </w:rPr>
  </w:style>
  <w:style w:type="paragraph" w:customStyle="1" w:styleId="a3">
    <w:name w:val="Без интервала"/>
    <w:basedOn w:val="Normal"/>
    <w:link w:val="a2"/>
    <w:uiPriority w:val="99"/>
    <w:rsid w:val="00D52059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2</Pages>
  <Words>448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 отдел</cp:lastModifiedBy>
  <cp:revision>27</cp:revision>
  <cp:lastPrinted>2019-06-11T08:45:00Z</cp:lastPrinted>
  <dcterms:created xsi:type="dcterms:W3CDTF">2016-12-02T14:01:00Z</dcterms:created>
  <dcterms:modified xsi:type="dcterms:W3CDTF">2019-06-11T10:06:00Z</dcterms:modified>
</cp:coreProperties>
</file>