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0A0"/>
      </w:tblPr>
      <w:tblGrid>
        <w:gridCol w:w="8934"/>
        <w:gridCol w:w="5525"/>
      </w:tblGrid>
      <w:tr w:rsidR="007F00AE" w:rsidRPr="00064846" w:rsidTr="00064846">
        <w:tc>
          <w:tcPr>
            <w:tcW w:w="8934" w:type="dxa"/>
          </w:tcPr>
          <w:p w:rsidR="007F00AE" w:rsidRPr="00064846" w:rsidRDefault="007F00AE" w:rsidP="00064846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7F00AE" w:rsidRPr="00EE5BAC" w:rsidRDefault="007F00AE" w:rsidP="00515088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7F00AE" w:rsidRPr="00EE5BAC" w:rsidRDefault="007F00AE" w:rsidP="00515088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7F00AE" w:rsidRPr="00EE5BAC" w:rsidRDefault="007F00AE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7F00AE" w:rsidRPr="00EE5BAC" w:rsidRDefault="007F00AE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7F00AE" w:rsidRPr="00EE5BAC" w:rsidRDefault="007F00AE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7F00AE" w:rsidRPr="00064846" w:rsidRDefault="007F00AE" w:rsidP="00A95EBA">
            <w:pPr>
              <w:suppressAutoHyphens/>
              <w:ind w:right="-246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 xml:space="preserve">от </w:t>
            </w:r>
            <w:r>
              <w:rPr>
                <w:kern w:val="1"/>
                <w:szCs w:val="28"/>
                <w:lang w:eastAsia="zh-CN"/>
              </w:rPr>
              <w:t xml:space="preserve">___________________   </w:t>
            </w:r>
            <w:r w:rsidRPr="00EE5BAC">
              <w:rPr>
                <w:kern w:val="1"/>
                <w:szCs w:val="28"/>
                <w:lang w:eastAsia="zh-CN"/>
              </w:rPr>
              <w:t xml:space="preserve">№ </w:t>
            </w:r>
            <w:r>
              <w:rPr>
                <w:kern w:val="1"/>
                <w:szCs w:val="28"/>
                <w:lang w:eastAsia="zh-CN"/>
              </w:rPr>
              <w:t>____8</w:t>
            </w:r>
          </w:p>
        </w:tc>
      </w:tr>
    </w:tbl>
    <w:p w:rsidR="007F00AE" w:rsidRPr="00885C29" w:rsidRDefault="007F00AE" w:rsidP="001157F7"/>
    <w:p w:rsidR="007F00AE" w:rsidRDefault="007F00AE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7F00AE" w:rsidRPr="00B71AE6" w:rsidRDefault="007F00AE" w:rsidP="0020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B71AE6">
        <w:rPr>
          <w:b/>
          <w:szCs w:val="28"/>
        </w:rPr>
        <w:t xml:space="preserve">«Формирование комфортной городской среды Старотитаровского сельского поселения </w:t>
      </w:r>
    </w:p>
    <w:p w:rsidR="007F00AE" w:rsidRDefault="007F00AE" w:rsidP="0020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B71AE6">
        <w:rPr>
          <w:b/>
          <w:szCs w:val="28"/>
        </w:rPr>
        <w:t>Темрюкского района»</w:t>
      </w:r>
    </w:p>
    <w:p w:rsidR="007F00AE" w:rsidRDefault="007F00AE" w:rsidP="001157F7">
      <w:pPr>
        <w:jc w:val="center"/>
        <w:rPr>
          <w:b/>
        </w:rPr>
      </w:pPr>
    </w:p>
    <w:p w:rsidR="007F00AE" w:rsidRDefault="007F00AE" w:rsidP="007B5B84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7F00AE" w:rsidRDefault="007F00AE" w:rsidP="00206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</w:rPr>
        <w:t>м</w:t>
      </w:r>
      <w:r w:rsidRPr="00BB769B">
        <w:rPr>
          <w:b/>
        </w:rPr>
        <w:t>униципальн</w:t>
      </w:r>
      <w:r>
        <w:rPr>
          <w:b/>
        </w:rPr>
        <w:t>ой программы</w:t>
      </w:r>
      <w:r w:rsidRPr="00BB769B">
        <w:rPr>
          <w:b/>
        </w:rPr>
        <w:t xml:space="preserve"> </w:t>
      </w:r>
      <w:r w:rsidRPr="00DC12AA">
        <w:rPr>
          <w:b/>
          <w:szCs w:val="28"/>
        </w:rPr>
        <w:t xml:space="preserve"> </w:t>
      </w:r>
      <w:r w:rsidRPr="00B71AE6">
        <w:rPr>
          <w:b/>
          <w:szCs w:val="28"/>
        </w:rPr>
        <w:t>«Формирование комфортной городской среды Старотитаровского сельского поселения Темрюкского района»</w:t>
      </w:r>
    </w:p>
    <w:p w:rsidR="007F00AE" w:rsidRPr="00950972" w:rsidRDefault="007F00AE" w:rsidP="00BB769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418"/>
        <w:gridCol w:w="1842"/>
        <w:gridCol w:w="1418"/>
        <w:gridCol w:w="1489"/>
        <w:gridCol w:w="2019"/>
      </w:tblGrid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7F00AE" w:rsidRDefault="007F00AE" w:rsidP="006F209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  <w:p w:rsidR="007F00AE" w:rsidRPr="00855115" w:rsidRDefault="007F00AE" w:rsidP="006F209F">
            <w:pPr>
              <w:rPr>
                <w:szCs w:val="28"/>
              </w:rPr>
            </w:pP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7F00AE" w:rsidRDefault="007F00AE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7F00AE" w:rsidRPr="00157189" w:rsidRDefault="007F00AE" w:rsidP="006F209F">
            <w:pPr>
              <w:rPr>
                <w:szCs w:val="28"/>
              </w:rPr>
            </w:pP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7F00AE" w:rsidRDefault="007F00AE" w:rsidP="006F209F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7F00AE" w:rsidRPr="00190885" w:rsidRDefault="007F00AE" w:rsidP="006F209F">
            <w:pPr>
              <w:rPr>
                <w:b/>
                <w:szCs w:val="28"/>
              </w:rPr>
            </w:pP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7F00AE" w:rsidRDefault="007F00AE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7F00AE" w:rsidRPr="00190885" w:rsidRDefault="007F00AE" w:rsidP="006F209F">
            <w:pPr>
              <w:rPr>
                <w:b/>
                <w:szCs w:val="28"/>
              </w:rPr>
            </w:pP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7F00AE" w:rsidRDefault="007F00AE" w:rsidP="0037733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80DA8">
              <w:rPr>
                <w:szCs w:val="28"/>
              </w:rPr>
              <w:t xml:space="preserve">овышение уровня благоустройства дворовых территорий </w:t>
            </w:r>
            <w:r>
              <w:rPr>
                <w:szCs w:val="28"/>
              </w:rPr>
              <w:t xml:space="preserve">и </w:t>
            </w:r>
            <w:r w:rsidRPr="00780DA8">
              <w:rPr>
                <w:szCs w:val="28"/>
              </w:rPr>
              <w:t>территорий общего пользования С</w:t>
            </w:r>
            <w:r>
              <w:rPr>
                <w:szCs w:val="28"/>
              </w:rPr>
              <w:t>таротитаровского</w:t>
            </w:r>
            <w:r w:rsidRPr="00780DA8">
              <w:rPr>
                <w:szCs w:val="28"/>
              </w:rPr>
              <w:t xml:space="preserve"> сельского поселения Темрюкского района </w:t>
            </w:r>
          </w:p>
          <w:p w:rsidR="007F00AE" w:rsidRPr="007B5B84" w:rsidRDefault="007F00AE" w:rsidP="00377333">
            <w:pPr>
              <w:rPr>
                <w:szCs w:val="28"/>
              </w:rPr>
            </w:pP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7F00AE" w:rsidRDefault="007F00AE" w:rsidP="007B5B84">
            <w:pPr>
              <w:rPr>
                <w:szCs w:val="28"/>
              </w:rPr>
            </w:pPr>
            <w:r>
              <w:rPr>
                <w:szCs w:val="28"/>
              </w:rPr>
              <w:t>обеспечение формирования единого облика Старотитаровского</w:t>
            </w:r>
            <w:r w:rsidRPr="00032902">
              <w:rPr>
                <w:szCs w:val="28"/>
              </w:rPr>
              <w:t xml:space="preserve"> сельского поселения Темрюкского района</w:t>
            </w:r>
          </w:p>
          <w:p w:rsidR="007F00AE" w:rsidRPr="004D1434" w:rsidRDefault="007F00AE" w:rsidP="007B5B84">
            <w:pPr>
              <w:rPr>
                <w:szCs w:val="28"/>
              </w:rPr>
            </w:pP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</w:p>
        </w:tc>
        <w:tc>
          <w:tcPr>
            <w:tcW w:w="8186" w:type="dxa"/>
            <w:gridSpan w:val="5"/>
          </w:tcPr>
          <w:p w:rsidR="007F00AE" w:rsidRPr="000C3C23" w:rsidRDefault="007F00AE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7F00AE" w:rsidRDefault="007F00AE" w:rsidP="00AF50AE">
            <w:pPr>
              <w:contextualSpacing/>
            </w:pPr>
            <w:r w:rsidRPr="008F1F11">
              <w:t xml:space="preserve">разработка ПСД </w:t>
            </w:r>
            <w:r>
              <w:t>для б</w:t>
            </w:r>
            <w:r w:rsidRPr="008F1F11">
              <w:t>лагоустройств</w:t>
            </w:r>
            <w:r>
              <w:t>а</w:t>
            </w:r>
            <w:r w:rsidRPr="008F1F11">
              <w:t xml:space="preserve"> дворовой территории:</w:t>
            </w:r>
            <w:r>
              <w:t xml:space="preserve"> </w:t>
            </w:r>
            <w:r w:rsidRPr="008F1F11">
              <w:t>ст. Старотитаровская  ул. Комсомольская,95,93,11,19,17</w:t>
            </w:r>
          </w:p>
          <w:p w:rsidR="007F00AE" w:rsidRPr="008F1F11" w:rsidRDefault="007F00AE" w:rsidP="00AF50AE">
            <w:pPr>
              <w:contextualSpacing/>
            </w:pPr>
            <w:r w:rsidRPr="008F1F11">
              <w:t xml:space="preserve"> </w:t>
            </w: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7F00AE" w:rsidRPr="00A46A72" w:rsidRDefault="007F00AE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7F00AE" w:rsidRPr="00A46A72" w:rsidRDefault="007F00AE" w:rsidP="006F209F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7F00AE" w:rsidRPr="00190885" w:rsidRDefault="007F00AE" w:rsidP="006F209F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7F00AE" w:rsidRPr="00190885" w:rsidRDefault="007F00AE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7F00AE" w:rsidRPr="00190885" w:rsidRDefault="007F00AE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7F00AE" w:rsidRPr="00190885" w:rsidRDefault="007F00AE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7F00AE" w:rsidRPr="00190885" w:rsidRDefault="007F00AE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7F00AE" w:rsidRPr="00190885" w:rsidRDefault="007F00AE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C76CC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01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01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F00AE" w:rsidRPr="008A6FA1" w:rsidTr="006F209F">
        <w:tc>
          <w:tcPr>
            <w:tcW w:w="14560" w:type="dxa"/>
            <w:gridSpan w:val="6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F00AE" w:rsidRPr="008A6FA1" w:rsidTr="006F209F">
        <w:tc>
          <w:tcPr>
            <w:tcW w:w="14560" w:type="dxa"/>
            <w:gridSpan w:val="6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</w:p>
        </w:tc>
      </w:tr>
      <w:tr w:rsidR="007F00AE" w:rsidRPr="008A6FA1" w:rsidTr="006F209F">
        <w:tc>
          <w:tcPr>
            <w:tcW w:w="6374" w:type="dxa"/>
          </w:tcPr>
          <w:p w:rsidR="007F00AE" w:rsidRPr="00190885" w:rsidRDefault="007F00AE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7F00AE" w:rsidRPr="00190885" w:rsidRDefault="007F00A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7F00AE" w:rsidRDefault="007F00AE" w:rsidP="00EF6F81">
      <w:pPr>
        <w:jc w:val="center"/>
        <w:rPr>
          <w:szCs w:val="28"/>
        </w:rPr>
        <w:sectPr w:rsidR="007F00AE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7F00AE" w:rsidRDefault="007F00AE" w:rsidP="00515088">
      <w:pPr>
        <w:tabs>
          <w:tab w:val="left" w:pos="4264"/>
        </w:tabs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A74297">
        <w:rPr>
          <w:b/>
          <w:szCs w:val="28"/>
        </w:rPr>
        <w:t>ЦЕЛЕВЫЕ ПОКАЗАТЕЛИ</w:t>
      </w:r>
    </w:p>
    <w:p w:rsidR="007F00AE" w:rsidRDefault="007F00AE" w:rsidP="004C7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74297">
        <w:rPr>
          <w:b/>
          <w:szCs w:val="28"/>
        </w:rPr>
        <w:t xml:space="preserve"> </w:t>
      </w: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 </w:t>
      </w:r>
      <w:r w:rsidRPr="00B71AE6">
        <w:rPr>
          <w:b/>
          <w:szCs w:val="28"/>
        </w:rPr>
        <w:t>«Формирование комфортной городской среды Старотитаровского сельского поселения Темрюкского района»</w:t>
      </w:r>
    </w:p>
    <w:p w:rsidR="007F00AE" w:rsidRDefault="007F00AE" w:rsidP="00914534">
      <w:pPr>
        <w:jc w:val="center"/>
      </w:pPr>
    </w:p>
    <w:p w:rsidR="007F00AE" w:rsidRDefault="007F00AE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7F00AE" w:rsidRDefault="007F00AE" w:rsidP="00EF6F81">
      <w:pPr>
        <w:jc w:val="center"/>
        <w:rPr>
          <w:szCs w:val="28"/>
        </w:rPr>
      </w:pPr>
    </w:p>
    <w:p w:rsidR="007F00AE" w:rsidRDefault="007F00AE" w:rsidP="004C7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</w:rPr>
        <w:t>Целевые показатели</w:t>
      </w:r>
      <w:r w:rsidRPr="004408E3">
        <w:rPr>
          <w:b/>
        </w:rPr>
        <w:t xml:space="preserve"> </w:t>
      </w:r>
      <w:r w:rsidRPr="00B71AE6">
        <w:rPr>
          <w:b/>
          <w:szCs w:val="28"/>
        </w:rPr>
        <w:t>«Формирование комфортной городской среды Старотитаровского сельского поселения Темрюкского района»</w:t>
      </w:r>
    </w:p>
    <w:p w:rsidR="007F00AE" w:rsidRPr="00631DB2" w:rsidRDefault="007F00AE" w:rsidP="00515088">
      <w:pPr>
        <w:tabs>
          <w:tab w:val="left" w:pos="4264"/>
        </w:tabs>
        <w:jc w:val="center"/>
        <w:rPr>
          <w:b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620"/>
        <w:gridCol w:w="900"/>
        <w:gridCol w:w="1800"/>
        <w:gridCol w:w="2160"/>
      </w:tblGrid>
      <w:tr w:rsidR="007F00AE" w:rsidTr="006F209F">
        <w:tc>
          <w:tcPr>
            <w:tcW w:w="648" w:type="dxa"/>
            <w:vMerge w:val="restart"/>
            <w:vAlign w:val="center"/>
          </w:tcPr>
          <w:p w:rsidR="007F00AE" w:rsidRPr="00AC26F6" w:rsidRDefault="007F00AE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7F00AE" w:rsidRPr="00AC26F6" w:rsidRDefault="007F00AE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7F00AE" w:rsidRPr="00AC26F6" w:rsidRDefault="007F00AE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7F00AE" w:rsidRPr="00AC26F6" w:rsidRDefault="007F00AE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7F00AE" w:rsidRPr="00AC26F6" w:rsidRDefault="007F00AE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7F00AE" w:rsidTr="006F209F">
        <w:tc>
          <w:tcPr>
            <w:tcW w:w="648" w:type="dxa"/>
            <w:vMerge/>
          </w:tcPr>
          <w:p w:rsidR="007F00AE" w:rsidRPr="00AC26F6" w:rsidRDefault="007F00AE" w:rsidP="006F209F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7F00AE" w:rsidRPr="00AC26F6" w:rsidRDefault="007F00AE" w:rsidP="006F209F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7F00AE" w:rsidRPr="00AC26F6" w:rsidRDefault="007F00AE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7F00AE" w:rsidRPr="00AC26F6" w:rsidRDefault="007F00AE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00AE" w:rsidRPr="00AC26F6" w:rsidRDefault="007F00AE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7F00AE" w:rsidRPr="00AC26F6" w:rsidRDefault="007F00AE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7F00AE" w:rsidTr="006F209F">
        <w:tc>
          <w:tcPr>
            <w:tcW w:w="648" w:type="dxa"/>
          </w:tcPr>
          <w:p w:rsidR="007F00AE" w:rsidRPr="00AC26F6" w:rsidRDefault="007F00AE" w:rsidP="006F209F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7F00AE" w:rsidRPr="00AC26F6" w:rsidRDefault="007F00AE" w:rsidP="006F209F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7F00AE" w:rsidRPr="00AC26F6" w:rsidRDefault="007F00AE" w:rsidP="006F209F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7F00AE" w:rsidRPr="00AC26F6" w:rsidRDefault="007F00AE" w:rsidP="006F209F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7F00AE" w:rsidRPr="00AC26F6" w:rsidRDefault="007F00AE" w:rsidP="006F209F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7F00AE" w:rsidRPr="00AC26F6" w:rsidRDefault="007F00AE" w:rsidP="006F209F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7F00AE" w:rsidTr="006F209F">
        <w:tc>
          <w:tcPr>
            <w:tcW w:w="648" w:type="dxa"/>
            <w:vAlign w:val="center"/>
          </w:tcPr>
          <w:p w:rsidR="007F00AE" w:rsidRDefault="007F00AE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</w:tcPr>
          <w:p w:rsidR="007F00AE" w:rsidRDefault="007F00AE" w:rsidP="004C7833">
            <w:pPr>
              <w:contextualSpacing/>
            </w:pPr>
            <w:r w:rsidRPr="008F1F11">
              <w:t xml:space="preserve">разработка ПСД </w:t>
            </w:r>
            <w:r>
              <w:t>для б</w:t>
            </w:r>
            <w:r w:rsidRPr="008F1F11">
              <w:t>лагоустройств</w:t>
            </w:r>
            <w:r>
              <w:t>а</w:t>
            </w:r>
            <w:r w:rsidRPr="008F1F11">
              <w:t xml:space="preserve"> дворовой территории:</w:t>
            </w:r>
            <w:r>
              <w:t xml:space="preserve"> </w:t>
            </w:r>
            <w:r w:rsidRPr="008F1F11">
              <w:t>ст. Старотитаровская  ул. Комсомольская,95,93,11,19,17</w:t>
            </w:r>
          </w:p>
          <w:p w:rsidR="007F00AE" w:rsidRPr="00914534" w:rsidRDefault="007F00AE" w:rsidP="0091453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F00AE" w:rsidRDefault="007F00AE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7F00AE" w:rsidRDefault="007F00AE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7F00AE" w:rsidRPr="004C7833" w:rsidRDefault="007F00AE" w:rsidP="006F209F">
            <w:pPr>
              <w:jc w:val="center"/>
              <w:rPr>
                <w:szCs w:val="28"/>
              </w:rPr>
            </w:pPr>
            <w:r w:rsidRPr="004C7833">
              <w:rPr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F00AE" w:rsidRPr="004C7833" w:rsidRDefault="007F00AE" w:rsidP="006F209F">
            <w:pPr>
              <w:jc w:val="center"/>
              <w:rPr>
                <w:szCs w:val="28"/>
              </w:rPr>
            </w:pPr>
            <w:r w:rsidRPr="004C7833">
              <w:rPr>
                <w:szCs w:val="28"/>
              </w:rPr>
              <w:t>1</w:t>
            </w:r>
          </w:p>
        </w:tc>
      </w:tr>
    </w:tbl>
    <w:p w:rsidR="007F00AE" w:rsidRPr="00A74297" w:rsidRDefault="007F00AE" w:rsidP="00225687">
      <w:pPr>
        <w:jc w:val="center"/>
        <w:rPr>
          <w:b/>
          <w:szCs w:val="28"/>
        </w:rPr>
      </w:pPr>
    </w:p>
    <w:p w:rsidR="007F00AE" w:rsidRPr="00225687" w:rsidRDefault="007F00AE">
      <w:pPr>
        <w:rPr>
          <w:sz w:val="6"/>
          <w:szCs w:val="6"/>
        </w:rPr>
      </w:pPr>
    </w:p>
    <w:p w:rsidR="007F00AE" w:rsidRDefault="007F00AE" w:rsidP="0054045D">
      <w:pPr>
        <w:pStyle w:val="ConsPlusNormal0"/>
        <w:jc w:val="center"/>
        <w:rPr>
          <w:b/>
        </w:rPr>
      </w:pPr>
    </w:p>
    <w:p w:rsidR="007F00AE" w:rsidRDefault="007F00AE" w:rsidP="0054045D">
      <w:pPr>
        <w:pStyle w:val="ConsPlusNormal0"/>
        <w:jc w:val="center"/>
        <w:rPr>
          <w:b/>
        </w:rPr>
      </w:pPr>
    </w:p>
    <w:p w:rsidR="007F00AE" w:rsidRDefault="007F00AE" w:rsidP="0054045D">
      <w:pPr>
        <w:pStyle w:val="ConsPlusNormal0"/>
        <w:jc w:val="center"/>
        <w:rPr>
          <w:b/>
        </w:rPr>
      </w:pPr>
    </w:p>
    <w:p w:rsidR="007F00AE" w:rsidRDefault="007F00AE" w:rsidP="0054045D">
      <w:pPr>
        <w:pStyle w:val="ConsPlusNormal0"/>
        <w:jc w:val="center"/>
        <w:rPr>
          <w:b/>
        </w:rPr>
      </w:pPr>
    </w:p>
    <w:p w:rsidR="007F00AE" w:rsidRDefault="007F00AE" w:rsidP="0054045D">
      <w:pPr>
        <w:pStyle w:val="ConsPlusNormal0"/>
        <w:jc w:val="center"/>
        <w:rPr>
          <w:b/>
        </w:rPr>
      </w:pPr>
    </w:p>
    <w:p w:rsidR="007F00AE" w:rsidRDefault="007F00AE" w:rsidP="0054045D">
      <w:pPr>
        <w:pStyle w:val="ConsPlusNormal0"/>
        <w:jc w:val="center"/>
        <w:rPr>
          <w:b/>
        </w:rPr>
      </w:pPr>
    </w:p>
    <w:p w:rsidR="007F00AE" w:rsidRDefault="007F00AE" w:rsidP="0054045D">
      <w:pPr>
        <w:pStyle w:val="ConsPlusNormal0"/>
        <w:jc w:val="center"/>
        <w:rPr>
          <w:b/>
        </w:rPr>
      </w:pPr>
    </w:p>
    <w:p w:rsidR="007F00AE" w:rsidRDefault="007F00AE" w:rsidP="0054045D">
      <w:pPr>
        <w:pStyle w:val="ConsPlusNormal0"/>
        <w:jc w:val="center"/>
        <w:rPr>
          <w:b/>
        </w:rPr>
      </w:pPr>
    </w:p>
    <w:p w:rsidR="007F00AE" w:rsidRDefault="007F00AE" w:rsidP="0054045D">
      <w:pPr>
        <w:pStyle w:val="ConsPlusNormal0"/>
        <w:jc w:val="center"/>
        <w:rPr>
          <w:b/>
        </w:rPr>
      </w:pPr>
    </w:p>
    <w:p w:rsidR="007F00AE" w:rsidRPr="003C75F8" w:rsidRDefault="007F00AE" w:rsidP="0054045D">
      <w:pPr>
        <w:pStyle w:val="ConsPlusNormal0"/>
        <w:jc w:val="center"/>
        <w:rPr>
          <w:b/>
        </w:rPr>
      </w:pPr>
      <w:r>
        <w:rPr>
          <w:b/>
        </w:rPr>
        <w:t xml:space="preserve">3. </w:t>
      </w:r>
      <w:r w:rsidRPr="003C75F8">
        <w:rPr>
          <w:b/>
        </w:rPr>
        <w:t>СВЕДЕНИЯ</w:t>
      </w:r>
    </w:p>
    <w:p w:rsidR="007F00AE" w:rsidRPr="003C75F8" w:rsidRDefault="007F00AE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7F00AE" w:rsidRDefault="007F00AE" w:rsidP="004E7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B71AE6">
        <w:rPr>
          <w:b/>
          <w:szCs w:val="28"/>
        </w:rPr>
        <w:t>«Формирование комфортной городской среды Старотитаровского сельского поселения Темрюкского района»</w:t>
      </w:r>
    </w:p>
    <w:p w:rsidR="007F00AE" w:rsidRPr="00033748" w:rsidRDefault="007F00AE" w:rsidP="0042729A">
      <w:pPr>
        <w:jc w:val="center"/>
        <w:rPr>
          <w:b/>
          <w:bCs/>
          <w:szCs w:val="28"/>
        </w:rPr>
      </w:pPr>
    </w:p>
    <w:p w:rsidR="007F00AE" w:rsidRPr="00DC12AA" w:rsidRDefault="007F00AE" w:rsidP="007E2E61">
      <w:pPr>
        <w:jc w:val="center"/>
        <w:rPr>
          <w:b/>
          <w:bCs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758"/>
        <w:gridCol w:w="1220"/>
        <w:gridCol w:w="37"/>
        <w:gridCol w:w="1733"/>
        <w:gridCol w:w="67"/>
        <w:gridCol w:w="2293"/>
        <w:gridCol w:w="46"/>
        <w:gridCol w:w="1982"/>
        <w:gridCol w:w="2519"/>
        <w:gridCol w:w="1538"/>
        <w:gridCol w:w="82"/>
      </w:tblGrid>
      <w:tr w:rsidR="007F00AE" w:rsidRPr="00515088" w:rsidTr="006F209F">
        <w:tc>
          <w:tcPr>
            <w:tcW w:w="593" w:type="dxa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7" w:type="dxa"/>
            <w:gridSpan w:val="2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  <w:gridSpan w:val="2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339" w:type="dxa"/>
            <w:gridSpan w:val="2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2" w:type="dxa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19" w:type="dxa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20" w:type="dxa"/>
            <w:gridSpan w:val="2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7F00AE" w:rsidRPr="00515088" w:rsidTr="006F209F">
        <w:trPr>
          <w:gridAfter w:val="1"/>
          <w:wAfter w:w="82" w:type="dxa"/>
          <w:tblHeader/>
        </w:trPr>
        <w:tc>
          <w:tcPr>
            <w:tcW w:w="593" w:type="dxa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gridSpan w:val="2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2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7F00AE" w:rsidRPr="00515088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8</w:t>
            </w:r>
          </w:p>
        </w:tc>
      </w:tr>
      <w:tr w:rsidR="007F00AE" w:rsidRPr="00515088" w:rsidTr="006F209F">
        <w:trPr>
          <w:gridAfter w:val="1"/>
          <w:wAfter w:w="82" w:type="dxa"/>
        </w:trPr>
        <w:tc>
          <w:tcPr>
            <w:tcW w:w="593" w:type="dxa"/>
          </w:tcPr>
          <w:p w:rsidR="007F00AE" w:rsidRPr="00871B5F" w:rsidRDefault="007F00AE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7F00AE" w:rsidRPr="002B3CEC" w:rsidRDefault="007F00AE" w:rsidP="002B3CEC">
            <w:pPr>
              <w:contextualSpacing/>
              <w:rPr>
                <w:sz w:val="24"/>
                <w:szCs w:val="24"/>
              </w:rPr>
            </w:pPr>
            <w:r w:rsidRPr="002B3CEC">
              <w:rPr>
                <w:sz w:val="24"/>
                <w:szCs w:val="24"/>
              </w:rPr>
              <w:t>разработка ПСД для благоустройства дворовой территории: ст. Старотитаровская  ул. Комсомольская,95,93,11,19,17</w:t>
            </w:r>
          </w:p>
          <w:p w:rsidR="007F00AE" w:rsidRPr="002B3CEC" w:rsidRDefault="007F00AE" w:rsidP="000319AE">
            <w:pPr>
              <w:pStyle w:val="a0"/>
            </w:pPr>
          </w:p>
        </w:tc>
        <w:tc>
          <w:tcPr>
            <w:tcW w:w="1220" w:type="dxa"/>
          </w:tcPr>
          <w:p w:rsidR="007F00AE" w:rsidRPr="00871B5F" w:rsidRDefault="007F00AE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70" w:type="dxa"/>
            <w:gridSpan w:val="2"/>
          </w:tcPr>
          <w:p w:rsidR="007F00AE" w:rsidRPr="00871B5F" w:rsidRDefault="007F00AE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5088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7F00AE" w:rsidRPr="00A1675B" w:rsidRDefault="007F00A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суммарное значение</w:t>
            </w:r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028" w:type="dxa"/>
            <w:gridSpan w:val="2"/>
          </w:tcPr>
          <w:p w:rsidR="007F00AE" w:rsidRPr="00871B5F" w:rsidRDefault="007F00AE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1508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515088">
              <w:rPr>
                <w:sz w:val="24"/>
                <w:szCs w:val="24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2519" w:type="dxa"/>
          </w:tcPr>
          <w:p w:rsidR="007F00AE" w:rsidRPr="00871B5F" w:rsidRDefault="007F00AE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Старотитаровского сельского поселения Темрюкского района</w:t>
            </w:r>
          </w:p>
        </w:tc>
        <w:tc>
          <w:tcPr>
            <w:tcW w:w="1538" w:type="dxa"/>
          </w:tcPr>
          <w:p w:rsidR="007F00AE" w:rsidRPr="00515088" w:rsidRDefault="007F00AE" w:rsidP="0037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не позднее 10 числа, следующего за отчетным кварталом</w:t>
            </w:r>
          </w:p>
        </w:tc>
      </w:tr>
    </w:tbl>
    <w:p w:rsidR="007F00AE" w:rsidRDefault="007F00AE" w:rsidP="0054045D">
      <w:pPr>
        <w:jc w:val="center"/>
        <w:rPr>
          <w:b/>
          <w:szCs w:val="28"/>
        </w:rPr>
      </w:pPr>
    </w:p>
    <w:p w:rsidR="007F00AE" w:rsidRDefault="007F00AE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7F00AE" w:rsidRDefault="007F00AE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7F00AE" w:rsidRDefault="007F00AE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7F00AE" w:rsidRDefault="007F00AE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7F00AE" w:rsidRDefault="007F00AE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7F00AE" w:rsidRDefault="007F00AE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956CCE">
        <w:rPr>
          <w:rFonts w:ascii="Times New Roman" w:hAnsi="Times New Roman" w:cs="Times New Roman"/>
          <w:sz w:val="28"/>
        </w:rPr>
        <w:t xml:space="preserve">4. ПЕРЕЧЕНЬ ОСНОВНЫХ МЕРОПРИЯТИЙ </w:t>
      </w:r>
    </w:p>
    <w:p w:rsidR="007F00AE" w:rsidRDefault="007F00AE" w:rsidP="00C87C28">
      <w:pPr>
        <w:ind w:firstLine="709"/>
        <w:jc w:val="center"/>
        <w:rPr>
          <w:b/>
          <w:szCs w:val="28"/>
        </w:rPr>
      </w:pPr>
      <w:r w:rsidRPr="003C75F8">
        <w:rPr>
          <w:b/>
        </w:rPr>
        <w:t>муниципальной программы</w:t>
      </w:r>
      <w:r>
        <w:rPr>
          <w:b/>
        </w:rPr>
        <w:t xml:space="preserve"> </w:t>
      </w:r>
      <w:r w:rsidRPr="00B71AE6">
        <w:rPr>
          <w:b/>
          <w:szCs w:val="28"/>
        </w:rPr>
        <w:t>«Формирование комфортной городской среды Старотитаровского сельского поселения Темрюкского района»</w:t>
      </w:r>
    </w:p>
    <w:p w:rsidR="007F00AE" w:rsidRDefault="007F00AE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974"/>
        <w:gridCol w:w="1861"/>
        <w:gridCol w:w="2098"/>
      </w:tblGrid>
      <w:tr w:rsidR="007F00AE" w:rsidRPr="00500747" w:rsidTr="004F3F4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7F00AE" w:rsidRPr="00500747" w:rsidTr="004F3F4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0AE" w:rsidRPr="00500747" w:rsidTr="004F3F4C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AE" w:rsidRPr="00500747" w:rsidRDefault="007F00A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0AE" w:rsidRDefault="007F00AE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974"/>
        <w:gridCol w:w="160"/>
        <w:gridCol w:w="1900"/>
        <w:gridCol w:w="180"/>
        <w:gridCol w:w="1719"/>
      </w:tblGrid>
      <w:tr w:rsidR="007F00AE" w:rsidRPr="004F3F4C" w:rsidTr="006F209F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4F3F4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4F3F4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4F3F4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4F3F4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4F3F4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4F3F4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4F3F4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4F3F4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4F3F4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4F3F4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AE" w:rsidRPr="004F3F4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F00AE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AE" w:rsidRPr="00255F03" w:rsidRDefault="007F00AE" w:rsidP="00374795">
            <w:pPr>
              <w:rPr>
                <w:sz w:val="24"/>
                <w:szCs w:val="24"/>
              </w:rPr>
            </w:pPr>
            <w:r w:rsidRPr="00255F03">
              <w:rPr>
                <w:sz w:val="24"/>
                <w:szCs w:val="24"/>
              </w:rPr>
              <w:t xml:space="preserve">повышение уровня благоустройства дворовых территорий и территорий общего пользования Старотитаровского сельского поселения Темрюкского района </w:t>
            </w:r>
          </w:p>
          <w:p w:rsidR="007F00AE" w:rsidRPr="00255F03" w:rsidRDefault="007F00AE" w:rsidP="00374795">
            <w:pPr>
              <w:rPr>
                <w:sz w:val="24"/>
                <w:szCs w:val="24"/>
              </w:rPr>
            </w:pPr>
          </w:p>
        </w:tc>
      </w:tr>
      <w:tr w:rsidR="007F00AE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AE" w:rsidRPr="00255F03" w:rsidRDefault="007F00AE" w:rsidP="00374795">
            <w:pPr>
              <w:rPr>
                <w:sz w:val="24"/>
                <w:szCs w:val="24"/>
              </w:rPr>
            </w:pPr>
            <w:r w:rsidRPr="00255F03">
              <w:rPr>
                <w:sz w:val="24"/>
                <w:szCs w:val="24"/>
              </w:rPr>
              <w:t>обеспечение формирования единого облика Старотитаровского сельского поселения Темрюкского района</w:t>
            </w:r>
          </w:p>
          <w:p w:rsidR="007F00AE" w:rsidRPr="00255F03" w:rsidRDefault="007F00AE" w:rsidP="00374795">
            <w:pPr>
              <w:rPr>
                <w:sz w:val="24"/>
                <w:szCs w:val="24"/>
              </w:rPr>
            </w:pPr>
          </w:p>
        </w:tc>
      </w:tr>
      <w:tr w:rsidR="007F00AE" w:rsidRPr="00B6573C" w:rsidTr="004F3F4C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72468C" w:rsidRDefault="007F00AE" w:rsidP="006F209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r w:rsidRPr="00255F03">
              <w:rPr>
                <w:rFonts w:ascii="Times New Roman" w:hAnsi="Times New Roman" w:cs="Times New Roman"/>
              </w:rPr>
              <w:t>дворовой территории: ст. Старотитаровская  ул. Комсомольская,95,93,11,19,17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F020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AE" w:rsidRPr="00A46040" w:rsidRDefault="007F00AE" w:rsidP="004F3F4C">
            <w:pPr>
              <w:rPr>
                <w:sz w:val="24"/>
                <w:szCs w:val="24"/>
              </w:rPr>
            </w:pPr>
            <w:r w:rsidRPr="00255F03">
              <w:rPr>
                <w:sz w:val="24"/>
                <w:szCs w:val="24"/>
              </w:rPr>
              <w:t>повышение уровня благоустройства дворовых территорий и территорий общего пользования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7F00AE" w:rsidRPr="00B6573C" w:rsidTr="004F3F4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7F00AE" w:rsidRPr="00B6573C" w:rsidTr="004F3F4C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7930E1" w:rsidRDefault="007F00AE" w:rsidP="0003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30E1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7930E1" w:rsidRDefault="007F00AE" w:rsidP="0003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30E1">
              <w:rPr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0AE" w:rsidRPr="00B6573C" w:rsidTr="004F3F4C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7930E1" w:rsidRDefault="007F00AE" w:rsidP="0003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30E1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7930E1" w:rsidRDefault="007F00AE" w:rsidP="0003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30E1">
              <w:rPr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E" w:rsidRPr="00B6573C" w:rsidRDefault="007F00A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7F00AE" w:rsidRPr="00B6573C" w:rsidRDefault="007F00A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7F00AE" w:rsidRDefault="007F00AE" w:rsidP="00EF6F81">
      <w:pPr>
        <w:jc w:val="center"/>
        <w:rPr>
          <w:szCs w:val="28"/>
        </w:rPr>
      </w:pPr>
    </w:p>
    <w:p w:rsidR="007F00AE" w:rsidRDefault="007F00AE" w:rsidP="00EF6F81">
      <w:pPr>
        <w:jc w:val="center"/>
        <w:rPr>
          <w:szCs w:val="28"/>
        </w:rPr>
        <w:sectPr w:rsidR="007F00AE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7F00AE" w:rsidRPr="00484E94" w:rsidRDefault="007F00AE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F00AE" w:rsidRPr="00484E94" w:rsidRDefault="007F00AE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7F00AE" w:rsidRPr="00484E94" w:rsidRDefault="007F00AE" w:rsidP="00484E94">
      <w:pPr>
        <w:pStyle w:val="ConsPlusNormal0"/>
        <w:jc w:val="center"/>
        <w:rPr>
          <w:szCs w:val="28"/>
        </w:rPr>
      </w:pPr>
    </w:p>
    <w:p w:rsidR="007F00AE" w:rsidRPr="0016103B" w:rsidRDefault="007F00AE" w:rsidP="00956CCE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>, предусмотренной постановлением</w:t>
      </w:r>
      <w:r w:rsidRPr="00956CCE">
        <w:t xml:space="preserve"> </w:t>
      </w:r>
      <w:r w:rsidRPr="00DA07D9">
        <w:t xml:space="preserve">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7F00AE" w:rsidRPr="00484E94" w:rsidRDefault="007F00AE" w:rsidP="00956CCE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7F00AE" w:rsidRPr="00484E94" w:rsidRDefault="007F00AE" w:rsidP="00484E94">
      <w:pPr>
        <w:suppressAutoHyphens/>
        <w:ind w:firstLine="709"/>
        <w:jc w:val="both"/>
        <w:rPr>
          <w:szCs w:val="28"/>
          <w:lang w:eastAsia="ar-SA"/>
        </w:rPr>
      </w:pPr>
    </w:p>
    <w:p w:rsidR="007F00AE" w:rsidRDefault="007F00AE" w:rsidP="00484E94">
      <w:pPr>
        <w:jc w:val="both"/>
      </w:pPr>
    </w:p>
    <w:p w:rsidR="007F00AE" w:rsidRPr="00484E94" w:rsidRDefault="007F00AE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7F00AE" w:rsidRPr="00484E94" w:rsidRDefault="007F00AE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7F00AE" w:rsidRPr="00484E94" w:rsidRDefault="007F00AE" w:rsidP="00484E94">
      <w:pPr>
        <w:pStyle w:val="ConsPlusNormal0"/>
        <w:jc w:val="both"/>
        <w:rPr>
          <w:szCs w:val="28"/>
        </w:rPr>
      </w:pP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контроля за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7F00AE" w:rsidRDefault="007F00AE" w:rsidP="00DA07D9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финансовый отдел администрации Старотитаровского сельского поселения Темрюкского района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7F00AE" w:rsidRPr="007F34E4" w:rsidRDefault="007F00AE" w:rsidP="00DA07D9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программы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7F00AE" w:rsidRPr="007F34E4" w:rsidRDefault="007F00AE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0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>проводит анализ выполнения мероприятия;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7F00AE" w:rsidRPr="007F34E4" w:rsidRDefault="007F00A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7F00AE" w:rsidRPr="007F34E4" w:rsidRDefault="007F00AE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7F00AE" w:rsidRPr="007F34E4" w:rsidRDefault="007F00AE" w:rsidP="00DA07D9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1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7F00AE" w:rsidRDefault="007F00AE" w:rsidP="00484E94">
      <w:pPr>
        <w:ind w:firstLine="709"/>
        <w:jc w:val="both"/>
        <w:rPr>
          <w:szCs w:val="28"/>
        </w:rPr>
      </w:pPr>
    </w:p>
    <w:p w:rsidR="007F00AE" w:rsidRDefault="007F00AE" w:rsidP="00484E94">
      <w:pPr>
        <w:ind w:firstLine="709"/>
        <w:jc w:val="both"/>
        <w:rPr>
          <w:szCs w:val="28"/>
        </w:rPr>
      </w:pPr>
    </w:p>
    <w:p w:rsidR="007F00AE" w:rsidRDefault="007F00AE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7F00AE" w:rsidRDefault="007F00AE" w:rsidP="00D66DD0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7F00AE" w:rsidRDefault="007F00AE" w:rsidP="00956CCE">
      <w:pPr>
        <w:rPr>
          <w:szCs w:val="28"/>
        </w:rPr>
        <w:sectPr w:rsidR="007F00AE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поселения Темрюкского района </w:t>
      </w:r>
      <w:bookmarkStart w:id="0" w:name="_GoBack"/>
      <w:bookmarkEnd w:id="0"/>
      <w:r>
        <w:rPr>
          <w:szCs w:val="28"/>
        </w:rPr>
        <w:t xml:space="preserve">                                                      Е.М. Зимина</w:t>
      </w:r>
    </w:p>
    <w:p w:rsidR="007F00AE" w:rsidRDefault="007F00AE" w:rsidP="001F5CA2">
      <w:pPr>
        <w:jc w:val="center"/>
        <w:rPr>
          <w:b/>
        </w:rPr>
      </w:pPr>
    </w:p>
    <w:sectPr w:rsidR="007F00AE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AE" w:rsidRDefault="007F00AE" w:rsidP="00EF6F81">
      <w:r>
        <w:separator/>
      </w:r>
    </w:p>
  </w:endnote>
  <w:endnote w:type="continuationSeparator" w:id="0">
    <w:p w:rsidR="007F00AE" w:rsidRDefault="007F00AE" w:rsidP="00E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AE" w:rsidRDefault="007F00AE" w:rsidP="00EF6F81">
      <w:r>
        <w:separator/>
      </w:r>
    </w:p>
  </w:footnote>
  <w:footnote w:type="continuationSeparator" w:id="0">
    <w:p w:rsidR="007F00AE" w:rsidRDefault="007F00AE" w:rsidP="00EF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E" w:rsidRDefault="007F00AE" w:rsidP="00B20B96">
    <w:pPr>
      <w:pStyle w:val="Header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E" w:rsidRDefault="007F00AE">
    <w:pPr>
      <w:pStyle w:val="Header"/>
      <w:jc w:val="center"/>
    </w:pPr>
  </w:p>
  <w:p w:rsidR="007F00AE" w:rsidRDefault="007F00AE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7F00AE" w:rsidRPr="00064846" w:rsidRDefault="007F00AE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3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14"/>
    <w:rsid w:val="000020DB"/>
    <w:rsid w:val="00002E86"/>
    <w:rsid w:val="00004796"/>
    <w:rsid w:val="00010261"/>
    <w:rsid w:val="00017FA2"/>
    <w:rsid w:val="00023F4D"/>
    <w:rsid w:val="000319AE"/>
    <w:rsid w:val="00031DF9"/>
    <w:rsid w:val="00032902"/>
    <w:rsid w:val="00033748"/>
    <w:rsid w:val="000348BC"/>
    <w:rsid w:val="0003562F"/>
    <w:rsid w:val="00036BA0"/>
    <w:rsid w:val="00046F33"/>
    <w:rsid w:val="000520B4"/>
    <w:rsid w:val="0005300F"/>
    <w:rsid w:val="0005555B"/>
    <w:rsid w:val="00064846"/>
    <w:rsid w:val="000669A4"/>
    <w:rsid w:val="00067C9E"/>
    <w:rsid w:val="00073545"/>
    <w:rsid w:val="00082596"/>
    <w:rsid w:val="00084E42"/>
    <w:rsid w:val="000A1350"/>
    <w:rsid w:val="000A5167"/>
    <w:rsid w:val="000B4AE6"/>
    <w:rsid w:val="000C1918"/>
    <w:rsid w:val="000C3C23"/>
    <w:rsid w:val="000C3FBF"/>
    <w:rsid w:val="000C7986"/>
    <w:rsid w:val="000D1B88"/>
    <w:rsid w:val="000D42BE"/>
    <w:rsid w:val="000D5144"/>
    <w:rsid w:val="000D7253"/>
    <w:rsid w:val="000E5F26"/>
    <w:rsid w:val="000F3C67"/>
    <w:rsid w:val="000F5130"/>
    <w:rsid w:val="000F5E70"/>
    <w:rsid w:val="000F72CE"/>
    <w:rsid w:val="000F7C02"/>
    <w:rsid w:val="00103E05"/>
    <w:rsid w:val="00105539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4CAC"/>
    <w:rsid w:val="00145E87"/>
    <w:rsid w:val="00152459"/>
    <w:rsid w:val="0015265A"/>
    <w:rsid w:val="00153625"/>
    <w:rsid w:val="0015372F"/>
    <w:rsid w:val="00154016"/>
    <w:rsid w:val="00157189"/>
    <w:rsid w:val="0016103B"/>
    <w:rsid w:val="00162358"/>
    <w:rsid w:val="00164E63"/>
    <w:rsid w:val="001658ED"/>
    <w:rsid w:val="00167C70"/>
    <w:rsid w:val="00172D6C"/>
    <w:rsid w:val="00173D9E"/>
    <w:rsid w:val="00176619"/>
    <w:rsid w:val="001813B1"/>
    <w:rsid w:val="00185966"/>
    <w:rsid w:val="00190885"/>
    <w:rsid w:val="0019577F"/>
    <w:rsid w:val="001A1BB4"/>
    <w:rsid w:val="001B7870"/>
    <w:rsid w:val="001B7AD5"/>
    <w:rsid w:val="001D080B"/>
    <w:rsid w:val="001D1214"/>
    <w:rsid w:val="001D4E9D"/>
    <w:rsid w:val="001D7910"/>
    <w:rsid w:val="001E468C"/>
    <w:rsid w:val="001E7209"/>
    <w:rsid w:val="001F4075"/>
    <w:rsid w:val="001F5CA2"/>
    <w:rsid w:val="001F7787"/>
    <w:rsid w:val="00206FB6"/>
    <w:rsid w:val="0020737A"/>
    <w:rsid w:val="002148B5"/>
    <w:rsid w:val="00214AAC"/>
    <w:rsid w:val="00216964"/>
    <w:rsid w:val="00217311"/>
    <w:rsid w:val="002175EF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0809"/>
    <w:rsid w:val="00244C9F"/>
    <w:rsid w:val="00251B76"/>
    <w:rsid w:val="00255F03"/>
    <w:rsid w:val="00257806"/>
    <w:rsid w:val="0026226A"/>
    <w:rsid w:val="00264B7B"/>
    <w:rsid w:val="0027081A"/>
    <w:rsid w:val="002716B2"/>
    <w:rsid w:val="00273C36"/>
    <w:rsid w:val="002742FE"/>
    <w:rsid w:val="002743DB"/>
    <w:rsid w:val="0027571B"/>
    <w:rsid w:val="00277CB3"/>
    <w:rsid w:val="00284AEB"/>
    <w:rsid w:val="002937AE"/>
    <w:rsid w:val="00295EB1"/>
    <w:rsid w:val="002A1837"/>
    <w:rsid w:val="002A39F5"/>
    <w:rsid w:val="002A7838"/>
    <w:rsid w:val="002B24B8"/>
    <w:rsid w:val="002B34B6"/>
    <w:rsid w:val="002B3CEC"/>
    <w:rsid w:val="002C031E"/>
    <w:rsid w:val="002C1AB2"/>
    <w:rsid w:val="002C7291"/>
    <w:rsid w:val="002D1DBF"/>
    <w:rsid w:val="002D2249"/>
    <w:rsid w:val="002D537F"/>
    <w:rsid w:val="002D6BB0"/>
    <w:rsid w:val="002E291E"/>
    <w:rsid w:val="002E5323"/>
    <w:rsid w:val="002E62B4"/>
    <w:rsid w:val="00306055"/>
    <w:rsid w:val="00324FC7"/>
    <w:rsid w:val="00325B03"/>
    <w:rsid w:val="00326F04"/>
    <w:rsid w:val="00337501"/>
    <w:rsid w:val="00345A6E"/>
    <w:rsid w:val="00347A6F"/>
    <w:rsid w:val="003547EA"/>
    <w:rsid w:val="003559DB"/>
    <w:rsid w:val="00357F42"/>
    <w:rsid w:val="00371005"/>
    <w:rsid w:val="0037180A"/>
    <w:rsid w:val="003724CA"/>
    <w:rsid w:val="00374409"/>
    <w:rsid w:val="0037448A"/>
    <w:rsid w:val="00374795"/>
    <w:rsid w:val="00374C60"/>
    <w:rsid w:val="00376342"/>
    <w:rsid w:val="00377333"/>
    <w:rsid w:val="0038326C"/>
    <w:rsid w:val="00385F3F"/>
    <w:rsid w:val="00394A6D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3F67"/>
    <w:rsid w:val="004058C3"/>
    <w:rsid w:val="00405F4C"/>
    <w:rsid w:val="00413494"/>
    <w:rsid w:val="004163DD"/>
    <w:rsid w:val="00424008"/>
    <w:rsid w:val="004258A2"/>
    <w:rsid w:val="0042729A"/>
    <w:rsid w:val="00434175"/>
    <w:rsid w:val="00434272"/>
    <w:rsid w:val="004377B1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816D5"/>
    <w:rsid w:val="00483AF4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C7833"/>
    <w:rsid w:val="004D1434"/>
    <w:rsid w:val="004D3592"/>
    <w:rsid w:val="004D4038"/>
    <w:rsid w:val="004D4F4B"/>
    <w:rsid w:val="004D61E7"/>
    <w:rsid w:val="004E17E9"/>
    <w:rsid w:val="004E184B"/>
    <w:rsid w:val="004E660F"/>
    <w:rsid w:val="004E7F3A"/>
    <w:rsid w:val="004F3F4C"/>
    <w:rsid w:val="00500747"/>
    <w:rsid w:val="0050378D"/>
    <w:rsid w:val="0050519C"/>
    <w:rsid w:val="00506C43"/>
    <w:rsid w:val="00510D19"/>
    <w:rsid w:val="00515088"/>
    <w:rsid w:val="0053507E"/>
    <w:rsid w:val="00535478"/>
    <w:rsid w:val="0054045D"/>
    <w:rsid w:val="0054063E"/>
    <w:rsid w:val="005450A9"/>
    <w:rsid w:val="0055229B"/>
    <w:rsid w:val="00553CFA"/>
    <w:rsid w:val="00570E27"/>
    <w:rsid w:val="005716FF"/>
    <w:rsid w:val="00571FAC"/>
    <w:rsid w:val="005750C3"/>
    <w:rsid w:val="005763AE"/>
    <w:rsid w:val="00580485"/>
    <w:rsid w:val="0058240E"/>
    <w:rsid w:val="00595B9D"/>
    <w:rsid w:val="005A449E"/>
    <w:rsid w:val="005A684E"/>
    <w:rsid w:val="005A7953"/>
    <w:rsid w:val="005B3967"/>
    <w:rsid w:val="005B5962"/>
    <w:rsid w:val="005B7233"/>
    <w:rsid w:val="005B786B"/>
    <w:rsid w:val="005C4D2D"/>
    <w:rsid w:val="005C6C01"/>
    <w:rsid w:val="005E3ACA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1DB2"/>
    <w:rsid w:val="006341E7"/>
    <w:rsid w:val="00634440"/>
    <w:rsid w:val="00644F8C"/>
    <w:rsid w:val="00653139"/>
    <w:rsid w:val="00660B50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C0885"/>
    <w:rsid w:val="006C2141"/>
    <w:rsid w:val="006C4020"/>
    <w:rsid w:val="006C6075"/>
    <w:rsid w:val="006C707C"/>
    <w:rsid w:val="006D0695"/>
    <w:rsid w:val="006D2BB7"/>
    <w:rsid w:val="006E70C7"/>
    <w:rsid w:val="006E79C0"/>
    <w:rsid w:val="006E7EDC"/>
    <w:rsid w:val="006F0022"/>
    <w:rsid w:val="006F209F"/>
    <w:rsid w:val="006F3B7F"/>
    <w:rsid w:val="006F3DF6"/>
    <w:rsid w:val="006F4971"/>
    <w:rsid w:val="006F59B6"/>
    <w:rsid w:val="006F63DF"/>
    <w:rsid w:val="006F74BD"/>
    <w:rsid w:val="007009E5"/>
    <w:rsid w:val="007066D2"/>
    <w:rsid w:val="00707421"/>
    <w:rsid w:val="00710491"/>
    <w:rsid w:val="007132B9"/>
    <w:rsid w:val="0072468C"/>
    <w:rsid w:val="00734314"/>
    <w:rsid w:val="00740873"/>
    <w:rsid w:val="00741C5B"/>
    <w:rsid w:val="00741FA6"/>
    <w:rsid w:val="00745D1A"/>
    <w:rsid w:val="00756022"/>
    <w:rsid w:val="00760893"/>
    <w:rsid w:val="00780DA8"/>
    <w:rsid w:val="00782AE6"/>
    <w:rsid w:val="00783D2D"/>
    <w:rsid w:val="0078526C"/>
    <w:rsid w:val="007930E1"/>
    <w:rsid w:val="007A41C0"/>
    <w:rsid w:val="007A4F64"/>
    <w:rsid w:val="007A6F08"/>
    <w:rsid w:val="007B0CAA"/>
    <w:rsid w:val="007B4A7E"/>
    <w:rsid w:val="007B53DC"/>
    <w:rsid w:val="007B5B84"/>
    <w:rsid w:val="007B6A88"/>
    <w:rsid w:val="007B77BF"/>
    <w:rsid w:val="007C014B"/>
    <w:rsid w:val="007C0819"/>
    <w:rsid w:val="007C0D6D"/>
    <w:rsid w:val="007C1B1B"/>
    <w:rsid w:val="007D1D37"/>
    <w:rsid w:val="007D6AEF"/>
    <w:rsid w:val="007D794C"/>
    <w:rsid w:val="007E0D6B"/>
    <w:rsid w:val="007E2E61"/>
    <w:rsid w:val="007E3A7D"/>
    <w:rsid w:val="007E702A"/>
    <w:rsid w:val="007F00AE"/>
    <w:rsid w:val="007F1C06"/>
    <w:rsid w:val="007F20C1"/>
    <w:rsid w:val="007F34E4"/>
    <w:rsid w:val="0080154A"/>
    <w:rsid w:val="00802B22"/>
    <w:rsid w:val="0080648B"/>
    <w:rsid w:val="00806B35"/>
    <w:rsid w:val="0081373F"/>
    <w:rsid w:val="00823D33"/>
    <w:rsid w:val="00824605"/>
    <w:rsid w:val="00827AAA"/>
    <w:rsid w:val="00831B7E"/>
    <w:rsid w:val="0084599C"/>
    <w:rsid w:val="00845C4E"/>
    <w:rsid w:val="00846A87"/>
    <w:rsid w:val="00847B84"/>
    <w:rsid w:val="00855115"/>
    <w:rsid w:val="00856E1E"/>
    <w:rsid w:val="00871B5F"/>
    <w:rsid w:val="00876805"/>
    <w:rsid w:val="00883BAB"/>
    <w:rsid w:val="00885C29"/>
    <w:rsid w:val="008903E0"/>
    <w:rsid w:val="00890443"/>
    <w:rsid w:val="008924E5"/>
    <w:rsid w:val="00896A24"/>
    <w:rsid w:val="008977E5"/>
    <w:rsid w:val="008A06FC"/>
    <w:rsid w:val="008A21B8"/>
    <w:rsid w:val="008A24E1"/>
    <w:rsid w:val="008A32AD"/>
    <w:rsid w:val="008A6FA1"/>
    <w:rsid w:val="008B08D9"/>
    <w:rsid w:val="008B1B7C"/>
    <w:rsid w:val="008B2122"/>
    <w:rsid w:val="008C7F0B"/>
    <w:rsid w:val="008D1ADA"/>
    <w:rsid w:val="008D361C"/>
    <w:rsid w:val="008E147E"/>
    <w:rsid w:val="008E229A"/>
    <w:rsid w:val="008E3869"/>
    <w:rsid w:val="008E39E4"/>
    <w:rsid w:val="008E65A9"/>
    <w:rsid w:val="008E69F0"/>
    <w:rsid w:val="008F1C38"/>
    <w:rsid w:val="008F1F11"/>
    <w:rsid w:val="009013AF"/>
    <w:rsid w:val="00904240"/>
    <w:rsid w:val="00910293"/>
    <w:rsid w:val="00914534"/>
    <w:rsid w:val="009159B4"/>
    <w:rsid w:val="0092378A"/>
    <w:rsid w:val="0092688F"/>
    <w:rsid w:val="00933EC2"/>
    <w:rsid w:val="00937318"/>
    <w:rsid w:val="00944B19"/>
    <w:rsid w:val="00944C39"/>
    <w:rsid w:val="00950972"/>
    <w:rsid w:val="00950F83"/>
    <w:rsid w:val="00953D8F"/>
    <w:rsid w:val="00956CCE"/>
    <w:rsid w:val="00956FDA"/>
    <w:rsid w:val="00963C18"/>
    <w:rsid w:val="00965BF5"/>
    <w:rsid w:val="00970926"/>
    <w:rsid w:val="00971522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4C82"/>
    <w:rsid w:val="009B64B2"/>
    <w:rsid w:val="009B6578"/>
    <w:rsid w:val="009C0A30"/>
    <w:rsid w:val="009C269D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9F7348"/>
    <w:rsid w:val="00A03E7E"/>
    <w:rsid w:val="00A1507B"/>
    <w:rsid w:val="00A1675B"/>
    <w:rsid w:val="00A23788"/>
    <w:rsid w:val="00A30B42"/>
    <w:rsid w:val="00A30FFE"/>
    <w:rsid w:val="00A35B08"/>
    <w:rsid w:val="00A36C40"/>
    <w:rsid w:val="00A44BB5"/>
    <w:rsid w:val="00A46040"/>
    <w:rsid w:val="00A46A72"/>
    <w:rsid w:val="00A47DA3"/>
    <w:rsid w:val="00A56C25"/>
    <w:rsid w:val="00A56F12"/>
    <w:rsid w:val="00A643EC"/>
    <w:rsid w:val="00A67E38"/>
    <w:rsid w:val="00A70430"/>
    <w:rsid w:val="00A71BA7"/>
    <w:rsid w:val="00A7379B"/>
    <w:rsid w:val="00A737FD"/>
    <w:rsid w:val="00A74297"/>
    <w:rsid w:val="00A7591C"/>
    <w:rsid w:val="00A76DEB"/>
    <w:rsid w:val="00A77D4F"/>
    <w:rsid w:val="00A811B2"/>
    <w:rsid w:val="00A84785"/>
    <w:rsid w:val="00A864D9"/>
    <w:rsid w:val="00A95EBA"/>
    <w:rsid w:val="00A96A8D"/>
    <w:rsid w:val="00AA0D84"/>
    <w:rsid w:val="00AA5C4B"/>
    <w:rsid w:val="00AA7594"/>
    <w:rsid w:val="00AB3427"/>
    <w:rsid w:val="00AB7E59"/>
    <w:rsid w:val="00AC26F6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AF50AE"/>
    <w:rsid w:val="00B07228"/>
    <w:rsid w:val="00B11F4C"/>
    <w:rsid w:val="00B12FB3"/>
    <w:rsid w:val="00B149A9"/>
    <w:rsid w:val="00B1619A"/>
    <w:rsid w:val="00B2042B"/>
    <w:rsid w:val="00B20B96"/>
    <w:rsid w:val="00B2367E"/>
    <w:rsid w:val="00B23A0A"/>
    <w:rsid w:val="00B30DEE"/>
    <w:rsid w:val="00B32EB2"/>
    <w:rsid w:val="00B34FCD"/>
    <w:rsid w:val="00B36CD3"/>
    <w:rsid w:val="00B37652"/>
    <w:rsid w:val="00B37833"/>
    <w:rsid w:val="00B46929"/>
    <w:rsid w:val="00B54485"/>
    <w:rsid w:val="00B55542"/>
    <w:rsid w:val="00B562F6"/>
    <w:rsid w:val="00B56C96"/>
    <w:rsid w:val="00B648BF"/>
    <w:rsid w:val="00B64B51"/>
    <w:rsid w:val="00B6573C"/>
    <w:rsid w:val="00B67874"/>
    <w:rsid w:val="00B71AE6"/>
    <w:rsid w:val="00B76896"/>
    <w:rsid w:val="00B85358"/>
    <w:rsid w:val="00B87A68"/>
    <w:rsid w:val="00B946DD"/>
    <w:rsid w:val="00B94A0C"/>
    <w:rsid w:val="00BA5003"/>
    <w:rsid w:val="00BA52DA"/>
    <w:rsid w:val="00BA5B89"/>
    <w:rsid w:val="00BA76D6"/>
    <w:rsid w:val="00BA7AFB"/>
    <w:rsid w:val="00BB43B3"/>
    <w:rsid w:val="00BB769B"/>
    <w:rsid w:val="00BC5DC4"/>
    <w:rsid w:val="00BC5EDF"/>
    <w:rsid w:val="00BD16FB"/>
    <w:rsid w:val="00BD5F4F"/>
    <w:rsid w:val="00BD6208"/>
    <w:rsid w:val="00BE244F"/>
    <w:rsid w:val="00BE75CB"/>
    <w:rsid w:val="00C0190C"/>
    <w:rsid w:val="00C02CE4"/>
    <w:rsid w:val="00C11F9E"/>
    <w:rsid w:val="00C1286D"/>
    <w:rsid w:val="00C138C6"/>
    <w:rsid w:val="00C2162A"/>
    <w:rsid w:val="00C23387"/>
    <w:rsid w:val="00C32832"/>
    <w:rsid w:val="00C3292C"/>
    <w:rsid w:val="00C3496C"/>
    <w:rsid w:val="00C37BBE"/>
    <w:rsid w:val="00C4141F"/>
    <w:rsid w:val="00C429D2"/>
    <w:rsid w:val="00C47AFE"/>
    <w:rsid w:val="00C53808"/>
    <w:rsid w:val="00C576C0"/>
    <w:rsid w:val="00C71CC2"/>
    <w:rsid w:val="00C72F57"/>
    <w:rsid w:val="00C75EAF"/>
    <w:rsid w:val="00C76645"/>
    <w:rsid w:val="00C769C5"/>
    <w:rsid w:val="00C76CC6"/>
    <w:rsid w:val="00C8136C"/>
    <w:rsid w:val="00C83A31"/>
    <w:rsid w:val="00C87C28"/>
    <w:rsid w:val="00CA15C8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D047A4"/>
    <w:rsid w:val="00D07253"/>
    <w:rsid w:val="00D13FB1"/>
    <w:rsid w:val="00D21B4F"/>
    <w:rsid w:val="00D2251E"/>
    <w:rsid w:val="00D341F7"/>
    <w:rsid w:val="00D3506A"/>
    <w:rsid w:val="00D37005"/>
    <w:rsid w:val="00D50A29"/>
    <w:rsid w:val="00D510F8"/>
    <w:rsid w:val="00D54C27"/>
    <w:rsid w:val="00D57F3E"/>
    <w:rsid w:val="00D65A5D"/>
    <w:rsid w:val="00D66DD0"/>
    <w:rsid w:val="00D74072"/>
    <w:rsid w:val="00D7588E"/>
    <w:rsid w:val="00D814EC"/>
    <w:rsid w:val="00D856C5"/>
    <w:rsid w:val="00D8785F"/>
    <w:rsid w:val="00D91580"/>
    <w:rsid w:val="00D91BFA"/>
    <w:rsid w:val="00D9235A"/>
    <w:rsid w:val="00D92B5C"/>
    <w:rsid w:val="00DA07D9"/>
    <w:rsid w:val="00DA0DE0"/>
    <w:rsid w:val="00DA2C96"/>
    <w:rsid w:val="00DA4ED8"/>
    <w:rsid w:val="00DA5916"/>
    <w:rsid w:val="00DB698C"/>
    <w:rsid w:val="00DC12AA"/>
    <w:rsid w:val="00DC605B"/>
    <w:rsid w:val="00DD1C2E"/>
    <w:rsid w:val="00DD49F6"/>
    <w:rsid w:val="00DD5F0A"/>
    <w:rsid w:val="00DE264F"/>
    <w:rsid w:val="00DE71AE"/>
    <w:rsid w:val="00DE754D"/>
    <w:rsid w:val="00DF199E"/>
    <w:rsid w:val="00DF23BC"/>
    <w:rsid w:val="00E00492"/>
    <w:rsid w:val="00E005C3"/>
    <w:rsid w:val="00E03A2A"/>
    <w:rsid w:val="00E1693B"/>
    <w:rsid w:val="00E17C37"/>
    <w:rsid w:val="00E21615"/>
    <w:rsid w:val="00E23571"/>
    <w:rsid w:val="00E23D36"/>
    <w:rsid w:val="00E24387"/>
    <w:rsid w:val="00E26841"/>
    <w:rsid w:val="00E33916"/>
    <w:rsid w:val="00E43186"/>
    <w:rsid w:val="00E5079C"/>
    <w:rsid w:val="00E53C46"/>
    <w:rsid w:val="00E60BDE"/>
    <w:rsid w:val="00E70BC2"/>
    <w:rsid w:val="00E7158C"/>
    <w:rsid w:val="00E73688"/>
    <w:rsid w:val="00E746A1"/>
    <w:rsid w:val="00E77B66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B5222"/>
    <w:rsid w:val="00EC24A4"/>
    <w:rsid w:val="00EC30DF"/>
    <w:rsid w:val="00EC596E"/>
    <w:rsid w:val="00EC5F47"/>
    <w:rsid w:val="00ED0913"/>
    <w:rsid w:val="00ED2AA6"/>
    <w:rsid w:val="00ED3983"/>
    <w:rsid w:val="00ED65F3"/>
    <w:rsid w:val="00ED6AB3"/>
    <w:rsid w:val="00ED794E"/>
    <w:rsid w:val="00EE5892"/>
    <w:rsid w:val="00EE5BAC"/>
    <w:rsid w:val="00EE6972"/>
    <w:rsid w:val="00EE7E4C"/>
    <w:rsid w:val="00EF687A"/>
    <w:rsid w:val="00EF6A40"/>
    <w:rsid w:val="00EF6F81"/>
    <w:rsid w:val="00F00398"/>
    <w:rsid w:val="00F00A4A"/>
    <w:rsid w:val="00F0200E"/>
    <w:rsid w:val="00F05B97"/>
    <w:rsid w:val="00F06456"/>
    <w:rsid w:val="00F111E6"/>
    <w:rsid w:val="00F13991"/>
    <w:rsid w:val="00F162F0"/>
    <w:rsid w:val="00F23492"/>
    <w:rsid w:val="00F31FEC"/>
    <w:rsid w:val="00F32117"/>
    <w:rsid w:val="00F36F38"/>
    <w:rsid w:val="00F36F5A"/>
    <w:rsid w:val="00F43866"/>
    <w:rsid w:val="00F43926"/>
    <w:rsid w:val="00F441D3"/>
    <w:rsid w:val="00F465BE"/>
    <w:rsid w:val="00F466E4"/>
    <w:rsid w:val="00F47013"/>
    <w:rsid w:val="00F6235F"/>
    <w:rsid w:val="00F65DF0"/>
    <w:rsid w:val="00F677FC"/>
    <w:rsid w:val="00F67E40"/>
    <w:rsid w:val="00F707E1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B1780"/>
    <w:rsid w:val="00FB5DBB"/>
    <w:rsid w:val="00FC0078"/>
    <w:rsid w:val="00FC2799"/>
    <w:rsid w:val="00FD34F6"/>
    <w:rsid w:val="00FD486E"/>
    <w:rsid w:val="00FD579D"/>
    <w:rsid w:val="00FF05FD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4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A14"/>
    <w:pPr>
      <w:ind w:left="720"/>
      <w:contextualSpacing/>
    </w:pPr>
  </w:style>
  <w:style w:type="table" w:styleId="TableGrid">
    <w:name w:val="Table Grid"/>
    <w:basedOn w:val="TableNormal"/>
    <w:uiPriority w:val="99"/>
    <w:rsid w:val="0044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D2AA6"/>
    <w:rPr>
      <w:rFonts w:cs="Times New Roman"/>
    </w:rPr>
  </w:style>
  <w:style w:type="character" w:customStyle="1" w:styleId="a1">
    <w:name w:val="Гипертекстовая ссылка"/>
    <w:uiPriority w:val="99"/>
    <w:rsid w:val="00B946DD"/>
    <w:rPr>
      <w:color w:val="106BBE"/>
    </w:rPr>
  </w:style>
  <w:style w:type="character" w:customStyle="1" w:styleId="a2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Normal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a3">
    <w:name w:val="Текст (справка)"/>
    <w:basedOn w:val="Normal"/>
    <w:next w:val="Normal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0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508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2291</TotalTime>
  <Pages>10</Pages>
  <Words>1556</Words>
  <Characters>8871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250</cp:revision>
  <cp:lastPrinted>2021-06-11T06:36:00Z</cp:lastPrinted>
  <dcterms:created xsi:type="dcterms:W3CDTF">2018-08-07T11:48:00Z</dcterms:created>
  <dcterms:modified xsi:type="dcterms:W3CDTF">2022-10-04T10:34:00Z</dcterms:modified>
</cp:coreProperties>
</file>